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9" w:rsidRPr="001E53B6" w:rsidRDefault="00C80059" w:rsidP="00C800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53B6" w:rsidRPr="001E53B6" w:rsidRDefault="001E53B6" w:rsidP="00C80059">
      <w:pPr>
        <w:rPr>
          <w:rFonts w:ascii="Arial" w:hAnsi="Arial" w:cs="Arial"/>
          <w:sz w:val="22"/>
          <w:szCs w:val="22"/>
        </w:rPr>
      </w:pPr>
    </w:p>
    <w:p w:rsidR="00E2353D" w:rsidRPr="002272E4" w:rsidRDefault="00C31085" w:rsidP="009E2C9A">
      <w:pPr>
        <w:rPr>
          <w:rFonts w:ascii="Arial" w:hAnsi="Arial" w:cs="Arial"/>
          <w:color w:val="025F2C"/>
          <w:sz w:val="36"/>
          <w:szCs w:val="36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462D" wp14:editId="73EFDBC6">
                <wp:simplePos x="0" y="0"/>
                <wp:positionH relativeFrom="column">
                  <wp:posOffset>-1905</wp:posOffset>
                </wp:positionH>
                <wp:positionV relativeFrom="paragraph">
                  <wp:posOffset>303834</wp:posOffset>
                </wp:positionV>
                <wp:extent cx="262255" cy="254000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4000"/>
                        </a:xfrm>
                        <a:prstGeom prst="rect">
                          <a:avLst/>
                        </a:prstGeom>
                        <a:solidFill>
                          <a:srgbClr val="D9E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85" w:rsidRPr="0070407D" w:rsidRDefault="00C31085">
                            <w:pPr>
                              <w:rPr>
                                <w:sz w:val="20"/>
                              </w:rPr>
                            </w:pPr>
                            <w:r w:rsidRPr="0070407D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23.9pt;width:20.6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" fillcolor="#d9e9e2" stroked="f" strokeweight=".5pt">
                <v:textbox>
                  <w:txbxContent>
                    <w:p w:rsidR="00C31085" w:rsidRPr="0070407D" w:rsidRDefault="00C31085">
                      <w:pPr>
                        <w:rPr>
                          <w:sz w:val="20"/>
                        </w:rPr>
                      </w:pPr>
                      <w:r w:rsidRPr="0070407D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A5B82">
        <w:rPr>
          <w:rFonts w:ascii="Arial" w:hAnsi="Arial" w:cs="Arial"/>
          <w:color w:val="025F2C"/>
          <w:sz w:val="36"/>
          <w:szCs w:val="36"/>
        </w:rPr>
        <w:t>Printing</w:t>
      </w:r>
      <w:proofErr w:type="spellEnd"/>
      <w:r w:rsidR="006A5B82">
        <w:rPr>
          <w:rFonts w:ascii="Arial" w:hAnsi="Arial" w:cs="Arial"/>
          <w:color w:val="025F2C"/>
          <w:sz w:val="36"/>
          <w:szCs w:val="36"/>
        </w:rPr>
        <w:t xml:space="preserve"> </w:t>
      </w:r>
      <w:proofErr w:type="spellStart"/>
      <w:r w:rsidR="006A5B82">
        <w:rPr>
          <w:rFonts w:ascii="Arial" w:hAnsi="Arial" w:cs="Arial"/>
          <w:color w:val="025F2C"/>
          <w:sz w:val="36"/>
          <w:szCs w:val="36"/>
        </w:rPr>
        <w:t>cost</w:t>
      </w:r>
      <w:proofErr w:type="spellEnd"/>
      <w:r w:rsidR="006A5B82">
        <w:rPr>
          <w:rFonts w:ascii="Arial" w:hAnsi="Arial" w:cs="Arial"/>
          <w:color w:val="025F2C"/>
          <w:sz w:val="36"/>
          <w:szCs w:val="36"/>
        </w:rPr>
        <w:t xml:space="preserve"> </w:t>
      </w:r>
      <w:proofErr w:type="spellStart"/>
      <w:r w:rsidR="006A5B82">
        <w:rPr>
          <w:rFonts w:ascii="Arial" w:hAnsi="Arial" w:cs="Arial"/>
          <w:color w:val="025F2C"/>
          <w:sz w:val="36"/>
          <w:szCs w:val="36"/>
        </w:rPr>
        <w:t>estimate</w:t>
      </w:r>
      <w:proofErr w:type="spellEnd"/>
    </w:p>
    <w:tbl>
      <w:tblPr>
        <w:tblW w:w="5002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4"/>
        <w:gridCol w:w="163"/>
        <w:gridCol w:w="768"/>
        <w:gridCol w:w="850"/>
        <w:gridCol w:w="284"/>
        <w:gridCol w:w="652"/>
        <w:gridCol w:w="14"/>
        <w:gridCol w:w="751"/>
        <w:gridCol w:w="16"/>
        <w:gridCol w:w="146"/>
        <w:gridCol w:w="972"/>
        <w:gridCol w:w="655"/>
        <w:gridCol w:w="766"/>
      </w:tblGrid>
      <w:tr w:rsidR="00B31F0E" w:rsidRPr="00B31F0E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31F0E" w:rsidRPr="00B31F0E" w:rsidRDefault="00B31F0E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31F0E" w:rsidRPr="00B31F0E" w:rsidRDefault="00B31F0E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31F0E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31F0E" w:rsidRPr="0018697B" w:rsidRDefault="00B31F0E" w:rsidP="00B513B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D5231" w:rsidRPr="00C84A70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9261AA" w:rsidP="00EA443C">
            <w:pPr>
              <w:jc w:val="right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Author / publisher</w:t>
            </w:r>
          </w:p>
        </w:tc>
        <w:tc>
          <w:tcPr>
            <w:tcW w:w="163" w:type="dxa"/>
          </w:tcPr>
          <w:p w:rsidR="001D5231" w:rsidRPr="00C84A70" w:rsidRDefault="001D5231" w:rsidP="002272E4">
            <w:pPr>
              <w:rPr>
                <w:rFonts w:ascii="Arial" w:hAnsi="Arial"/>
                <w:sz w:val="15"/>
                <w:szCs w:val="15"/>
                <w:lang w:val="en-GB"/>
              </w:rPr>
            </w:pPr>
          </w:p>
        </w:tc>
        <w:bookmarkStart w:id="1" w:name="Nachname"/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D5231" w:rsidRPr="00F83F76" w:rsidTr="002E60DB">
        <w:trPr>
          <w:trHeight w:hRule="exact" w:val="340"/>
        </w:trPr>
        <w:tc>
          <w:tcPr>
            <w:tcW w:w="3464" w:type="dxa"/>
            <w:vAlign w:val="center"/>
          </w:tcPr>
          <w:p w:rsidR="001D5231" w:rsidRPr="001C7F12" w:rsidRDefault="001D5231" w:rsidP="009261A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</w:t>
            </w:r>
            <w:r w:rsidR="009261AA">
              <w:rPr>
                <w:rFonts w:ascii="Arial" w:hAnsi="Arial"/>
                <w:sz w:val="16"/>
                <w:szCs w:val="16"/>
              </w:rPr>
              <w:t>pplicant</w:t>
            </w:r>
            <w:proofErr w:type="spellEnd"/>
          </w:p>
        </w:tc>
        <w:tc>
          <w:tcPr>
            <w:tcW w:w="163" w:type="dxa"/>
          </w:tcPr>
          <w:p w:rsidR="001D5231" w:rsidRPr="002D3D58" w:rsidRDefault="001D5231" w:rsidP="002272E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D5231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9261AA" w:rsidP="00EA44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63" w:type="dxa"/>
          </w:tcPr>
          <w:p w:rsidR="001D5231" w:rsidRPr="002D3D58" w:rsidRDefault="001D5231" w:rsidP="002272E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D5231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1D5231" w:rsidRPr="001C7F12" w:rsidRDefault="00C31085" w:rsidP="00EA44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E7FCD" wp14:editId="0D89CD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382905</wp:posOffset>
                      </wp:positionV>
                      <wp:extent cx="262255" cy="254000"/>
                      <wp:effectExtent l="0" t="0" r="444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085" w:rsidRPr="0070407D" w:rsidRDefault="00C31085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407D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left:0;text-align:left;margin-left:-3.85pt;margin-top:30.15pt;width:20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" fillcolor="#d9e9e2" stroked="f" strokeweight=".5pt">
                      <v:textbox>
                        <w:txbxContent>
                          <w:p w:rsidR="00C31085" w:rsidRPr="0070407D" w:rsidRDefault="00C31085" w:rsidP="0070407D">
                            <w:pPr>
                              <w:rPr>
                                <w:sz w:val="20"/>
                              </w:rPr>
                            </w:pPr>
                            <w:r w:rsidRPr="0070407D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1AA">
              <w:rPr>
                <w:rFonts w:ascii="Arial" w:hAnsi="Arial"/>
                <w:sz w:val="16"/>
                <w:szCs w:val="16"/>
              </w:rPr>
              <w:t xml:space="preserve">Book </w:t>
            </w:r>
            <w:proofErr w:type="spellStart"/>
            <w:r w:rsidR="009261AA">
              <w:rPr>
                <w:rFonts w:ascii="Arial" w:hAnsi="Arial"/>
                <w:sz w:val="16"/>
                <w:szCs w:val="16"/>
              </w:rPr>
              <w:t>series</w:t>
            </w:r>
            <w:proofErr w:type="spellEnd"/>
            <w:r w:rsidR="009261AA">
              <w:rPr>
                <w:rFonts w:ascii="Arial" w:hAnsi="Arial"/>
                <w:sz w:val="16"/>
                <w:szCs w:val="16"/>
              </w:rPr>
              <w:t xml:space="preserve"> and </w:t>
            </w:r>
            <w:proofErr w:type="spellStart"/>
            <w:r w:rsidR="009261AA">
              <w:rPr>
                <w:rFonts w:ascii="Arial" w:hAnsi="Arial"/>
                <w:sz w:val="16"/>
                <w:szCs w:val="16"/>
              </w:rPr>
              <w:t>publisher</w:t>
            </w:r>
            <w:proofErr w:type="spellEnd"/>
          </w:p>
        </w:tc>
        <w:tc>
          <w:tcPr>
            <w:tcW w:w="163" w:type="dxa"/>
          </w:tcPr>
          <w:p w:rsidR="001D5231" w:rsidRPr="00C84A70" w:rsidRDefault="001D5231" w:rsidP="002272E4">
            <w:pPr>
              <w:rPr>
                <w:rFonts w:ascii="Arial" w:hAnsi="Arial"/>
                <w:sz w:val="15"/>
                <w:szCs w:val="15"/>
                <w:lang w:val="en-GB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1D5231" w:rsidRPr="00A449C6" w:rsidRDefault="001D5231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34606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434606" w:rsidRPr="0018697B" w:rsidRDefault="00434606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6BD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9576BD" w:rsidRPr="00B31A4F" w:rsidRDefault="009576BD" w:rsidP="0018697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576BD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9576BD" w:rsidRPr="0018697B" w:rsidRDefault="009576BD" w:rsidP="0018697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6BD" w:rsidRPr="00F83F76" w:rsidTr="00E9405E">
        <w:trPr>
          <w:trHeight w:hRule="exact" w:val="680"/>
        </w:trPr>
        <w:tc>
          <w:tcPr>
            <w:tcW w:w="3464" w:type="dxa"/>
            <w:vAlign w:val="center"/>
          </w:tcPr>
          <w:p w:rsidR="009576BD" w:rsidRPr="00B51BC3" w:rsidRDefault="009261AA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Publishing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br/>
            </w:r>
            <w:r w:rsidRPr="009261AA">
              <w:rPr>
                <w:rFonts w:ascii="Arial" w:hAnsi="Arial"/>
                <w:sz w:val="13"/>
                <w:szCs w:val="13"/>
              </w:rPr>
              <w:t xml:space="preserve">(and </w:t>
            </w:r>
            <w:proofErr w:type="spellStart"/>
            <w:r w:rsidRPr="009261AA">
              <w:rPr>
                <w:rFonts w:ascii="Arial" w:hAnsi="Arial"/>
                <w:sz w:val="13"/>
                <w:szCs w:val="13"/>
              </w:rPr>
              <w:t>address</w:t>
            </w:r>
            <w:proofErr w:type="spellEnd"/>
            <w:r w:rsidRPr="009261AA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163" w:type="dxa"/>
            <w:vMerge w:val="restart"/>
          </w:tcPr>
          <w:p w:rsidR="009576BD" w:rsidRPr="00D357FF" w:rsidRDefault="009576BD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61A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576BD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9576BD" w:rsidRPr="009261AA" w:rsidRDefault="009261AA" w:rsidP="00EA443C">
            <w:pPr>
              <w:jc w:val="right"/>
              <w:rPr>
                <w:rFonts w:ascii="Arial" w:hAnsi="Arial"/>
                <w:sz w:val="15"/>
                <w:szCs w:val="15"/>
                <w:lang w:val="en-US"/>
              </w:rPr>
            </w:pPr>
            <w:r w:rsidRPr="009261AA">
              <w:rPr>
                <w:rFonts w:ascii="Arial" w:hAnsi="Arial"/>
                <w:sz w:val="15"/>
                <w:szCs w:val="15"/>
                <w:lang w:val="en-US"/>
              </w:rPr>
              <w:t>In case of inquiries contact responsible colle</w:t>
            </w:r>
            <w:r w:rsidR="00A560E2">
              <w:rPr>
                <w:rFonts w:ascii="Arial" w:hAnsi="Arial"/>
                <w:sz w:val="15"/>
                <w:szCs w:val="15"/>
                <w:lang w:val="en-US"/>
              </w:rPr>
              <w:t>a</w:t>
            </w:r>
            <w:r w:rsidRPr="009261AA">
              <w:rPr>
                <w:rFonts w:ascii="Arial" w:hAnsi="Arial"/>
                <w:sz w:val="15"/>
                <w:szCs w:val="15"/>
                <w:lang w:val="en-US"/>
              </w:rPr>
              <w:t>gue</w:t>
            </w:r>
          </w:p>
        </w:tc>
        <w:tc>
          <w:tcPr>
            <w:tcW w:w="163" w:type="dxa"/>
            <w:vMerge/>
            <w:tcBorders>
              <w:top w:val="dotted" w:sz="4" w:space="0" w:color="auto"/>
            </w:tcBorders>
          </w:tcPr>
          <w:p w:rsidR="009576BD" w:rsidRPr="009261AA" w:rsidRDefault="009576BD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61A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31F0E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9576BD" w:rsidRPr="00B51BC3" w:rsidRDefault="00C31085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AF452F" wp14:editId="30FE0EB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196215</wp:posOffset>
                      </wp:positionV>
                      <wp:extent cx="262255" cy="254000"/>
                      <wp:effectExtent l="0" t="0" r="444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085" w:rsidRPr="0070407D" w:rsidRDefault="00C31085" w:rsidP="00C310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left:0;text-align:left;margin-left:-3.95pt;margin-top:15.45pt;width:20.6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" fillcolor="#d9e9e2" stroked="f" strokeweight=".5pt">
                      <v:textbox>
                        <w:txbxContent>
                          <w:p w:rsidR="00C31085" w:rsidRPr="0070407D" w:rsidRDefault="00C31085" w:rsidP="00C310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1AA">
              <w:rPr>
                <w:rFonts w:ascii="Arial" w:hAnsi="Arial"/>
                <w:sz w:val="16"/>
                <w:szCs w:val="16"/>
              </w:rPr>
              <w:t>Em</w:t>
            </w:r>
            <w:r w:rsidR="009576BD">
              <w:rPr>
                <w:rFonts w:ascii="Arial" w:hAnsi="Arial"/>
                <w:sz w:val="16"/>
                <w:szCs w:val="16"/>
              </w:rPr>
              <w:t>ail</w:t>
            </w:r>
          </w:p>
        </w:tc>
        <w:tc>
          <w:tcPr>
            <w:tcW w:w="163" w:type="dxa"/>
            <w:vMerge/>
          </w:tcPr>
          <w:p w:rsidR="009576BD" w:rsidRPr="009261AA" w:rsidRDefault="009576BD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5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61A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576BD" w:rsidRPr="001C7F12" w:rsidRDefault="009261AA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</w:t>
            </w:r>
            <w:r w:rsidR="00434606">
              <w:rPr>
                <w:rFonts w:ascii="Arial" w:hAnsi="Arial"/>
                <w:sz w:val="16"/>
                <w:szCs w:val="16"/>
              </w:rPr>
              <w:t>on</w:t>
            </w: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9576BD" w:rsidRPr="00A449C6" w:rsidRDefault="009576BD" w:rsidP="00E54E2C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E2C9A" w:rsidRPr="0018697B" w:rsidTr="00E9405E">
        <w:trPr>
          <w:trHeight w:hRule="exact" w:val="57"/>
        </w:trPr>
        <w:tc>
          <w:tcPr>
            <w:tcW w:w="3464" w:type="dxa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tcBorders>
              <w:top w:val="dotted" w:sz="4" w:space="0" w:color="auto"/>
            </w:tcBorders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9" w:type="dxa"/>
            <w:gridSpan w:val="4"/>
            <w:tcBorders>
              <w:top w:val="dotted" w:sz="4" w:space="0" w:color="auto"/>
            </w:tcBorders>
          </w:tcPr>
          <w:p w:rsidR="009E2C9A" w:rsidRPr="0018697B" w:rsidRDefault="009E2C9A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34606" w:rsidRPr="00743BD4" w:rsidTr="006F17BB">
        <w:trPr>
          <w:trHeight w:hRule="exact" w:val="227"/>
        </w:trPr>
        <w:tc>
          <w:tcPr>
            <w:tcW w:w="9501" w:type="dxa"/>
            <w:gridSpan w:val="13"/>
            <w:shd w:val="clear" w:color="auto" w:fill="D9E9E2"/>
            <w:vAlign w:val="center"/>
          </w:tcPr>
          <w:p w:rsidR="00434606" w:rsidRPr="00743BD4" w:rsidRDefault="00743BD4" w:rsidP="006F17BB">
            <w:pPr>
              <w:ind w:left="496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43BD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Production costs </w:t>
            </w:r>
            <w:r w:rsidRPr="00743BD4">
              <w:rPr>
                <w:rFonts w:ascii="Arial" w:hAnsi="Arial"/>
                <w:sz w:val="13"/>
                <w:szCs w:val="13"/>
                <w:lang w:val="en-US"/>
              </w:rPr>
              <w:t>per</w:t>
            </w:r>
            <w:r w:rsidR="00EA443C" w:rsidRPr="00743BD4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r w:rsidRPr="00743BD4">
              <w:rPr>
                <w:rFonts w:ascii="Arial" w:hAnsi="Arial"/>
                <w:sz w:val="13"/>
                <w:szCs w:val="13"/>
                <w:lang w:val="en-US"/>
              </w:rPr>
              <w:t>copy</w:t>
            </w:r>
            <w:r w:rsidR="00EA443C" w:rsidRPr="00743BD4">
              <w:rPr>
                <w:rFonts w:ascii="Arial" w:hAnsi="Arial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hAnsi="Arial"/>
                <w:sz w:val="13"/>
                <w:szCs w:val="13"/>
                <w:lang w:val="en-US"/>
              </w:rPr>
              <w:t>excl. VAT</w:t>
            </w:r>
            <w:r w:rsidR="00EA443C" w:rsidRPr="00743BD4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  <w:p w:rsidR="00434606" w:rsidRPr="00743BD4" w:rsidRDefault="00434606" w:rsidP="006F17B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34606" w:rsidRPr="00743BD4" w:rsidTr="009E2C9A">
        <w:trPr>
          <w:trHeight w:hRule="exact" w:val="57"/>
        </w:trPr>
        <w:tc>
          <w:tcPr>
            <w:tcW w:w="9501" w:type="dxa"/>
            <w:gridSpan w:val="13"/>
          </w:tcPr>
          <w:p w:rsidR="00434606" w:rsidRPr="00743BD4" w:rsidRDefault="00434606" w:rsidP="0043460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BE38D2" w:rsidRPr="00F83F76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Pr="009261AA" w:rsidRDefault="00BE38D2" w:rsidP="009261AA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a) </w:t>
            </w:r>
            <w:r w:rsidR="006A5B82">
              <w:rPr>
                <w:rFonts w:ascii="Arial" w:hAnsi="Arial"/>
                <w:sz w:val="16"/>
                <w:szCs w:val="16"/>
                <w:lang w:val="en-US"/>
              </w:rPr>
              <w:t>Type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>setting and printing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gridSpan w:val="3"/>
            <w:shd w:val="clear" w:color="auto" w:fill="FFFFFF" w:themeFill="background1"/>
            <w:vAlign w:val="center"/>
          </w:tcPr>
          <w:p w:rsidR="00BE38D2" w:rsidRPr="009261AA" w:rsidRDefault="009261AA" w:rsidP="009974D7">
            <w:pPr>
              <w:jc w:val="right"/>
              <w:rPr>
                <w:rFonts w:ascii="Arial" w:hAnsi="Arial"/>
                <w:sz w:val="15"/>
                <w:szCs w:val="15"/>
                <w:lang w:val="en-US"/>
              </w:rPr>
            </w:pPr>
            <w:r w:rsidRPr="009261AA">
              <w:rPr>
                <w:rFonts w:ascii="Arial" w:hAnsi="Arial"/>
                <w:sz w:val="15"/>
                <w:szCs w:val="15"/>
                <w:lang w:val="en-US"/>
              </w:rPr>
              <w:t>Number of pages per copy</w:t>
            </w:r>
          </w:p>
        </w:tc>
        <w:tc>
          <w:tcPr>
            <w:tcW w:w="652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6E021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9" w:type="dxa"/>
            <w:gridSpan w:val="4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E47484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Pr="009261AA" w:rsidRDefault="00BE38D2" w:rsidP="009261AA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>b) Auto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>c</w:t>
            </w:r>
            <w:r w:rsidRPr="009261AA">
              <w:rPr>
                <w:rFonts w:ascii="Arial" w:hAnsi="Arial"/>
                <w:sz w:val="16"/>
                <w:szCs w:val="16"/>
                <w:lang w:val="en-US"/>
              </w:rPr>
              <w:t>orre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>ct</w:t>
            </w:r>
            <w:r w:rsidRPr="009261AA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>(</w:t>
            </w:r>
            <w:r w:rsidR="009261AA" w:rsidRPr="009261AA">
              <w:rPr>
                <w:rFonts w:ascii="Arial" w:hAnsi="Arial"/>
                <w:sz w:val="13"/>
                <w:szCs w:val="13"/>
                <w:lang w:val="en-US"/>
              </w:rPr>
              <w:t>usually max</w:t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 xml:space="preserve"> 10% </w:t>
            </w:r>
            <w:r w:rsidR="006A5B82">
              <w:rPr>
                <w:rFonts w:ascii="Arial" w:hAnsi="Arial"/>
                <w:sz w:val="13"/>
                <w:szCs w:val="13"/>
                <w:lang w:val="en-US"/>
              </w:rPr>
              <w:t>of costs for type</w:t>
            </w:r>
            <w:r w:rsidR="009261AA">
              <w:rPr>
                <w:rFonts w:ascii="Arial" w:hAnsi="Arial"/>
                <w:sz w:val="13"/>
                <w:szCs w:val="13"/>
                <w:lang w:val="en-US"/>
              </w:rPr>
              <w:t>setting</w:t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B51BC3" w:rsidRDefault="00BE38D2" w:rsidP="009261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9261AA">
              <w:rPr>
                <w:rFonts w:ascii="Arial" w:hAnsi="Arial"/>
                <w:sz w:val="16"/>
                <w:szCs w:val="16"/>
              </w:rPr>
              <w:t xml:space="preserve">Cover and </w:t>
            </w:r>
            <w:proofErr w:type="spellStart"/>
            <w:r w:rsidR="009261AA">
              <w:rPr>
                <w:rFonts w:ascii="Arial" w:hAnsi="Arial"/>
                <w:sz w:val="16"/>
                <w:szCs w:val="16"/>
              </w:rPr>
              <w:t>binding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9261AA" w:rsidRDefault="00BE38D2" w:rsidP="00A560E2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d) </w:t>
            </w:r>
            <w:r w:rsidR="006A5B82">
              <w:rPr>
                <w:rFonts w:ascii="Arial" w:hAnsi="Arial"/>
                <w:sz w:val="16"/>
                <w:szCs w:val="16"/>
                <w:lang w:val="en-US"/>
              </w:rPr>
              <w:t>Cut-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>sheet and text paper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9261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spellStart"/>
            <w:r w:rsidR="009261AA">
              <w:rPr>
                <w:rFonts w:ascii="Arial" w:hAnsi="Arial"/>
                <w:sz w:val="16"/>
                <w:szCs w:val="16"/>
              </w:rPr>
              <w:t>Illustrations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9261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f) </w:t>
            </w:r>
            <w:r w:rsidR="009261AA">
              <w:rPr>
                <w:rFonts w:ascii="Arial" w:hAnsi="Arial"/>
                <w:sz w:val="16"/>
                <w:szCs w:val="16"/>
              </w:rPr>
              <w:t>Supplements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9261A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g) </w:t>
            </w:r>
            <w:r w:rsidR="009261AA">
              <w:rPr>
                <w:rFonts w:ascii="Arial" w:hAnsi="Arial"/>
                <w:sz w:val="16"/>
                <w:szCs w:val="16"/>
              </w:rPr>
              <w:t xml:space="preserve">Other </w:t>
            </w:r>
            <w:proofErr w:type="spellStart"/>
            <w:r w:rsidR="009261AA">
              <w:rPr>
                <w:rFonts w:ascii="Arial" w:hAnsi="Arial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4C2DE7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9261AA" w:rsidRDefault="00BE38D2" w:rsidP="009261AA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>Sum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 of production costs per copy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4C2DE7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C2DE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C2DE7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4C2DE7">
              <w:rPr>
                <w:rFonts w:ascii="Arial" w:hAnsi="Arial"/>
                <w:sz w:val="18"/>
                <w:szCs w:val="18"/>
              </w:rPr>
            </w:r>
            <w:r w:rsidRPr="004C2DE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4C2DE7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C2DE7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348B3">
        <w:trPr>
          <w:trHeight w:hRule="exact" w:val="397"/>
        </w:trPr>
        <w:tc>
          <w:tcPr>
            <w:tcW w:w="3464" w:type="dxa"/>
            <w:vAlign w:val="center"/>
          </w:tcPr>
          <w:p w:rsidR="00BE38D2" w:rsidRPr="009261AA" w:rsidRDefault="009261AA" w:rsidP="009261AA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>Total production costs</w:t>
            </w:r>
            <w:r w:rsidR="00BE38D2" w:rsidRPr="009261AA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Pr="009261AA">
              <w:rPr>
                <w:rFonts w:ascii="Arial" w:hAnsi="Arial"/>
                <w:sz w:val="16"/>
                <w:szCs w:val="16"/>
                <w:lang w:val="en-US"/>
              </w:rPr>
              <w:t>Print run</w:t>
            </w:r>
            <w:r w:rsidR="00BE38D2"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copy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BB4CE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9261AA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Indirect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E38D2" w:rsidRPr="00BB4CEE" w:rsidRDefault="00BE38D2" w:rsidP="00BB4CEE">
            <w:pPr>
              <w:rPr>
                <w:rFonts w:ascii="Arial" w:hAnsi="Arial"/>
                <w:sz w:val="16"/>
                <w:szCs w:val="16"/>
              </w:rPr>
            </w:pPr>
            <w:r w:rsidRPr="00BB4CEE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3206" w:type="dxa"/>
            <w:gridSpan w:val="7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4C2DE7" w:rsidTr="00BE38D2">
        <w:trPr>
          <w:trHeight w:hRule="exact" w:val="340"/>
        </w:trPr>
        <w:tc>
          <w:tcPr>
            <w:tcW w:w="3464" w:type="dxa"/>
            <w:vAlign w:val="center"/>
          </w:tcPr>
          <w:p w:rsidR="00BE38D2" w:rsidRPr="004C2DE7" w:rsidRDefault="00BE38D2" w:rsidP="00BE38D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8758E0" wp14:editId="6C694D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158750</wp:posOffset>
                      </wp:positionV>
                      <wp:extent cx="262255" cy="254000"/>
                      <wp:effectExtent l="0" t="0" r="444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left:0;text-align:left;margin-left:-3.75pt;margin-top:12.5pt;width:20.6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1AA">
              <w:rPr>
                <w:rFonts w:ascii="Arial" w:hAnsi="Arial"/>
                <w:b/>
                <w:sz w:val="16"/>
                <w:szCs w:val="16"/>
              </w:rPr>
              <w:t xml:space="preserve">Total </w:t>
            </w:r>
            <w:proofErr w:type="spellStart"/>
            <w:r w:rsidR="009261AA">
              <w:rPr>
                <w:rFonts w:ascii="Arial" w:hAnsi="Arial"/>
                <w:b/>
                <w:sz w:val="16"/>
                <w:szCs w:val="16"/>
              </w:rPr>
              <w:t>costs</w:t>
            </w:r>
            <w:proofErr w:type="spellEnd"/>
          </w:p>
        </w:tc>
        <w:tc>
          <w:tcPr>
            <w:tcW w:w="163" w:type="dxa"/>
          </w:tcPr>
          <w:p w:rsidR="00BE38D2" w:rsidRPr="004C2DE7" w:rsidRDefault="00BE38D2" w:rsidP="002272E4">
            <w:pPr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4C2DE7" w:rsidRDefault="00BE38D2" w:rsidP="009974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C2DE7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C2DE7">
              <w:rPr>
                <w:rFonts w:ascii="Arial" w:hAnsi="Arial"/>
                <w:b/>
                <w:sz w:val="18"/>
                <w:szCs w:val="18"/>
              </w:rPr>
            </w: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C2DE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4C2DE7" w:rsidRDefault="00BE38D2" w:rsidP="009E2C9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C2DE7">
              <w:rPr>
                <w:rFonts w:ascii="Arial" w:hAnsi="Arial"/>
                <w:b/>
                <w:sz w:val="18"/>
                <w:szCs w:val="18"/>
              </w:rPr>
              <w:t>Euro</w:t>
            </w: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B31A4F" w:rsidRDefault="00BE38D2" w:rsidP="0043460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16622F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9261AA" w:rsidP="00EA443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Print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E54E2C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4E2C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E54E2C" w:rsidRDefault="009261AA" w:rsidP="00614C60">
            <w:pPr>
              <w:ind w:left="71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Copy</w:t>
            </w:r>
            <w:proofErr w:type="spellEnd"/>
          </w:p>
        </w:tc>
      </w:tr>
      <w:tr w:rsidR="00BE38D2" w:rsidRPr="006A5B82" w:rsidTr="0016622F">
        <w:trPr>
          <w:trHeight w:hRule="exact" w:val="340"/>
        </w:trPr>
        <w:tc>
          <w:tcPr>
            <w:tcW w:w="3464" w:type="dxa"/>
            <w:vAlign w:val="center"/>
          </w:tcPr>
          <w:p w:rsidR="00BE38D2" w:rsidRPr="006A5B82" w:rsidRDefault="009261AA" w:rsidP="006A5B82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6A5B82">
              <w:rPr>
                <w:rFonts w:ascii="Arial" w:hAnsi="Arial"/>
                <w:sz w:val="16"/>
                <w:szCs w:val="16"/>
                <w:lang w:val="en-US"/>
              </w:rPr>
              <w:t>Sales run</w:t>
            </w:r>
            <w:r w:rsidR="007358CA" w:rsidRPr="006A5B82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="006A5B82" w:rsidRPr="006A5B82">
              <w:rPr>
                <w:rFonts w:ascii="Arial" w:hAnsi="Arial"/>
                <w:sz w:val="13"/>
                <w:szCs w:val="13"/>
                <w:lang w:val="en-US"/>
              </w:rPr>
              <w:t>(max.</w:t>
            </w:r>
            <w:r w:rsidR="007358CA" w:rsidRPr="006A5B82">
              <w:rPr>
                <w:rFonts w:ascii="Arial" w:hAnsi="Arial"/>
                <w:sz w:val="13"/>
                <w:szCs w:val="13"/>
                <w:lang w:val="en-US"/>
              </w:rPr>
              <w:t xml:space="preserve"> 25 % </w:t>
            </w:r>
            <w:r w:rsidR="006A5B82">
              <w:rPr>
                <w:rFonts w:ascii="Arial" w:hAnsi="Arial"/>
                <w:sz w:val="13"/>
                <w:szCs w:val="13"/>
                <w:lang w:val="en-US"/>
              </w:rPr>
              <w:t>free copies</w:t>
            </w:r>
            <w:r w:rsidR="007358CA" w:rsidRPr="006A5B82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63" w:type="dxa"/>
          </w:tcPr>
          <w:p w:rsidR="00BE38D2" w:rsidRPr="006A5B82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445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6A5B82" w:rsidRDefault="00BE38D2" w:rsidP="009974D7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4E2C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6A5B82" w:rsidRDefault="009261AA" w:rsidP="00614C60">
            <w:pPr>
              <w:ind w:left="71"/>
              <w:rPr>
                <w:rFonts w:ascii="Arial" w:hAnsi="Arial"/>
                <w:sz w:val="18"/>
                <w:szCs w:val="18"/>
                <w:lang w:val="en-US"/>
              </w:rPr>
            </w:pPr>
            <w:r w:rsidRPr="006A5B82">
              <w:rPr>
                <w:rFonts w:ascii="Arial" w:hAnsi="Arial"/>
                <w:sz w:val="18"/>
                <w:szCs w:val="18"/>
                <w:lang w:val="en-US"/>
              </w:rPr>
              <w:t>Copy</w:t>
            </w:r>
          </w:p>
        </w:tc>
      </w:tr>
      <w:tr w:rsidR="00BE38D2" w:rsidRPr="006A5B82" w:rsidTr="0016622F">
        <w:trPr>
          <w:trHeight w:hRule="exact" w:val="397"/>
        </w:trPr>
        <w:tc>
          <w:tcPr>
            <w:tcW w:w="3464" w:type="dxa"/>
            <w:vAlign w:val="center"/>
          </w:tcPr>
          <w:p w:rsidR="00BE38D2" w:rsidRPr="009261AA" w:rsidRDefault="00BE38D2" w:rsidP="009261AA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CB8C4A" wp14:editId="01D1AFF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212090</wp:posOffset>
                      </wp:positionV>
                      <wp:extent cx="262255" cy="254000"/>
                      <wp:effectExtent l="0" t="0" r="444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0" type="#_x0000_t202" style="position:absolute;left:0;text-align:left;margin-left:-3.5pt;margin-top:16.7pt;width:20.6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t>Anticipated sales in the first two years</w:t>
            </w:r>
            <w:r w:rsidR="009261AA" w:rsidRPr="009261AA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>(</w:t>
            </w:r>
            <w:r w:rsidR="009261AA">
              <w:rPr>
                <w:rFonts w:ascii="Arial" w:hAnsi="Arial"/>
                <w:sz w:val="13"/>
                <w:szCs w:val="13"/>
                <w:lang w:val="en-US"/>
              </w:rPr>
              <w:t>at least</w:t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 xml:space="preserve"> 40 % </w:t>
            </w:r>
            <w:r w:rsidR="009261AA">
              <w:rPr>
                <w:rFonts w:ascii="Arial" w:hAnsi="Arial"/>
                <w:sz w:val="13"/>
                <w:szCs w:val="13"/>
                <w:lang w:val="en-US"/>
              </w:rPr>
              <w:t>of sales run</w:t>
            </w:r>
            <w:r w:rsidRPr="009261AA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445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9261AA" w:rsidRDefault="00BE38D2" w:rsidP="009974D7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E54E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61AA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E54E2C">
              <w:rPr>
                <w:rFonts w:ascii="Arial" w:hAnsi="Arial"/>
                <w:sz w:val="18"/>
                <w:szCs w:val="18"/>
              </w:rPr>
            </w:r>
            <w:r w:rsidRPr="00E54E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4E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:rsidR="00BE38D2" w:rsidRPr="009261AA" w:rsidRDefault="009261AA" w:rsidP="00614C60">
            <w:pPr>
              <w:ind w:left="71"/>
              <w:rPr>
                <w:rFonts w:ascii="Arial" w:hAnsi="Arial"/>
                <w:sz w:val="18"/>
                <w:szCs w:val="18"/>
                <w:lang w:val="en-US"/>
              </w:rPr>
            </w:pPr>
            <w:r w:rsidRPr="009261AA">
              <w:rPr>
                <w:rFonts w:ascii="Arial" w:hAnsi="Arial"/>
                <w:sz w:val="18"/>
                <w:szCs w:val="18"/>
                <w:lang w:val="en-US"/>
              </w:rPr>
              <w:t>Copy</w:t>
            </w:r>
          </w:p>
        </w:tc>
      </w:tr>
      <w:tr w:rsidR="00BE38D2" w:rsidRPr="006A5B82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9261AA" w:rsidRDefault="00BE38D2" w:rsidP="0043460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BE38D2" w:rsidRPr="006A5B82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9261AA" w:rsidRDefault="00BE38D2" w:rsidP="0043460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38D2" w:rsidRPr="006A5B82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9261AA" w:rsidRDefault="00BE38D2" w:rsidP="0043460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BE38D2" w:rsidRPr="009261AA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9261AA" w:rsidRDefault="009261AA" w:rsidP="00EA44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Retail price</w:t>
            </w:r>
          </w:p>
        </w:tc>
        <w:tc>
          <w:tcPr>
            <w:tcW w:w="163" w:type="dxa"/>
          </w:tcPr>
          <w:p w:rsidR="00BE38D2" w:rsidRPr="009261AA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9261AA" w:rsidRDefault="00BE38D2" w:rsidP="009974D7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61AA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9261AA" w:rsidRDefault="00BE38D2" w:rsidP="009E2C9A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9261AA">
              <w:rPr>
                <w:rFonts w:ascii="Arial" w:hAnsi="Arial"/>
                <w:sz w:val="18"/>
                <w:szCs w:val="18"/>
                <w:lang w:val="en-US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CC6459" w:rsidRDefault="00BE38D2" w:rsidP="00EA44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9261AA">
              <w:rPr>
                <w:rFonts w:ascii="Arial" w:hAnsi="Arial"/>
                <w:sz w:val="16"/>
                <w:szCs w:val="16"/>
                <w:lang w:val="en-US"/>
              </w:rPr>
              <w:t>Net</w:t>
            </w:r>
            <w:r w:rsidR="00CC6459">
              <w:rPr>
                <w:rFonts w:ascii="Arial" w:hAnsi="Arial"/>
                <w:sz w:val="16"/>
                <w:szCs w:val="16"/>
                <w:lang w:val="en-US"/>
              </w:rPr>
              <w:t xml:space="preserve"> price</w:t>
            </w:r>
            <w:r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 in</w:t>
            </w:r>
            <w:r w:rsidR="00CC6459">
              <w:rPr>
                <w:rFonts w:ascii="Arial" w:hAnsi="Arial"/>
                <w:sz w:val="16"/>
                <w:szCs w:val="16"/>
                <w:lang w:val="en-US"/>
              </w:rPr>
              <w:t>c</w:t>
            </w:r>
            <w:r w:rsidRPr="009261AA">
              <w:rPr>
                <w:rFonts w:ascii="Arial" w:hAnsi="Arial"/>
                <w:sz w:val="16"/>
                <w:szCs w:val="16"/>
                <w:lang w:val="en-US"/>
              </w:rPr>
              <w:t xml:space="preserve">l. </w:t>
            </w:r>
            <w:r w:rsidR="00CC6459">
              <w:rPr>
                <w:rFonts w:ascii="Arial" w:hAnsi="Arial"/>
                <w:sz w:val="16"/>
                <w:szCs w:val="16"/>
                <w:lang w:val="en-US"/>
              </w:rPr>
              <w:t>VAT</w:t>
            </w:r>
          </w:p>
          <w:p w:rsidR="00BE38D2" w:rsidRPr="00CC6459" w:rsidRDefault="00BE38D2" w:rsidP="00CC6459">
            <w:pPr>
              <w:jc w:val="right"/>
              <w:rPr>
                <w:rFonts w:ascii="Arial" w:hAnsi="Arial"/>
                <w:sz w:val="13"/>
                <w:szCs w:val="13"/>
                <w:lang w:val="en-US"/>
              </w:rPr>
            </w:pPr>
            <w:r w:rsidRPr="00CC6459">
              <w:rPr>
                <w:rFonts w:ascii="Arial" w:hAnsi="Arial"/>
                <w:sz w:val="13"/>
                <w:szCs w:val="13"/>
                <w:lang w:val="en-US"/>
              </w:rPr>
              <w:t>(</w:t>
            </w:r>
            <w:proofErr w:type="gramStart"/>
            <w:r w:rsidR="00CC6459" w:rsidRPr="00CC6459">
              <w:rPr>
                <w:rFonts w:ascii="Arial" w:hAnsi="Arial"/>
                <w:sz w:val="13"/>
                <w:szCs w:val="13"/>
                <w:lang w:val="en-US"/>
              </w:rPr>
              <w:t>average</w:t>
            </w:r>
            <w:proofErr w:type="gramEnd"/>
            <w:r w:rsidR="00CC6459" w:rsidRPr="00CC6459">
              <w:rPr>
                <w:rFonts w:ascii="Arial" w:hAnsi="Arial"/>
                <w:sz w:val="13"/>
                <w:szCs w:val="13"/>
                <w:lang w:val="en-US"/>
              </w:rPr>
              <w:t xml:space="preserve"> retail book trade rebate 30 %</w:t>
            </w:r>
            <w:r w:rsidRPr="00CC6459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63" w:type="dxa"/>
          </w:tcPr>
          <w:p w:rsidR="00BE38D2" w:rsidRPr="00CC6459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BE38D2" w:rsidP="00CC645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Net</w:t>
            </w:r>
            <w:r w:rsidR="00CC645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CC6459">
              <w:rPr>
                <w:rFonts w:ascii="Arial" w:hAnsi="Arial"/>
                <w:sz w:val="16"/>
                <w:szCs w:val="16"/>
              </w:rPr>
              <w:t>price</w:t>
            </w:r>
            <w:proofErr w:type="spellEnd"/>
            <w:r w:rsidR="00CC6459">
              <w:rPr>
                <w:rFonts w:ascii="Arial" w:hAnsi="Arial"/>
                <w:sz w:val="16"/>
                <w:szCs w:val="16"/>
              </w:rPr>
              <w:t xml:space="preserve"> excl.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C6459">
              <w:rPr>
                <w:rFonts w:ascii="Arial" w:hAnsi="Arial"/>
                <w:sz w:val="16"/>
                <w:szCs w:val="16"/>
              </w:rPr>
              <w:t>VAT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C645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F83F76" w:rsidTr="00E9405E">
        <w:trPr>
          <w:trHeight w:hRule="exact" w:val="340"/>
        </w:trPr>
        <w:tc>
          <w:tcPr>
            <w:tcW w:w="3464" w:type="dxa"/>
            <w:vAlign w:val="center"/>
          </w:tcPr>
          <w:p w:rsidR="00BE38D2" w:rsidRPr="00CC6459" w:rsidRDefault="00BE38D2" w:rsidP="00CC6459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CC6459">
              <w:rPr>
                <w:rFonts w:ascii="Arial" w:hAnsi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57D88A" wp14:editId="191B091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175260</wp:posOffset>
                      </wp:positionV>
                      <wp:extent cx="262255" cy="254000"/>
                      <wp:effectExtent l="0" t="0" r="444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9E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8D2" w:rsidRPr="0070407D" w:rsidRDefault="00BE38D2" w:rsidP="007040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left:0;text-align:left;margin-left:-3.45pt;margin-top:13.8pt;width:20.6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" fillcolor="#d9e9e2" stroked="f" strokeweight=".5pt">
                      <v:textbox>
                        <w:txbxContent>
                          <w:p w:rsidR="00BE38D2" w:rsidRPr="0070407D" w:rsidRDefault="00BE38D2" w:rsidP="00704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459" w:rsidRPr="00CC6459">
              <w:rPr>
                <w:rFonts w:ascii="Arial" w:hAnsi="Arial"/>
                <w:sz w:val="15"/>
                <w:szCs w:val="15"/>
                <w:lang w:val="en-US"/>
              </w:rPr>
              <w:t>Anticipated receipts of the first two years</w:t>
            </w:r>
            <w:r w:rsidRPr="00CC6459">
              <w:rPr>
                <w:rFonts w:ascii="Arial" w:hAnsi="Arial"/>
                <w:sz w:val="15"/>
                <w:szCs w:val="15"/>
                <w:lang w:val="en-US"/>
              </w:rPr>
              <w:br/>
            </w:r>
            <w:r w:rsidR="00CC6459" w:rsidRPr="00CC6459">
              <w:rPr>
                <w:rFonts w:ascii="Arial" w:hAnsi="Arial"/>
                <w:sz w:val="15"/>
                <w:szCs w:val="15"/>
                <w:lang w:val="en-US"/>
              </w:rPr>
              <w:t>after publication</w:t>
            </w:r>
            <w:r w:rsidR="00CC6459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r w:rsidRPr="00CC6459">
              <w:rPr>
                <w:rFonts w:ascii="Arial" w:hAnsi="Arial"/>
                <w:sz w:val="13"/>
                <w:szCs w:val="13"/>
                <w:lang w:val="en-US"/>
              </w:rPr>
              <w:t>(</w:t>
            </w:r>
            <w:r w:rsidR="00CC6459">
              <w:rPr>
                <w:rFonts w:ascii="Arial" w:hAnsi="Arial"/>
                <w:sz w:val="13"/>
                <w:szCs w:val="13"/>
                <w:lang w:val="en-US"/>
              </w:rPr>
              <w:t>est. sales x net price excl. VAT</w:t>
            </w:r>
            <w:r w:rsidRPr="00CC6459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163" w:type="dxa"/>
          </w:tcPr>
          <w:p w:rsidR="00BE38D2" w:rsidRPr="00CC6459" w:rsidRDefault="00BE38D2" w:rsidP="002272E4">
            <w:pPr>
              <w:rPr>
                <w:rFonts w:ascii="Arial" w:hAnsi="Arial"/>
                <w:sz w:val="15"/>
                <w:szCs w:val="15"/>
                <w:lang w:val="en-US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:rsidR="00BE38D2" w:rsidRPr="00A449C6" w:rsidRDefault="00BE38D2" w:rsidP="009974D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31F0E"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B31A4F" w:rsidTr="002C6D09">
        <w:trPr>
          <w:trHeight w:hRule="exact" w:val="113"/>
        </w:trPr>
        <w:tc>
          <w:tcPr>
            <w:tcW w:w="9501" w:type="dxa"/>
            <w:gridSpan w:val="13"/>
            <w:shd w:val="clear" w:color="auto" w:fill="D9E9E2"/>
          </w:tcPr>
          <w:p w:rsidR="00BE38D2" w:rsidRPr="00B31A4F" w:rsidRDefault="00BE38D2" w:rsidP="0043460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E38D2" w:rsidRPr="0018697B" w:rsidTr="009E2C9A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43460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2E60DB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CC6459" w:rsidP="00EA443C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Additional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subsidies</w:t>
            </w:r>
            <w:proofErr w:type="spellEnd"/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68" w:type="dxa"/>
            <w:shd w:val="clear" w:color="auto" w:fill="F9F9F9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CD9">
              <w:rPr>
                <w:rFonts w:ascii="Arial" w:hAnsi="Arial"/>
                <w:sz w:val="18"/>
                <w:szCs w:val="18"/>
              </w:rPr>
            </w:r>
            <w:r w:rsidR="00810CD9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6" w:type="dxa"/>
            <w:gridSpan w:val="3"/>
            <w:shd w:val="clear" w:color="auto" w:fill="FFFFFF" w:themeFill="background1"/>
            <w:vAlign w:val="center"/>
          </w:tcPr>
          <w:p w:rsidR="00BE38D2" w:rsidRPr="00A4405E" w:rsidRDefault="00CC6459" w:rsidP="000A6DE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guaranteed</w:t>
            </w:r>
            <w:proofErr w:type="spellEnd"/>
          </w:p>
        </w:tc>
        <w:tc>
          <w:tcPr>
            <w:tcW w:w="765" w:type="dxa"/>
            <w:gridSpan w:val="2"/>
            <w:shd w:val="clear" w:color="auto" w:fill="F9F9F9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10CD9">
              <w:rPr>
                <w:rFonts w:ascii="Arial" w:hAnsi="Arial"/>
                <w:sz w:val="18"/>
                <w:szCs w:val="18"/>
              </w:rPr>
            </w:r>
            <w:r w:rsidR="00810CD9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62" w:type="dxa"/>
            <w:gridSpan w:val="2"/>
            <w:shd w:val="clear" w:color="auto" w:fill="FFFFFF" w:themeFill="background1"/>
            <w:vAlign w:val="center"/>
          </w:tcPr>
          <w:p w:rsidR="00BE38D2" w:rsidRPr="00A449C6" w:rsidRDefault="00BE38D2" w:rsidP="000A6DE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shd w:val="clear" w:color="auto" w:fill="FFFFFF" w:themeFill="background1"/>
            <w:vAlign w:val="center"/>
          </w:tcPr>
          <w:p w:rsidR="00BE38D2" w:rsidRPr="00B31F0E" w:rsidRDefault="00CC6459" w:rsidP="000A6DE2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possible</w:t>
            </w:r>
            <w:proofErr w:type="spellEnd"/>
          </w:p>
        </w:tc>
      </w:tr>
      <w:tr w:rsidR="000D5C32" w:rsidRPr="00F83F76" w:rsidTr="000D5C32">
        <w:trPr>
          <w:trHeight w:hRule="exact" w:val="340"/>
        </w:trPr>
        <w:tc>
          <w:tcPr>
            <w:tcW w:w="3464" w:type="dxa"/>
            <w:vAlign w:val="center"/>
          </w:tcPr>
          <w:p w:rsidR="000D5C32" w:rsidRDefault="000D5C32" w:rsidP="00743BD4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from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 xml:space="preserve">(Name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of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  <w:szCs w:val="13"/>
              </w:rPr>
              <w:t>i</w:t>
            </w:r>
            <w:r w:rsidRPr="0016622F">
              <w:rPr>
                <w:rFonts w:ascii="Arial" w:hAnsi="Arial"/>
                <w:sz w:val="13"/>
                <w:szCs w:val="13"/>
              </w:rPr>
              <w:t>nstitution</w:t>
            </w:r>
            <w:proofErr w:type="spellEnd"/>
            <w:r w:rsidRPr="0016622F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163" w:type="dxa"/>
          </w:tcPr>
          <w:p w:rsidR="000D5C32" w:rsidRPr="00B51BC3" w:rsidRDefault="000D5C3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453" w:type="dxa"/>
            <w:gridSpan w:val="9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0D5C32" w:rsidRPr="00A449C6" w:rsidRDefault="000D5C32" w:rsidP="0016622F">
            <w:pPr>
              <w:rPr>
                <w:rFonts w:ascii="Arial" w:hAnsi="Arial"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0D5C32" w:rsidRPr="00A449C6" w:rsidRDefault="000D5C32" w:rsidP="0016622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D5C32" w:rsidRPr="00B31F0E" w:rsidRDefault="000D5C3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0D5C32">
        <w:trPr>
          <w:trHeight w:hRule="exact" w:val="340"/>
        </w:trPr>
        <w:tc>
          <w:tcPr>
            <w:tcW w:w="3464" w:type="dxa"/>
            <w:vAlign w:val="center"/>
          </w:tcPr>
          <w:p w:rsidR="00BE38D2" w:rsidRDefault="00CC6459" w:rsidP="002C6D09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Shortfall</w:t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108" w:type="dxa"/>
            <w:gridSpan w:val="10"/>
            <w:tcBorders>
              <w:bottom w:val="dotted" w:sz="4" w:space="0" w:color="auto"/>
            </w:tcBorders>
            <w:shd w:val="clear" w:color="auto" w:fill="F9F9F9"/>
            <w:vAlign w:val="center"/>
          </w:tcPr>
          <w:p w:rsidR="00BE38D2" w:rsidRPr="00C84A70" w:rsidRDefault="0016622F" w:rsidP="009974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449C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449C6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A449C6">
              <w:rPr>
                <w:rFonts w:ascii="Arial" w:hAnsi="Arial"/>
                <w:sz w:val="18"/>
                <w:szCs w:val="18"/>
              </w:rPr>
            </w:r>
            <w:r w:rsidRPr="00A449C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49C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B31F0E" w:rsidRDefault="00BE38D2" w:rsidP="009E2C9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</w:t>
            </w:r>
          </w:p>
        </w:tc>
      </w:tr>
      <w:tr w:rsidR="00BE38D2" w:rsidRPr="002C6D09" w:rsidTr="001D1FB0">
        <w:trPr>
          <w:trHeight w:hRule="exact" w:val="510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:rsidR="00BE38D2" w:rsidRDefault="00CC6459" w:rsidP="00CC6459">
            <w:pPr>
              <w:jc w:val="right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Proposed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subsidy</w:t>
            </w:r>
            <w:proofErr w:type="spellEnd"/>
            <w:r w:rsidR="00BE38D2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>(incl. VAT</w:t>
            </w:r>
            <w:r w:rsidR="00BE38D2" w:rsidRPr="002C6D09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163" w:type="dxa"/>
          </w:tcPr>
          <w:p w:rsidR="00BE38D2" w:rsidRPr="002C6D09" w:rsidRDefault="00BE38D2" w:rsidP="002C6D09">
            <w:pPr>
              <w:ind w:left="709" w:hanging="709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E38D2" w:rsidRPr="0016622F" w:rsidRDefault="0016622F" w:rsidP="002C6D09">
            <w:pPr>
              <w:ind w:left="709" w:hanging="709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C645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6622F">
              <w:rPr>
                <w:rFonts w:ascii="Arial" w:hAnsi="Arial"/>
                <w:b/>
                <w:sz w:val="18"/>
                <w:szCs w:val="18"/>
              </w:rPr>
            </w: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6622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E38D2" w:rsidRPr="009D5B2C" w:rsidRDefault="00BE38D2" w:rsidP="002C6D0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D5B2C">
              <w:rPr>
                <w:rFonts w:ascii="Arial" w:hAnsi="Arial"/>
                <w:b/>
                <w:sz w:val="18"/>
                <w:szCs w:val="18"/>
              </w:rPr>
              <w:t>Euro</w:t>
            </w:r>
          </w:p>
        </w:tc>
      </w:tr>
      <w:tr w:rsidR="00BE38D2" w:rsidRPr="0018697B" w:rsidTr="0016622F">
        <w:trPr>
          <w:trHeight w:hRule="exact" w:val="57"/>
        </w:trPr>
        <w:tc>
          <w:tcPr>
            <w:tcW w:w="9501" w:type="dxa"/>
            <w:gridSpan w:val="13"/>
          </w:tcPr>
          <w:p w:rsidR="00BE38D2" w:rsidRPr="0018697B" w:rsidRDefault="00BE38D2" w:rsidP="00B31F0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18697B" w:rsidTr="002E60DB">
        <w:trPr>
          <w:trHeight w:hRule="exact" w:val="340"/>
        </w:trPr>
        <w:tc>
          <w:tcPr>
            <w:tcW w:w="9501" w:type="dxa"/>
            <w:gridSpan w:val="13"/>
          </w:tcPr>
          <w:p w:rsidR="00BE38D2" w:rsidRPr="0018697B" w:rsidRDefault="00BE38D2" w:rsidP="00B31F0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F83F76" w:rsidTr="0016622F">
        <w:trPr>
          <w:trHeight w:hRule="exact" w:val="397"/>
        </w:trPr>
        <w:tc>
          <w:tcPr>
            <w:tcW w:w="3464" w:type="dxa"/>
            <w:tcBorders>
              <w:bottom w:val="dotted" w:sz="4" w:space="0" w:color="auto"/>
            </w:tcBorders>
            <w:shd w:val="clear" w:color="auto" w:fill="D8E9E2"/>
            <w:vAlign w:val="center"/>
          </w:tcPr>
          <w:p w:rsidR="00BE38D2" w:rsidRDefault="00BE38D2" w:rsidP="00E54E2C">
            <w:pPr>
              <w:ind w:left="709" w:hanging="709"/>
              <w:rPr>
                <w:rFonts w:ascii="Arial" w:hAnsi="Arial"/>
                <w:sz w:val="16"/>
                <w:szCs w:val="16"/>
              </w:rPr>
            </w:pP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907C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4907C1">
              <w:rPr>
                <w:rFonts w:ascii="Arial" w:hAnsi="Arial"/>
                <w:b/>
                <w:sz w:val="18"/>
                <w:szCs w:val="18"/>
              </w:rPr>
            </w: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4907C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</w:tcPr>
          <w:p w:rsidR="00BE38D2" w:rsidRPr="00B51BC3" w:rsidRDefault="00BE38D2" w:rsidP="002272E4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874" w:type="dxa"/>
            <w:gridSpan w:val="11"/>
            <w:tcBorders>
              <w:bottom w:val="dotted" w:sz="4" w:space="0" w:color="auto"/>
            </w:tcBorders>
            <w:shd w:val="clear" w:color="auto" w:fill="D8E9E2"/>
          </w:tcPr>
          <w:p w:rsidR="00BE38D2" w:rsidRPr="00B31F0E" w:rsidRDefault="00BE38D2" w:rsidP="00B31F0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E38D2" w:rsidRPr="000C27AF" w:rsidTr="0016622F">
        <w:trPr>
          <w:trHeight w:hRule="exact" w:val="340"/>
        </w:trPr>
        <w:tc>
          <w:tcPr>
            <w:tcW w:w="346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BE38D2" w:rsidRPr="000C27AF" w:rsidRDefault="00CC6459" w:rsidP="00CC6459">
            <w:pPr>
              <w:ind w:left="709" w:hanging="70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Place</w:t>
            </w:r>
            <w:r w:rsidR="00BE38D2">
              <w:rPr>
                <w:rFonts w:ascii="Arial" w:hAnsi="Arial"/>
                <w:sz w:val="16"/>
                <w:szCs w:val="16"/>
              </w:rPr>
              <w:t xml:space="preserve"> </w:t>
            </w:r>
            <w:r w:rsidR="00BE38D2" w:rsidRPr="000C27AF">
              <w:rPr>
                <w:rFonts w:ascii="Arial" w:hAnsi="Arial"/>
                <w:sz w:val="16"/>
                <w:szCs w:val="16"/>
              </w:rPr>
              <w:t>/</w:t>
            </w:r>
            <w:r w:rsidR="00BE38D2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63" w:type="dxa"/>
          </w:tcPr>
          <w:p w:rsidR="00BE38D2" w:rsidRPr="000C27AF" w:rsidRDefault="00BE38D2" w:rsidP="000C27A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74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:rsidR="00BE38D2" w:rsidRPr="000C27AF" w:rsidRDefault="00CC6459" w:rsidP="00CC64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Publishers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signature</w:t>
            </w:r>
            <w:proofErr w:type="spellEnd"/>
          </w:p>
        </w:tc>
      </w:tr>
    </w:tbl>
    <w:p w:rsidR="00F2513A" w:rsidRPr="00B31F0E" w:rsidRDefault="00F2513A" w:rsidP="00E22B02">
      <w:pPr>
        <w:jc w:val="both"/>
        <w:rPr>
          <w:rFonts w:ascii="Arial" w:hAnsi="Arial" w:cs="Arial"/>
          <w:sz w:val="4"/>
          <w:szCs w:val="4"/>
        </w:rPr>
      </w:pPr>
    </w:p>
    <w:sectPr w:rsidR="00F2513A" w:rsidRPr="00B31F0E" w:rsidSect="004C2D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418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85" w:rsidRDefault="00C31085">
      <w:r>
        <w:separator/>
      </w:r>
    </w:p>
  </w:endnote>
  <w:endnote w:type="continuationSeparator" w:id="0">
    <w:p w:rsidR="00C31085" w:rsidRDefault="00C3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it-Normal"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226415268"/>
      <w:docPartObj>
        <w:docPartGallery w:val="Page Numbers (Bottom of Page)"/>
        <w:docPartUnique/>
      </w:docPartObj>
    </w:sdtPr>
    <w:sdtEndPr/>
    <w:sdtContent>
      <w:p w:rsidR="00C31085" w:rsidRPr="00137B42" w:rsidRDefault="00C31085" w:rsidP="000758CD">
        <w:pPr>
          <w:tabs>
            <w:tab w:val="left" w:pos="4195"/>
            <w:tab w:val="right" w:pos="9355"/>
            <w:tab w:val="left" w:pos="9692"/>
          </w:tabs>
          <w:jc w:val="center"/>
          <w:rPr>
            <w:rFonts w:ascii="Arial" w:hAnsi="Arial" w:cs="Arial"/>
            <w:sz w:val="20"/>
          </w:rPr>
        </w:pPr>
        <w:r w:rsidRPr="000758CD">
          <w:rPr>
            <w:rFonts w:ascii="Arial" w:hAnsi="Arial" w:cs="Arial"/>
            <w:sz w:val="20"/>
          </w:rPr>
          <w:t xml:space="preserve">Seite </w:t>
        </w:r>
        <w:r w:rsidRPr="00137B42">
          <w:rPr>
            <w:rFonts w:ascii="Arial" w:hAnsi="Arial" w:cs="Arial"/>
            <w:sz w:val="20"/>
          </w:rPr>
          <w:fldChar w:fldCharType="begin"/>
        </w:r>
        <w:r w:rsidRPr="00137B42">
          <w:rPr>
            <w:rFonts w:ascii="Arial" w:hAnsi="Arial" w:cs="Arial"/>
            <w:sz w:val="20"/>
          </w:rPr>
          <w:instrText>PAGE   \* MERGEFORMAT</w:instrText>
        </w:r>
        <w:r w:rsidRPr="00137B42">
          <w:rPr>
            <w:rFonts w:ascii="Arial" w:hAnsi="Arial" w:cs="Arial"/>
            <w:sz w:val="20"/>
          </w:rPr>
          <w:fldChar w:fldCharType="separate"/>
        </w:r>
        <w:r w:rsidR="00BE38D2">
          <w:rPr>
            <w:rFonts w:ascii="Arial" w:hAnsi="Arial" w:cs="Arial"/>
            <w:noProof/>
            <w:sz w:val="20"/>
          </w:rPr>
          <w:t>2</w:t>
        </w:r>
        <w:r w:rsidRPr="00137B42">
          <w:rPr>
            <w:rFonts w:ascii="Arial" w:hAnsi="Arial" w:cs="Arial"/>
            <w:sz w:val="20"/>
          </w:rPr>
          <w:fldChar w:fldCharType="end"/>
        </w:r>
        <w:r w:rsidRPr="000758CD">
          <w:rPr>
            <w:rFonts w:ascii="Arial" w:hAnsi="Arial" w:cs="Arial"/>
            <w:sz w:val="20"/>
          </w:rPr>
          <w:t xml:space="preserve"> von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CC6459" w:rsidRDefault="00CC6459" w:rsidP="00C55CE5">
    <w:pPr>
      <w:tabs>
        <w:tab w:val="left" w:pos="4195"/>
      </w:tabs>
      <w:jc w:val="right"/>
      <w:rPr>
        <w:rFonts w:ascii="Arial" w:hAnsi="Arial" w:cs="Arial"/>
        <w:sz w:val="20"/>
        <w:lang w:val="en-US"/>
      </w:rPr>
    </w:pPr>
    <w:r w:rsidRPr="00CC6459">
      <w:rPr>
        <w:rFonts w:ascii="Arial" w:hAnsi="Arial" w:cs="Arial"/>
        <w:sz w:val="20"/>
        <w:lang w:val="en-US"/>
      </w:rPr>
      <w:t>Page</w:t>
    </w:r>
    <w:r w:rsidR="00C31085" w:rsidRPr="00CC6459">
      <w:rPr>
        <w:rFonts w:ascii="Arial" w:hAnsi="Arial" w:cs="Arial"/>
        <w:sz w:val="20"/>
        <w:lang w:val="en-US"/>
      </w:rPr>
      <w:t xml:space="preserve"> </w:t>
    </w:r>
    <w:r w:rsidR="00C31085" w:rsidRPr="00C55CE5">
      <w:rPr>
        <w:rFonts w:ascii="Arial" w:hAnsi="Arial" w:cs="Arial"/>
        <w:sz w:val="20"/>
      </w:rPr>
      <w:fldChar w:fldCharType="begin"/>
    </w:r>
    <w:r w:rsidR="00C31085" w:rsidRPr="00CC6459">
      <w:rPr>
        <w:rFonts w:ascii="Arial" w:hAnsi="Arial" w:cs="Arial"/>
        <w:sz w:val="20"/>
        <w:lang w:val="en-US"/>
      </w:rPr>
      <w:instrText>PAGE  \* Arabic  \* MERGEFORMAT</w:instrText>
    </w:r>
    <w:r w:rsidR="00C31085" w:rsidRPr="00C55CE5">
      <w:rPr>
        <w:rFonts w:ascii="Arial" w:hAnsi="Arial" w:cs="Arial"/>
        <w:sz w:val="20"/>
      </w:rPr>
      <w:fldChar w:fldCharType="separate"/>
    </w:r>
    <w:r w:rsidR="00810CD9">
      <w:rPr>
        <w:rFonts w:ascii="Arial" w:hAnsi="Arial" w:cs="Arial"/>
        <w:noProof/>
        <w:sz w:val="20"/>
        <w:lang w:val="en-US"/>
      </w:rPr>
      <w:t>1</w:t>
    </w:r>
    <w:r w:rsidR="00C31085" w:rsidRPr="00C55CE5">
      <w:rPr>
        <w:rFonts w:ascii="Arial" w:hAnsi="Arial" w:cs="Arial"/>
        <w:sz w:val="20"/>
      </w:rPr>
      <w:fldChar w:fldCharType="end"/>
    </w:r>
    <w:r w:rsidR="00C31085" w:rsidRPr="00CC6459">
      <w:rPr>
        <w:rFonts w:ascii="Arial" w:hAnsi="Arial" w:cs="Arial"/>
        <w:sz w:val="20"/>
        <w:lang w:val="en-US"/>
      </w:rPr>
      <w:t xml:space="preserve"> </w:t>
    </w:r>
    <w:r w:rsidRPr="00CC6459">
      <w:rPr>
        <w:rFonts w:ascii="Arial" w:hAnsi="Arial" w:cs="Arial"/>
        <w:sz w:val="20"/>
        <w:lang w:val="en-US"/>
      </w:rPr>
      <w:t>of</w:t>
    </w:r>
    <w:r w:rsidR="00C31085" w:rsidRPr="00CC6459">
      <w:rPr>
        <w:rFonts w:ascii="Arial" w:hAnsi="Arial" w:cs="Arial"/>
        <w:sz w:val="20"/>
        <w:lang w:val="en-US"/>
      </w:rPr>
      <w:t xml:space="preserve"> </w:t>
    </w:r>
    <w:r w:rsidR="00C31085" w:rsidRPr="00C55CE5">
      <w:rPr>
        <w:rFonts w:ascii="Arial" w:hAnsi="Arial" w:cs="Arial"/>
        <w:sz w:val="20"/>
      </w:rPr>
      <w:fldChar w:fldCharType="begin"/>
    </w:r>
    <w:r w:rsidR="00C31085" w:rsidRPr="00CC6459">
      <w:rPr>
        <w:rFonts w:ascii="Arial" w:hAnsi="Arial" w:cs="Arial"/>
        <w:sz w:val="20"/>
        <w:lang w:val="en-US"/>
      </w:rPr>
      <w:instrText>NUMPAGES  \* Arabic  \* MERGEFORMAT</w:instrText>
    </w:r>
    <w:r w:rsidR="00C31085" w:rsidRPr="00C55CE5">
      <w:rPr>
        <w:rFonts w:ascii="Arial" w:hAnsi="Arial" w:cs="Arial"/>
        <w:sz w:val="20"/>
      </w:rPr>
      <w:fldChar w:fldCharType="separate"/>
    </w:r>
    <w:r w:rsidR="00810CD9">
      <w:rPr>
        <w:rFonts w:ascii="Arial" w:hAnsi="Arial" w:cs="Arial"/>
        <w:noProof/>
        <w:sz w:val="20"/>
        <w:lang w:val="en-US"/>
      </w:rPr>
      <w:t>1</w:t>
    </w:r>
    <w:r w:rsidR="00C31085" w:rsidRPr="00C55CE5">
      <w:rPr>
        <w:rFonts w:ascii="Arial" w:hAnsi="Arial" w:cs="Arial"/>
        <w:sz w:val="20"/>
      </w:rPr>
      <w:fldChar w:fldCharType="end"/>
    </w:r>
    <w:r w:rsidR="00C31085" w:rsidRPr="00CC6459">
      <w:rPr>
        <w:rFonts w:ascii="Arial" w:hAnsi="Arial" w:cs="Arial"/>
        <w:sz w:val="20"/>
        <w:lang w:val="en-US"/>
      </w:rPr>
      <w:tab/>
    </w:r>
    <w:r w:rsidRPr="00CC6459">
      <w:rPr>
        <w:rFonts w:ascii="Arial" w:hAnsi="Arial" w:cs="Arial"/>
        <w:sz w:val="20"/>
        <w:lang w:val="en-US"/>
      </w:rPr>
      <w:t>As of</w:t>
    </w:r>
    <w:r w:rsidR="00C31085" w:rsidRPr="00CC6459">
      <w:rPr>
        <w:rFonts w:ascii="Arial" w:hAnsi="Arial" w:cs="Arial"/>
        <w:sz w:val="20"/>
        <w:lang w:val="en-US"/>
      </w:rPr>
      <w:t>: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85" w:rsidRDefault="00C31085">
      <w:r>
        <w:separator/>
      </w:r>
    </w:p>
  </w:footnote>
  <w:footnote w:type="continuationSeparator" w:id="0">
    <w:p w:rsidR="00C31085" w:rsidRDefault="00C3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0758CD" w:rsidRDefault="00C31085" w:rsidP="000758CD">
    <w:pPr>
      <w:jc w:val="both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85" w:rsidRPr="00DF3BB7" w:rsidRDefault="00C31085" w:rsidP="001E53B6">
    <w:pPr>
      <w:jc w:val="right"/>
      <w:rPr>
        <w:sz w:val="22"/>
        <w:szCs w:val="22"/>
      </w:rPr>
    </w:pPr>
    <w:r w:rsidRPr="00DF3BB7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7529E22" wp14:editId="67896081">
          <wp:simplePos x="0" y="0"/>
          <wp:positionH relativeFrom="column">
            <wp:posOffset>4357370</wp:posOffset>
          </wp:positionH>
          <wp:positionV relativeFrom="page">
            <wp:posOffset>245110</wp:posOffset>
          </wp:positionV>
          <wp:extent cx="1764000" cy="1011600"/>
          <wp:effectExtent l="0" t="0" r="8255" b="0"/>
          <wp:wrapTight wrapText="bothSides">
            <wp:wrapPolygon edited="0">
              <wp:start x="0" y="0"/>
              <wp:lineTo x="0" y="21153"/>
              <wp:lineTo x="21468" y="21153"/>
              <wp:lineTo x="21468" y="0"/>
              <wp:lineTo x="0" y="0"/>
            </wp:wrapPolygon>
          </wp:wrapTight>
          <wp:docPr id="1" name="Bild 2" descr="M:\PERSÖNLICHE ORDNER\Dah\Corporate_Design\Logo\AvH_Logo\AvH_Logo_n7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ERSÖNLICHE ORDNER\Dah\Corporate_Design\Logo\AvH_Logo\AvH_Logo_n7_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20.05pt;visibility:visible;mso-wrap-style:square" o:bullet="t">
        <v:imagedata r:id="rId1" o:title=""/>
      </v:shape>
    </w:pict>
  </w:numPicBullet>
  <w:abstractNum w:abstractNumId="0">
    <w:nsid w:val="042236C4"/>
    <w:multiLevelType w:val="hybridMultilevel"/>
    <w:tmpl w:val="416C33EE"/>
    <w:lvl w:ilvl="0" w:tplc="04E043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478"/>
    <w:multiLevelType w:val="hybridMultilevel"/>
    <w:tmpl w:val="6F64C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EE0"/>
    <w:multiLevelType w:val="hybridMultilevel"/>
    <w:tmpl w:val="A1583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06A"/>
    <w:multiLevelType w:val="hybridMultilevel"/>
    <w:tmpl w:val="E4E6CD30"/>
    <w:lvl w:ilvl="0" w:tplc="B98C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7397"/>
    <w:multiLevelType w:val="hybridMultilevel"/>
    <w:tmpl w:val="940C2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42FC"/>
    <w:multiLevelType w:val="hybridMultilevel"/>
    <w:tmpl w:val="0B725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4108"/>
    <w:multiLevelType w:val="hybridMultilevel"/>
    <w:tmpl w:val="2EEEAE92"/>
    <w:lvl w:ilvl="0" w:tplc="B98C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linkToQuery/>
    <w:dataType w:val="textFile"/>
    <w:query w:val="SELECT * FROM C:\zent_ser\datquell\5KONGRE.txt"/>
    <w:destination w:val="fax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9"/>
    <w:rsid w:val="00013793"/>
    <w:rsid w:val="00056DA9"/>
    <w:rsid w:val="000758CD"/>
    <w:rsid w:val="000A6DE2"/>
    <w:rsid w:val="000C27AF"/>
    <w:rsid w:val="000D5C32"/>
    <w:rsid w:val="00126DDD"/>
    <w:rsid w:val="00137B42"/>
    <w:rsid w:val="0016622F"/>
    <w:rsid w:val="0016720F"/>
    <w:rsid w:val="00184424"/>
    <w:rsid w:val="0018697B"/>
    <w:rsid w:val="001B0131"/>
    <w:rsid w:val="001B39E6"/>
    <w:rsid w:val="001B7C6F"/>
    <w:rsid w:val="001C7F12"/>
    <w:rsid w:val="001D1857"/>
    <w:rsid w:val="001D1FB0"/>
    <w:rsid w:val="001D5231"/>
    <w:rsid w:val="001E53B6"/>
    <w:rsid w:val="001F2FF1"/>
    <w:rsid w:val="002272E4"/>
    <w:rsid w:val="00230783"/>
    <w:rsid w:val="00243AF2"/>
    <w:rsid w:val="00247820"/>
    <w:rsid w:val="00290426"/>
    <w:rsid w:val="002C6D09"/>
    <w:rsid w:val="002D3D58"/>
    <w:rsid w:val="002E60DB"/>
    <w:rsid w:val="002F0461"/>
    <w:rsid w:val="00331794"/>
    <w:rsid w:val="00332B5A"/>
    <w:rsid w:val="003906B3"/>
    <w:rsid w:val="003B20C3"/>
    <w:rsid w:val="003C2384"/>
    <w:rsid w:val="003C2AE5"/>
    <w:rsid w:val="003C6BA9"/>
    <w:rsid w:val="003D7E0D"/>
    <w:rsid w:val="003E148B"/>
    <w:rsid w:val="00434606"/>
    <w:rsid w:val="00445342"/>
    <w:rsid w:val="004907C1"/>
    <w:rsid w:val="004B7071"/>
    <w:rsid w:val="004C2DE7"/>
    <w:rsid w:val="005474A0"/>
    <w:rsid w:val="00554A0F"/>
    <w:rsid w:val="00572341"/>
    <w:rsid w:val="005A00DC"/>
    <w:rsid w:val="005B58E7"/>
    <w:rsid w:val="005C1CB0"/>
    <w:rsid w:val="005E2CA6"/>
    <w:rsid w:val="00614C60"/>
    <w:rsid w:val="00622F0C"/>
    <w:rsid w:val="00646567"/>
    <w:rsid w:val="00674AB3"/>
    <w:rsid w:val="00682C0D"/>
    <w:rsid w:val="006A101E"/>
    <w:rsid w:val="006A4C91"/>
    <w:rsid w:val="006A5B82"/>
    <w:rsid w:val="006B4862"/>
    <w:rsid w:val="006C3562"/>
    <w:rsid w:val="006F17BB"/>
    <w:rsid w:val="006F5087"/>
    <w:rsid w:val="00703EB9"/>
    <w:rsid w:val="0070407D"/>
    <w:rsid w:val="007358CA"/>
    <w:rsid w:val="00743BD4"/>
    <w:rsid w:val="00744A2B"/>
    <w:rsid w:val="00752D7A"/>
    <w:rsid w:val="0077055D"/>
    <w:rsid w:val="007A054F"/>
    <w:rsid w:val="007A4C87"/>
    <w:rsid w:val="007C1A7F"/>
    <w:rsid w:val="007D412A"/>
    <w:rsid w:val="007F52B3"/>
    <w:rsid w:val="008046BA"/>
    <w:rsid w:val="00810CD9"/>
    <w:rsid w:val="00845002"/>
    <w:rsid w:val="00857085"/>
    <w:rsid w:val="00882F5B"/>
    <w:rsid w:val="008B61FE"/>
    <w:rsid w:val="008E3D95"/>
    <w:rsid w:val="009261AA"/>
    <w:rsid w:val="00941C79"/>
    <w:rsid w:val="00941CB6"/>
    <w:rsid w:val="009576BD"/>
    <w:rsid w:val="009707DD"/>
    <w:rsid w:val="00975B92"/>
    <w:rsid w:val="00983E5B"/>
    <w:rsid w:val="009974D7"/>
    <w:rsid w:val="009A2213"/>
    <w:rsid w:val="009B793A"/>
    <w:rsid w:val="009D5B2C"/>
    <w:rsid w:val="009E2C9A"/>
    <w:rsid w:val="00A000CC"/>
    <w:rsid w:val="00A01E6D"/>
    <w:rsid w:val="00A17496"/>
    <w:rsid w:val="00A360BD"/>
    <w:rsid w:val="00A43697"/>
    <w:rsid w:val="00A4405E"/>
    <w:rsid w:val="00A449C6"/>
    <w:rsid w:val="00A560E2"/>
    <w:rsid w:val="00A86261"/>
    <w:rsid w:val="00AB3D53"/>
    <w:rsid w:val="00AC2AED"/>
    <w:rsid w:val="00AC7C6D"/>
    <w:rsid w:val="00AE3F67"/>
    <w:rsid w:val="00AF2D33"/>
    <w:rsid w:val="00AF774D"/>
    <w:rsid w:val="00B0053F"/>
    <w:rsid w:val="00B04701"/>
    <w:rsid w:val="00B31A4F"/>
    <w:rsid w:val="00B31F0E"/>
    <w:rsid w:val="00B44E84"/>
    <w:rsid w:val="00B4599E"/>
    <w:rsid w:val="00B513BA"/>
    <w:rsid w:val="00B51BC3"/>
    <w:rsid w:val="00B646C1"/>
    <w:rsid w:val="00B97024"/>
    <w:rsid w:val="00BA0353"/>
    <w:rsid w:val="00BB4CEE"/>
    <w:rsid w:val="00BC393C"/>
    <w:rsid w:val="00BD2A40"/>
    <w:rsid w:val="00BD3416"/>
    <w:rsid w:val="00BE05A7"/>
    <w:rsid w:val="00BE38D2"/>
    <w:rsid w:val="00BE4CC8"/>
    <w:rsid w:val="00BF34FE"/>
    <w:rsid w:val="00C31085"/>
    <w:rsid w:val="00C44689"/>
    <w:rsid w:val="00C45975"/>
    <w:rsid w:val="00C53797"/>
    <w:rsid w:val="00C55CE5"/>
    <w:rsid w:val="00C76DF3"/>
    <w:rsid w:val="00C80059"/>
    <w:rsid w:val="00C84A70"/>
    <w:rsid w:val="00CB1BE0"/>
    <w:rsid w:val="00CC6459"/>
    <w:rsid w:val="00D357FF"/>
    <w:rsid w:val="00D72981"/>
    <w:rsid w:val="00D91D25"/>
    <w:rsid w:val="00DA4CE9"/>
    <w:rsid w:val="00DB0B95"/>
    <w:rsid w:val="00DB2ECE"/>
    <w:rsid w:val="00DE7152"/>
    <w:rsid w:val="00DE72B4"/>
    <w:rsid w:val="00DF209E"/>
    <w:rsid w:val="00DF3B2B"/>
    <w:rsid w:val="00DF3BB7"/>
    <w:rsid w:val="00E0505B"/>
    <w:rsid w:val="00E11D2E"/>
    <w:rsid w:val="00E22B02"/>
    <w:rsid w:val="00E2353D"/>
    <w:rsid w:val="00E3325A"/>
    <w:rsid w:val="00E348B3"/>
    <w:rsid w:val="00E54E2C"/>
    <w:rsid w:val="00E74197"/>
    <w:rsid w:val="00E75E1E"/>
    <w:rsid w:val="00E847BA"/>
    <w:rsid w:val="00E9185C"/>
    <w:rsid w:val="00E9405E"/>
    <w:rsid w:val="00EA443C"/>
    <w:rsid w:val="00EA6136"/>
    <w:rsid w:val="00ED46A8"/>
    <w:rsid w:val="00ED710B"/>
    <w:rsid w:val="00EF5F4F"/>
    <w:rsid w:val="00F2513A"/>
    <w:rsid w:val="00F66D8C"/>
    <w:rsid w:val="00F83F76"/>
    <w:rsid w:val="00FD5640"/>
    <w:rsid w:val="00FF2B49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8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BA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702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37B42"/>
    <w:rPr>
      <w:sz w:val="24"/>
    </w:rPr>
  </w:style>
  <w:style w:type="character" w:styleId="Fett">
    <w:name w:val="Strong"/>
    <w:basedOn w:val="Absatz-Standardschriftart"/>
    <w:uiPriority w:val="22"/>
    <w:qFormat/>
    <w:rsid w:val="00E22B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6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8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BA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702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37B42"/>
    <w:rPr>
      <w:sz w:val="24"/>
    </w:rPr>
  </w:style>
  <w:style w:type="character" w:styleId="Fett">
    <w:name w:val="Strong"/>
    <w:basedOn w:val="Absatz-Standardschriftart"/>
    <w:uiPriority w:val="22"/>
    <w:qFormat/>
    <w:rsid w:val="00E22B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6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\Downloads\blanko_A4_hoch_4c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F358-86FA-433D-9D56-1F14B2D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blanko_A4_hoch_4c(1).dotx</Template>
  <TotalTime>0</TotalTime>
  <Pages>1</Pages>
  <Words>210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von Humboldt-Stiftung</vt:lpstr>
    </vt:vector>
  </TitlesOfParts>
  <Company>AvH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von Humboldt-Stiftung</dc:title>
  <dc:creator>Dahir, Alexandra</dc:creator>
  <cp:lastModifiedBy>Lindner Birgit</cp:lastModifiedBy>
  <cp:revision>2</cp:revision>
  <cp:lastPrinted>2019-10-24T09:32:00Z</cp:lastPrinted>
  <dcterms:created xsi:type="dcterms:W3CDTF">2019-10-31T11:16:00Z</dcterms:created>
  <dcterms:modified xsi:type="dcterms:W3CDTF">2019-10-31T11:16:00Z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