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59" w:rsidRPr="001E53B6" w:rsidRDefault="00C80059" w:rsidP="00C8005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E53B6" w:rsidRPr="001E53B6" w:rsidRDefault="001E53B6" w:rsidP="00C80059">
      <w:pPr>
        <w:rPr>
          <w:rFonts w:ascii="Arial" w:hAnsi="Arial" w:cs="Arial"/>
          <w:sz w:val="22"/>
          <w:szCs w:val="22"/>
        </w:rPr>
      </w:pPr>
    </w:p>
    <w:p w:rsidR="00E2353D" w:rsidRPr="002272E4" w:rsidRDefault="00C31085" w:rsidP="009E2C9A">
      <w:pPr>
        <w:rPr>
          <w:rFonts w:ascii="Arial" w:hAnsi="Arial" w:cs="Arial"/>
          <w:color w:val="025F2C"/>
          <w:sz w:val="36"/>
          <w:szCs w:val="36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8B698" wp14:editId="0751BE76">
                <wp:simplePos x="0" y="0"/>
                <wp:positionH relativeFrom="column">
                  <wp:posOffset>-1905</wp:posOffset>
                </wp:positionH>
                <wp:positionV relativeFrom="paragraph">
                  <wp:posOffset>303834</wp:posOffset>
                </wp:positionV>
                <wp:extent cx="262255" cy="254000"/>
                <wp:effectExtent l="0" t="0" r="444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54000"/>
                        </a:xfrm>
                        <a:prstGeom prst="rect">
                          <a:avLst/>
                        </a:prstGeom>
                        <a:solidFill>
                          <a:srgbClr val="D9E9E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085" w:rsidRPr="0070407D" w:rsidRDefault="00C31085">
                            <w:pPr>
                              <w:rPr>
                                <w:sz w:val="20"/>
                              </w:rPr>
                            </w:pPr>
                            <w:r w:rsidRPr="0070407D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5pt;margin-top:23.9pt;width:20.6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" fillcolor="#d9e9e2" stroked="f" strokeweight=".5pt">
                <v:textbox>
                  <w:txbxContent>
                    <w:p w:rsidR="00C31085" w:rsidRPr="0070407D" w:rsidRDefault="00C31085">
                      <w:pPr>
                        <w:rPr>
                          <w:sz w:val="20"/>
                        </w:rPr>
                      </w:pPr>
                      <w:r w:rsidRPr="0070407D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E53B6">
        <w:rPr>
          <w:rFonts w:ascii="Arial" w:hAnsi="Arial" w:cs="Arial"/>
          <w:color w:val="025F2C"/>
          <w:sz w:val="36"/>
          <w:szCs w:val="36"/>
        </w:rPr>
        <w:t>Vorberechnung für Bücher</w:t>
      </w:r>
    </w:p>
    <w:tbl>
      <w:tblPr>
        <w:tblW w:w="5002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64"/>
        <w:gridCol w:w="163"/>
        <w:gridCol w:w="768"/>
        <w:gridCol w:w="850"/>
        <w:gridCol w:w="284"/>
        <w:gridCol w:w="652"/>
        <w:gridCol w:w="14"/>
        <w:gridCol w:w="751"/>
        <w:gridCol w:w="16"/>
        <w:gridCol w:w="146"/>
        <w:gridCol w:w="972"/>
        <w:gridCol w:w="655"/>
        <w:gridCol w:w="766"/>
      </w:tblGrid>
      <w:tr w:rsidR="00B31F0E" w:rsidRPr="00B31F0E" w:rsidTr="002C6D09">
        <w:trPr>
          <w:trHeight w:hRule="exact" w:val="113"/>
        </w:trPr>
        <w:tc>
          <w:tcPr>
            <w:tcW w:w="9501" w:type="dxa"/>
            <w:gridSpan w:val="13"/>
            <w:shd w:val="clear" w:color="auto" w:fill="D9E9E2"/>
          </w:tcPr>
          <w:p w:rsidR="00B31F0E" w:rsidRPr="00B31F0E" w:rsidRDefault="00B31F0E" w:rsidP="0018697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31F0E" w:rsidRPr="00B31F0E" w:rsidRDefault="00B31F0E" w:rsidP="0018697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31F0E" w:rsidRPr="0018697B" w:rsidTr="009E2C9A">
        <w:trPr>
          <w:trHeight w:hRule="exact" w:val="57"/>
        </w:trPr>
        <w:tc>
          <w:tcPr>
            <w:tcW w:w="9501" w:type="dxa"/>
            <w:gridSpan w:val="13"/>
          </w:tcPr>
          <w:p w:rsidR="00B31F0E" w:rsidRPr="0018697B" w:rsidRDefault="00B31F0E" w:rsidP="00B513B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D5231" w:rsidRPr="00C84A70" w:rsidTr="00E9405E">
        <w:trPr>
          <w:trHeight w:hRule="exact" w:val="680"/>
        </w:trPr>
        <w:tc>
          <w:tcPr>
            <w:tcW w:w="3464" w:type="dxa"/>
            <w:vAlign w:val="center"/>
          </w:tcPr>
          <w:p w:rsidR="001D5231" w:rsidRPr="001C7F12" w:rsidRDefault="001D5231" w:rsidP="00EA443C">
            <w:pPr>
              <w:jc w:val="right"/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 w:rsidRPr="00B51BC3">
              <w:rPr>
                <w:rFonts w:ascii="Arial" w:hAnsi="Arial"/>
                <w:sz w:val="16"/>
                <w:szCs w:val="16"/>
                <w:lang w:val="en-GB"/>
              </w:rPr>
              <w:t>Verfasser</w:t>
            </w:r>
            <w:proofErr w:type="spellEnd"/>
            <w:r w:rsidRPr="00B51BC3">
              <w:rPr>
                <w:rFonts w:ascii="Arial" w:hAnsi="Arial"/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B51BC3">
              <w:rPr>
                <w:rFonts w:ascii="Arial" w:hAnsi="Arial"/>
                <w:sz w:val="16"/>
                <w:szCs w:val="16"/>
                <w:lang w:val="en-GB"/>
              </w:rPr>
              <w:t>Herausgeber</w:t>
            </w:r>
            <w:proofErr w:type="spellEnd"/>
          </w:p>
        </w:tc>
        <w:tc>
          <w:tcPr>
            <w:tcW w:w="163" w:type="dxa"/>
          </w:tcPr>
          <w:p w:rsidR="001D5231" w:rsidRPr="00C84A70" w:rsidRDefault="001D5231" w:rsidP="002272E4">
            <w:pPr>
              <w:rPr>
                <w:rFonts w:ascii="Arial" w:hAnsi="Arial"/>
                <w:sz w:val="15"/>
                <w:szCs w:val="15"/>
                <w:lang w:val="en-GB"/>
              </w:rPr>
            </w:pPr>
          </w:p>
        </w:tc>
        <w:bookmarkStart w:id="1" w:name="Nachname"/>
        <w:tc>
          <w:tcPr>
            <w:tcW w:w="5874" w:type="dxa"/>
            <w:gridSpan w:val="11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1D5231" w:rsidRPr="00A449C6" w:rsidRDefault="001D5231" w:rsidP="00E54E2C">
            <w:pPr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D5231" w:rsidRPr="00F83F76" w:rsidTr="002E60DB">
        <w:trPr>
          <w:trHeight w:hRule="exact" w:val="340"/>
        </w:trPr>
        <w:tc>
          <w:tcPr>
            <w:tcW w:w="3464" w:type="dxa"/>
            <w:vAlign w:val="center"/>
          </w:tcPr>
          <w:p w:rsidR="001D5231" w:rsidRPr="001C7F12" w:rsidRDefault="001D5231" w:rsidP="00EA443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Antragsteller</w:t>
            </w:r>
            <w:r w:rsidR="004C2DE7">
              <w:rPr>
                <w:rFonts w:ascii="Arial" w:hAnsi="Arial"/>
                <w:sz w:val="16"/>
                <w:szCs w:val="16"/>
              </w:rPr>
              <w:t>*in</w:t>
            </w:r>
          </w:p>
        </w:tc>
        <w:tc>
          <w:tcPr>
            <w:tcW w:w="163" w:type="dxa"/>
          </w:tcPr>
          <w:p w:rsidR="001D5231" w:rsidRPr="002D3D58" w:rsidRDefault="001D5231" w:rsidP="002272E4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5874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1D5231" w:rsidRPr="00A449C6" w:rsidRDefault="001D5231" w:rsidP="00E54E2C">
            <w:pPr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D5231" w:rsidRPr="00F83F76" w:rsidTr="00E9405E">
        <w:trPr>
          <w:trHeight w:hRule="exact" w:val="680"/>
        </w:trPr>
        <w:tc>
          <w:tcPr>
            <w:tcW w:w="3464" w:type="dxa"/>
            <w:vAlign w:val="center"/>
          </w:tcPr>
          <w:p w:rsidR="001D5231" w:rsidRPr="001C7F12" w:rsidRDefault="001D5231" w:rsidP="00EA443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Buchtitel</w:t>
            </w:r>
            <w:proofErr w:type="spellEnd"/>
          </w:p>
        </w:tc>
        <w:tc>
          <w:tcPr>
            <w:tcW w:w="163" w:type="dxa"/>
          </w:tcPr>
          <w:p w:rsidR="001D5231" w:rsidRPr="002D3D58" w:rsidRDefault="001D5231" w:rsidP="002272E4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5874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1D5231" w:rsidRPr="00A449C6" w:rsidRDefault="001D5231" w:rsidP="00E54E2C">
            <w:pPr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D5231" w:rsidRPr="00F83F76" w:rsidTr="00E9405E">
        <w:trPr>
          <w:trHeight w:hRule="exact" w:val="680"/>
        </w:trPr>
        <w:tc>
          <w:tcPr>
            <w:tcW w:w="3464" w:type="dxa"/>
            <w:vAlign w:val="center"/>
          </w:tcPr>
          <w:p w:rsidR="001D5231" w:rsidRPr="001C7F12" w:rsidRDefault="00C31085" w:rsidP="00EA443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428B5E" wp14:editId="1CE9569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382905</wp:posOffset>
                      </wp:positionV>
                      <wp:extent cx="262255" cy="254000"/>
                      <wp:effectExtent l="0" t="0" r="4445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9E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085" w:rsidRPr="0070407D" w:rsidRDefault="00C31085" w:rsidP="0070407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0407D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7" type="#_x0000_t202" style="position:absolute;left:0;text-align:left;margin-left:-3.85pt;margin-top:30.15pt;width:20.6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" fillcolor="#d9e9e2" stroked="f" strokeweight=".5pt">
                      <v:textbox>
                        <w:txbxContent>
                          <w:p w:rsidR="00C31085" w:rsidRPr="0070407D" w:rsidRDefault="00C31085" w:rsidP="0070407D">
                            <w:pPr>
                              <w:rPr>
                                <w:sz w:val="20"/>
                              </w:rPr>
                            </w:pPr>
                            <w:r w:rsidRPr="0070407D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231" w:rsidRPr="00B51BC3">
              <w:rPr>
                <w:rFonts w:ascii="Arial" w:hAnsi="Arial"/>
                <w:sz w:val="16"/>
                <w:szCs w:val="16"/>
              </w:rPr>
              <w:t>Buchreihe einschließlich Reihenherausgeber</w:t>
            </w:r>
          </w:p>
        </w:tc>
        <w:tc>
          <w:tcPr>
            <w:tcW w:w="163" w:type="dxa"/>
          </w:tcPr>
          <w:p w:rsidR="001D5231" w:rsidRPr="00C84A70" w:rsidRDefault="001D5231" w:rsidP="002272E4">
            <w:pPr>
              <w:rPr>
                <w:rFonts w:ascii="Arial" w:hAnsi="Arial"/>
                <w:sz w:val="15"/>
                <w:szCs w:val="15"/>
                <w:lang w:val="en-GB"/>
              </w:rPr>
            </w:pPr>
          </w:p>
        </w:tc>
        <w:tc>
          <w:tcPr>
            <w:tcW w:w="5874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1D5231" w:rsidRPr="00A449C6" w:rsidRDefault="001D5231" w:rsidP="00E54E2C">
            <w:pPr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34606" w:rsidRPr="0018697B" w:rsidTr="009E2C9A">
        <w:trPr>
          <w:trHeight w:hRule="exact" w:val="57"/>
        </w:trPr>
        <w:tc>
          <w:tcPr>
            <w:tcW w:w="9501" w:type="dxa"/>
            <w:gridSpan w:val="13"/>
          </w:tcPr>
          <w:p w:rsidR="00434606" w:rsidRPr="0018697B" w:rsidRDefault="00434606" w:rsidP="0043460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576BD" w:rsidRPr="00B31A4F" w:rsidTr="002C6D09">
        <w:trPr>
          <w:trHeight w:hRule="exact" w:val="113"/>
        </w:trPr>
        <w:tc>
          <w:tcPr>
            <w:tcW w:w="9501" w:type="dxa"/>
            <w:gridSpan w:val="13"/>
            <w:shd w:val="clear" w:color="auto" w:fill="D9E9E2"/>
          </w:tcPr>
          <w:p w:rsidR="009576BD" w:rsidRPr="00B31A4F" w:rsidRDefault="009576BD" w:rsidP="0018697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576BD" w:rsidRPr="0018697B" w:rsidTr="009E2C9A">
        <w:trPr>
          <w:trHeight w:hRule="exact" w:val="57"/>
        </w:trPr>
        <w:tc>
          <w:tcPr>
            <w:tcW w:w="9501" w:type="dxa"/>
            <w:gridSpan w:val="13"/>
          </w:tcPr>
          <w:p w:rsidR="009576BD" w:rsidRPr="0018697B" w:rsidRDefault="009576BD" w:rsidP="0018697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576BD" w:rsidRPr="00F83F76" w:rsidTr="00E9405E">
        <w:trPr>
          <w:trHeight w:hRule="exact" w:val="680"/>
        </w:trPr>
        <w:tc>
          <w:tcPr>
            <w:tcW w:w="3464" w:type="dxa"/>
            <w:vAlign w:val="center"/>
          </w:tcPr>
          <w:p w:rsidR="009576BD" w:rsidRPr="00B51BC3" w:rsidRDefault="009576BD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Verlag mit Anschrift</w:t>
            </w:r>
          </w:p>
        </w:tc>
        <w:tc>
          <w:tcPr>
            <w:tcW w:w="163" w:type="dxa"/>
            <w:vMerge w:val="restart"/>
          </w:tcPr>
          <w:p w:rsidR="009576BD" w:rsidRPr="00D357FF" w:rsidRDefault="009576BD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874" w:type="dxa"/>
            <w:gridSpan w:val="11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9576BD" w:rsidRPr="00A449C6" w:rsidRDefault="009576BD" w:rsidP="00E54E2C">
            <w:pPr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576BD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9576BD" w:rsidRPr="00B51BC3" w:rsidRDefault="009576BD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Bei Rückfragen: </w:t>
            </w:r>
            <w:r w:rsidRPr="00B51BC3">
              <w:rPr>
                <w:rFonts w:ascii="Arial" w:hAnsi="Arial"/>
                <w:sz w:val="16"/>
                <w:szCs w:val="16"/>
              </w:rPr>
              <w:t>Zuständige</w:t>
            </w:r>
            <w:r w:rsidR="004C2DE7">
              <w:rPr>
                <w:rFonts w:ascii="Arial" w:hAnsi="Arial"/>
                <w:sz w:val="16"/>
                <w:szCs w:val="16"/>
              </w:rPr>
              <w:t>(r)</w:t>
            </w:r>
            <w:r w:rsidRPr="00B51BC3">
              <w:rPr>
                <w:rFonts w:ascii="Arial" w:hAnsi="Arial"/>
                <w:sz w:val="16"/>
                <w:szCs w:val="16"/>
              </w:rPr>
              <w:t xml:space="preserve"> Mitarbeiter</w:t>
            </w:r>
            <w:r w:rsidR="004C2DE7">
              <w:rPr>
                <w:rFonts w:ascii="Arial" w:hAnsi="Arial"/>
                <w:sz w:val="16"/>
                <w:szCs w:val="16"/>
              </w:rPr>
              <w:t>*in</w:t>
            </w:r>
          </w:p>
        </w:tc>
        <w:tc>
          <w:tcPr>
            <w:tcW w:w="163" w:type="dxa"/>
            <w:vMerge/>
            <w:tcBorders>
              <w:top w:val="dotted" w:sz="4" w:space="0" w:color="auto"/>
            </w:tcBorders>
          </w:tcPr>
          <w:p w:rsidR="009576BD" w:rsidRPr="004C2DE7" w:rsidRDefault="009576BD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874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9576BD" w:rsidRPr="00A449C6" w:rsidRDefault="009576BD" w:rsidP="00E54E2C">
            <w:pPr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31F0E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9576BD" w:rsidRPr="00B51BC3" w:rsidRDefault="00C31085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AA9BBE" wp14:editId="3225A22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196215</wp:posOffset>
                      </wp:positionV>
                      <wp:extent cx="262255" cy="254000"/>
                      <wp:effectExtent l="0" t="0" r="4445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9E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085" w:rsidRPr="0070407D" w:rsidRDefault="00C31085" w:rsidP="00C3108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28" type="#_x0000_t202" style="position:absolute;left:0;text-align:left;margin-left:-3.95pt;margin-top:15.45pt;width:20.6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" fillcolor="#d9e9e2" stroked="f" strokeweight=".5pt">
                      <v:textbox>
                        <w:txbxContent>
                          <w:p w:rsidR="00C31085" w:rsidRPr="0070407D" w:rsidRDefault="00C31085" w:rsidP="00C3108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76BD"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163" w:type="dxa"/>
            <w:vMerge/>
          </w:tcPr>
          <w:p w:rsidR="009576BD" w:rsidRPr="00C84A70" w:rsidRDefault="009576BD" w:rsidP="002272E4">
            <w:pPr>
              <w:rPr>
                <w:rFonts w:ascii="Arial" w:hAnsi="Arial"/>
                <w:sz w:val="15"/>
                <w:szCs w:val="15"/>
                <w:lang w:val="en-GB"/>
              </w:rPr>
            </w:pPr>
          </w:p>
        </w:tc>
        <w:tc>
          <w:tcPr>
            <w:tcW w:w="25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9576BD" w:rsidRPr="00A449C6" w:rsidRDefault="009576BD" w:rsidP="00E54E2C">
            <w:pPr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9576BD" w:rsidRPr="001C7F12" w:rsidRDefault="00434606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9576BD" w:rsidRPr="00A449C6" w:rsidRDefault="009576BD" w:rsidP="00E54E2C">
            <w:pPr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E2C9A" w:rsidRPr="0018697B" w:rsidTr="00E9405E">
        <w:trPr>
          <w:trHeight w:hRule="exact" w:val="57"/>
        </w:trPr>
        <w:tc>
          <w:tcPr>
            <w:tcW w:w="3464" w:type="dxa"/>
          </w:tcPr>
          <w:p w:rsidR="009E2C9A" w:rsidRPr="0018697B" w:rsidRDefault="009E2C9A" w:rsidP="0043460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3" w:type="dxa"/>
          </w:tcPr>
          <w:p w:rsidR="009E2C9A" w:rsidRPr="0018697B" w:rsidRDefault="009E2C9A" w:rsidP="0043460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68" w:type="dxa"/>
            <w:gridSpan w:val="5"/>
            <w:tcBorders>
              <w:top w:val="dotted" w:sz="4" w:space="0" w:color="auto"/>
            </w:tcBorders>
          </w:tcPr>
          <w:p w:rsidR="009E2C9A" w:rsidRPr="0018697B" w:rsidRDefault="009E2C9A" w:rsidP="0043460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9E2C9A" w:rsidRPr="0018697B" w:rsidRDefault="009E2C9A" w:rsidP="0043460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9" w:type="dxa"/>
            <w:gridSpan w:val="4"/>
            <w:tcBorders>
              <w:top w:val="dotted" w:sz="4" w:space="0" w:color="auto"/>
            </w:tcBorders>
          </w:tcPr>
          <w:p w:rsidR="009E2C9A" w:rsidRPr="0018697B" w:rsidRDefault="009E2C9A" w:rsidP="0043460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34606" w:rsidRPr="00B31A4F" w:rsidTr="006F17BB">
        <w:trPr>
          <w:trHeight w:hRule="exact" w:val="227"/>
        </w:trPr>
        <w:tc>
          <w:tcPr>
            <w:tcW w:w="9501" w:type="dxa"/>
            <w:gridSpan w:val="13"/>
            <w:shd w:val="clear" w:color="auto" w:fill="D9E9E2"/>
            <w:vAlign w:val="center"/>
          </w:tcPr>
          <w:p w:rsidR="00434606" w:rsidRPr="00EA443C" w:rsidRDefault="00EA443C" w:rsidP="006F17BB">
            <w:pPr>
              <w:ind w:left="496"/>
              <w:rPr>
                <w:rFonts w:ascii="Arial" w:hAnsi="Arial"/>
                <w:b/>
                <w:sz w:val="16"/>
                <w:szCs w:val="16"/>
              </w:rPr>
            </w:pPr>
            <w:r w:rsidRPr="00EA443C">
              <w:rPr>
                <w:rFonts w:ascii="Arial" w:hAnsi="Arial"/>
                <w:b/>
                <w:sz w:val="16"/>
                <w:szCs w:val="16"/>
              </w:rPr>
              <w:t xml:space="preserve">Herstellungskosten </w:t>
            </w:r>
            <w:r w:rsidRPr="00EA443C">
              <w:rPr>
                <w:rFonts w:ascii="Arial" w:hAnsi="Arial"/>
                <w:sz w:val="13"/>
                <w:szCs w:val="13"/>
              </w:rPr>
              <w:t>pro Stück (ohne MwSt</w:t>
            </w:r>
            <w:r w:rsidR="00B4599E">
              <w:rPr>
                <w:rFonts w:ascii="Arial" w:hAnsi="Arial"/>
                <w:sz w:val="13"/>
                <w:szCs w:val="13"/>
              </w:rPr>
              <w:t>.</w:t>
            </w:r>
            <w:r w:rsidRPr="00EA443C">
              <w:rPr>
                <w:rFonts w:ascii="Arial" w:hAnsi="Arial"/>
                <w:sz w:val="13"/>
                <w:szCs w:val="13"/>
              </w:rPr>
              <w:t>)</w:t>
            </w:r>
          </w:p>
          <w:p w:rsidR="00434606" w:rsidRPr="00B31A4F" w:rsidRDefault="00434606" w:rsidP="006F17B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434606" w:rsidRPr="0018697B" w:rsidTr="009E2C9A">
        <w:trPr>
          <w:trHeight w:hRule="exact" w:val="57"/>
        </w:trPr>
        <w:tc>
          <w:tcPr>
            <w:tcW w:w="9501" w:type="dxa"/>
            <w:gridSpan w:val="13"/>
          </w:tcPr>
          <w:p w:rsidR="00434606" w:rsidRPr="0018697B" w:rsidRDefault="00434606" w:rsidP="0043460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F83F76" w:rsidTr="00BE38D2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BE38D2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a) Satz und Druck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902" w:type="dxa"/>
            <w:gridSpan w:val="3"/>
            <w:shd w:val="clear" w:color="auto" w:fill="FFFFFF" w:themeFill="background1"/>
            <w:vAlign w:val="center"/>
          </w:tcPr>
          <w:p w:rsidR="00BE38D2" w:rsidRPr="00BE38D2" w:rsidRDefault="00BE38D2" w:rsidP="009974D7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BE38D2">
              <w:rPr>
                <w:rFonts w:ascii="Arial" w:hAnsi="Arial"/>
                <w:sz w:val="16"/>
                <w:szCs w:val="16"/>
              </w:rPr>
              <w:t>Seitenzahl pro Stück</w:t>
            </w:r>
          </w:p>
        </w:tc>
        <w:tc>
          <w:tcPr>
            <w:tcW w:w="652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6E021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shd w:val="clear" w:color="auto" w:fill="FFFFFF" w:themeFill="background1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9" w:type="dxa"/>
            <w:gridSpan w:val="4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E47484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BE38D2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BE38D2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b) Autokorrektur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1D5231">
              <w:rPr>
                <w:rFonts w:ascii="Arial" w:hAnsi="Arial"/>
                <w:sz w:val="13"/>
                <w:szCs w:val="13"/>
              </w:rPr>
              <w:t xml:space="preserve">(in der Regel </w:t>
            </w:r>
            <w:r>
              <w:rPr>
                <w:rFonts w:ascii="Arial" w:hAnsi="Arial"/>
                <w:sz w:val="13"/>
                <w:szCs w:val="13"/>
              </w:rPr>
              <w:t xml:space="preserve">maximal </w:t>
            </w:r>
            <w:r w:rsidRPr="001D5231">
              <w:rPr>
                <w:rFonts w:ascii="Arial" w:hAnsi="Arial"/>
                <w:sz w:val="13"/>
                <w:szCs w:val="13"/>
              </w:rPr>
              <w:t>10% der Satzkosten)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Pr="00B51BC3" w:rsidRDefault="00BE38D2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c) Einband und Bindung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Pr="00B51BC3" w:rsidRDefault="00BE38D2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d) Tafel- und Textpapier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BE38D2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e) Abbildungen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BE38D2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f) Beilagen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BE38D2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g) sonstige Kosten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4C2DE7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Pr="004C2DE7" w:rsidRDefault="00BE38D2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4C2DE7">
              <w:rPr>
                <w:rFonts w:ascii="Arial" w:hAnsi="Arial"/>
                <w:sz w:val="16"/>
                <w:szCs w:val="16"/>
              </w:rPr>
              <w:t>Summe der Herstellungskosten pro Stück</w:t>
            </w:r>
          </w:p>
        </w:tc>
        <w:tc>
          <w:tcPr>
            <w:tcW w:w="163" w:type="dxa"/>
          </w:tcPr>
          <w:p w:rsidR="00BE38D2" w:rsidRPr="004C2DE7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4C2DE7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4C2DE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C2DE7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4C2DE7">
              <w:rPr>
                <w:rFonts w:ascii="Arial" w:hAnsi="Arial"/>
                <w:sz w:val="18"/>
                <w:szCs w:val="18"/>
              </w:rPr>
            </w:r>
            <w:r w:rsidRPr="004C2DE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2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4C2DE7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4C2DE7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E348B3">
        <w:trPr>
          <w:trHeight w:hRule="exact" w:val="397"/>
        </w:trPr>
        <w:tc>
          <w:tcPr>
            <w:tcW w:w="3464" w:type="dxa"/>
            <w:vAlign w:val="center"/>
          </w:tcPr>
          <w:p w:rsidR="00BE38D2" w:rsidRDefault="00BE38D2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Herstellungskosten insgesamt (ohne MwSt.)</w:t>
            </w:r>
            <w:r>
              <w:rPr>
                <w:rFonts w:ascii="Arial" w:hAnsi="Arial"/>
                <w:sz w:val="16"/>
                <w:szCs w:val="16"/>
              </w:rPr>
              <w:br/>
              <w:t>Druckauflage – Stück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BB4CEE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BE38D2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Gemeinkosten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6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BE38D2" w:rsidRPr="00BB4CEE" w:rsidRDefault="00BE38D2" w:rsidP="00BB4CEE">
            <w:pPr>
              <w:rPr>
                <w:rFonts w:ascii="Arial" w:hAnsi="Arial"/>
                <w:sz w:val="16"/>
                <w:szCs w:val="16"/>
              </w:rPr>
            </w:pPr>
            <w:r w:rsidRPr="00BB4CEE"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3206" w:type="dxa"/>
            <w:gridSpan w:val="7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4C2DE7" w:rsidTr="00BE38D2">
        <w:trPr>
          <w:trHeight w:hRule="exact" w:val="340"/>
        </w:trPr>
        <w:tc>
          <w:tcPr>
            <w:tcW w:w="3464" w:type="dxa"/>
            <w:vAlign w:val="center"/>
          </w:tcPr>
          <w:p w:rsidR="00BE38D2" w:rsidRPr="004C2DE7" w:rsidRDefault="00BE38D2" w:rsidP="00BE38D2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CAEC70" wp14:editId="4BDD73F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158750</wp:posOffset>
                      </wp:positionV>
                      <wp:extent cx="262255" cy="254000"/>
                      <wp:effectExtent l="0" t="0" r="4445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9E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8D2" w:rsidRPr="0070407D" w:rsidRDefault="00BE38D2" w:rsidP="0070407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29" type="#_x0000_t202" style="position:absolute;left:0;text-align:left;margin-left:-3.75pt;margin-top:12.5pt;width:20.6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" fillcolor="#d9e9e2" stroked="f" strokeweight=".5pt">
                      <v:textbox>
                        <w:txbxContent>
                          <w:p w:rsidR="00BE38D2" w:rsidRPr="0070407D" w:rsidRDefault="00BE38D2" w:rsidP="0070407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DE7">
              <w:rPr>
                <w:rFonts w:ascii="Arial" w:hAnsi="Arial"/>
                <w:b/>
                <w:sz w:val="16"/>
                <w:szCs w:val="16"/>
              </w:rPr>
              <w:t>Kosten insgesamt</w:t>
            </w:r>
          </w:p>
        </w:tc>
        <w:tc>
          <w:tcPr>
            <w:tcW w:w="163" w:type="dxa"/>
          </w:tcPr>
          <w:p w:rsidR="00BE38D2" w:rsidRPr="004C2DE7" w:rsidRDefault="00BE38D2" w:rsidP="002272E4">
            <w:pPr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BE38D2" w:rsidRPr="004C2DE7" w:rsidRDefault="00BE38D2" w:rsidP="009974D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4C2DE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C2DE7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4C2DE7">
              <w:rPr>
                <w:rFonts w:ascii="Arial" w:hAnsi="Arial"/>
                <w:b/>
                <w:sz w:val="18"/>
                <w:szCs w:val="18"/>
              </w:rPr>
            </w:r>
            <w:r w:rsidRPr="004C2DE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C2DE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4C2DE7" w:rsidRDefault="00BE38D2" w:rsidP="009E2C9A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4C2DE7">
              <w:rPr>
                <w:rFonts w:ascii="Arial" w:hAnsi="Arial"/>
                <w:b/>
                <w:sz w:val="18"/>
                <w:szCs w:val="18"/>
              </w:rPr>
              <w:t>Euro</w:t>
            </w:r>
          </w:p>
        </w:tc>
      </w:tr>
      <w:tr w:rsidR="00BE38D2" w:rsidRPr="0018697B" w:rsidTr="009E2C9A">
        <w:trPr>
          <w:trHeight w:hRule="exact" w:val="57"/>
        </w:trPr>
        <w:tc>
          <w:tcPr>
            <w:tcW w:w="9501" w:type="dxa"/>
            <w:gridSpan w:val="13"/>
          </w:tcPr>
          <w:p w:rsidR="00BE38D2" w:rsidRPr="0018697B" w:rsidRDefault="00BE38D2" w:rsidP="0043460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B31A4F" w:rsidTr="002C6D09">
        <w:trPr>
          <w:trHeight w:hRule="exact" w:val="113"/>
        </w:trPr>
        <w:tc>
          <w:tcPr>
            <w:tcW w:w="9501" w:type="dxa"/>
            <w:gridSpan w:val="13"/>
            <w:shd w:val="clear" w:color="auto" w:fill="D9E9E2"/>
          </w:tcPr>
          <w:p w:rsidR="00BE38D2" w:rsidRPr="00B31A4F" w:rsidRDefault="00BE38D2" w:rsidP="0043460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E38D2" w:rsidRPr="0018697B" w:rsidTr="009E2C9A">
        <w:trPr>
          <w:trHeight w:hRule="exact" w:val="57"/>
        </w:trPr>
        <w:tc>
          <w:tcPr>
            <w:tcW w:w="9501" w:type="dxa"/>
            <w:gridSpan w:val="13"/>
          </w:tcPr>
          <w:p w:rsidR="00BE38D2" w:rsidRPr="0018697B" w:rsidRDefault="00BE38D2" w:rsidP="0043460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F83F76" w:rsidTr="0016622F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BE38D2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Druckauflage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453" w:type="dxa"/>
            <w:gridSpan w:val="9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BE38D2" w:rsidRPr="00E54E2C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54E2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4E2C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E54E2C">
              <w:rPr>
                <w:rFonts w:ascii="Arial" w:hAnsi="Arial"/>
                <w:sz w:val="18"/>
                <w:szCs w:val="18"/>
              </w:rPr>
            </w:r>
            <w:r w:rsidRPr="00E54E2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BE38D2" w:rsidRPr="00E54E2C" w:rsidRDefault="00BE38D2" w:rsidP="00614C60">
            <w:pPr>
              <w:ind w:left="7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Stück</w:t>
            </w:r>
          </w:p>
        </w:tc>
      </w:tr>
      <w:tr w:rsidR="00BE38D2" w:rsidRPr="00F83F76" w:rsidTr="0016622F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BE38D2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Verkaufsauflage</w:t>
            </w:r>
            <w:r w:rsidR="007358CA">
              <w:rPr>
                <w:rFonts w:ascii="Arial" w:hAnsi="Arial"/>
                <w:sz w:val="16"/>
                <w:szCs w:val="16"/>
              </w:rPr>
              <w:br/>
            </w:r>
            <w:r w:rsidR="007358CA" w:rsidRPr="007358CA">
              <w:rPr>
                <w:rFonts w:ascii="Arial" w:hAnsi="Arial"/>
                <w:sz w:val="13"/>
                <w:szCs w:val="13"/>
              </w:rPr>
              <w:t>(maximal 25 % Freiexemplare)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45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E54E2C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54E2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4E2C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E54E2C">
              <w:rPr>
                <w:rFonts w:ascii="Arial" w:hAnsi="Arial"/>
                <w:sz w:val="18"/>
                <w:szCs w:val="18"/>
              </w:rPr>
            </w:r>
            <w:r w:rsidRPr="00E54E2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BE38D2" w:rsidRPr="00E54E2C" w:rsidRDefault="00BE38D2" w:rsidP="00614C60">
            <w:pPr>
              <w:ind w:left="7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Stück</w:t>
            </w:r>
          </w:p>
        </w:tc>
      </w:tr>
      <w:tr w:rsidR="00BE38D2" w:rsidRPr="00F83F76" w:rsidTr="0016622F">
        <w:trPr>
          <w:trHeight w:hRule="exact" w:val="397"/>
        </w:trPr>
        <w:tc>
          <w:tcPr>
            <w:tcW w:w="3464" w:type="dxa"/>
            <w:vAlign w:val="center"/>
          </w:tcPr>
          <w:p w:rsidR="00BE38D2" w:rsidRDefault="00BE38D2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B64DBB" wp14:editId="31D0BC9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212090</wp:posOffset>
                      </wp:positionV>
                      <wp:extent cx="262255" cy="254000"/>
                      <wp:effectExtent l="0" t="0" r="4445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9E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8D2" w:rsidRPr="0070407D" w:rsidRDefault="00BE38D2" w:rsidP="0070407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30" type="#_x0000_t202" style="position:absolute;left:0;text-align:left;margin-left:-3.5pt;margin-top:16.7pt;width:20.6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" fillcolor="#d9e9e2" stroked="f" strokeweight=".5pt">
                      <v:textbox>
                        <w:txbxContent>
                          <w:p w:rsidR="00BE38D2" w:rsidRPr="0070407D" w:rsidRDefault="00BE38D2" w:rsidP="0070407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358CA">
              <w:rPr>
                <w:rFonts w:ascii="Arial" w:hAnsi="Arial"/>
                <w:sz w:val="16"/>
                <w:szCs w:val="16"/>
              </w:rPr>
              <w:t>Vorauss</w:t>
            </w:r>
            <w:proofErr w:type="spellEnd"/>
            <w:r w:rsidR="007358CA">
              <w:rPr>
                <w:rFonts w:ascii="Arial" w:hAnsi="Arial"/>
                <w:sz w:val="16"/>
                <w:szCs w:val="16"/>
              </w:rPr>
              <w:t>.</w:t>
            </w:r>
            <w:r w:rsidRPr="00BC393C">
              <w:rPr>
                <w:rFonts w:ascii="Arial" w:hAnsi="Arial"/>
                <w:sz w:val="16"/>
                <w:szCs w:val="16"/>
              </w:rPr>
              <w:t xml:space="preserve"> Ab</w:t>
            </w:r>
            <w:r>
              <w:rPr>
                <w:rFonts w:ascii="Arial" w:hAnsi="Arial"/>
                <w:sz w:val="16"/>
                <w:szCs w:val="16"/>
              </w:rPr>
              <w:t xml:space="preserve">satz in den ersten zwei Jahren </w:t>
            </w:r>
            <w:r w:rsidRPr="001D5231">
              <w:rPr>
                <w:rFonts w:ascii="Arial" w:hAnsi="Arial"/>
                <w:sz w:val="13"/>
                <w:szCs w:val="13"/>
              </w:rPr>
              <w:t>(mindestens 40 % der Verkaufsauflage)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45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E54E2C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54E2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358C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54E2C">
              <w:rPr>
                <w:rFonts w:ascii="Arial" w:hAnsi="Arial"/>
                <w:sz w:val="18"/>
                <w:szCs w:val="18"/>
              </w:rPr>
            </w:r>
            <w:r w:rsidRPr="00E54E2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BE38D2" w:rsidRPr="00E54E2C" w:rsidRDefault="00BE38D2" w:rsidP="00614C60">
            <w:pPr>
              <w:ind w:left="7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Stück</w:t>
            </w:r>
          </w:p>
        </w:tc>
      </w:tr>
      <w:tr w:rsidR="00BE38D2" w:rsidRPr="0018697B" w:rsidTr="009E2C9A">
        <w:trPr>
          <w:trHeight w:hRule="exact" w:val="57"/>
        </w:trPr>
        <w:tc>
          <w:tcPr>
            <w:tcW w:w="9501" w:type="dxa"/>
            <w:gridSpan w:val="13"/>
          </w:tcPr>
          <w:p w:rsidR="00BE38D2" w:rsidRPr="0018697B" w:rsidRDefault="00BE38D2" w:rsidP="0043460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B31A4F" w:rsidTr="002C6D09">
        <w:trPr>
          <w:trHeight w:hRule="exact" w:val="113"/>
        </w:trPr>
        <w:tc>
          <w:tcPr>
            <w:tcW w:w="9501" w:type="dxa"/>
            <w:gridSpan w:val="13"/>
            <w:shd w:val="clear" w:color="auto" w:fill="D9E9E2"/>
          </w:tcPr>
          <w:p w:rsidR="00BE38D2" w:rsidRPr="00B31A4F" w:rsidRDefault="00BE38D2" w:rsidP="0043460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E38D2" w:rsidRPr="0018697B" w:rsidTr="009E2C9A">
        <w:trPr>
          <w:trHeight w:hRule="exact" w:val="57"/>
        </w:trPr>
        <w:tc>
          <w:tcPr>
            <w:tcW w:w="9501" w:type="dxa"/>
            <w:gridSpan w:val="13"/>
          </w:tcPr>
          <w:p w:rsidR="00BE38D2" w:rsidRPr="0018697B" w:rsidRDefault="00BE38D2" w:rsidP="0043460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Pr="00BC393C" w:rsidRDefault="00BE38D2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Ladenpreis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358C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BE38D2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Nettopreis inkl. MwSt.</w:t>
            </w:r>
          </w:p>
          <w:p w:rsidR="00BE38D2" w:rsidRPr="001D5231" w:rsidRDefault="00BE38D2" w:rsidP="00EA443C">
            <w:pPr>
              <w:jc w:val="right"/>
              <w:rPr>
                <w:rFonts w:ascii="Arial" w:hAnsi="Arial"/>
                <w:sz w:val="13"/>
                <w:szCs w:val="13"/>
              </w:rPr>
            </w:pPr>
            <w:r w:rsidRPr="001D5231">
              <w:rPr>
                <w:rFonts w:ascii="Arial" w:hAnsi="Arial"/>
                <w:sz w:val="13"/>
                <w:szCs w:val="13"/>
              </w:rPr>
              <w:t>(</w:t>
            </w:r>
            <w:proofErr w:type="spellStart"/>
            <w:r w:rsidRPr="001D5231">
              <w:rPr>
                <w:rFonts w:ascii="Arial" w:hAnsi="Arial"/>
                <w:sz w:val="13"/>
                <w:szCs w:val="13"/>
              </w:rPr>
              <w:t>druchschnittlicher</w:t>
            </w:r>
            <w:proofErr w:type="spellEnd"/>
            <w:r w:rsidRPr="001D5231">
              <w:rPr>
                <w:rFonts w:ascii="Arial" w:hAnsi="Arial"/>
                <w:sz w:val="13"/>
                <w:szCs w:val="13"/>
              </w:rPr>
              <w:t xml:space="preserve"> </w:t>
            </w:r>
            <w:proofErr w:type="spellStart"/>
            <w:r w:rsidRPr="001D5231">
              <w:rPr>
                <w:rFonts w:ascii="Arial" w:hAnsi="Arial"/>
                <w:sz w:val="13"/>
                <w:szCs w:val="13"/>
              </w:rPr>
              <w:t>Sortimentenrabatt</w:t>
            </w:r>
            <w:proofErr w:type="spellEnd"/>
            <w:r w:rsidRPr="001D5231">
              <w:rPr>
                <w:rFonts w:ascii="Arial" w:hAnsi="Arial"/>
                <w:sz w:val="13"/>
                <w:szCs w:val="13"/>
              </w:rPr>
              <w:t xml:space="preserve"> 30%)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BE38D2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Nettopreis ohne MwSt.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BE38D2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E0263B" wp14:editId="4527677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175260</wp:posOffset>
                      </wp:positionV>
                      <wp:extent cx="262255" cy="254000"/>
                      <wp:effectExtent l="0" t="0" r="4445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9E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8D2" w:rsidRPr="0070407D" w:rsidRDefault="00BE38D2" w:rsidP="0070407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31" type="#_x0000_t202" style="position:absolute;left:0;text-align:left;margin-left:-3.45pt;margin-top:13.8pt;width:20.6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" fillcolor="#d9e9e2" stroked="f" strokeweight=".5pt">
                      <v:textbox>
                        <w:txbxContent>
                          <w:p w:rsidR="00BE38D2" w:rsidRPr="0070407D" w:rsidRDefault="00BE38D2" w:rsidP="0070407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</w:rPr>
              <w:t>Voraussichtlicher Erlös in den ersten 2 Jahren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1D5231">
              <w:rPr>
                <w:rFonts w:ascii="Arial" w:hAnsi="Arial"/>
                <w:sz w:val="13"/>
                <w:szCs w:val="13"/>
              </w:rPr>
              <w:t>(voraussichtlicher Absatz x Nettopreis ohne MwSt</w:t>
            </w:r>
            <w:r>
              <w:rPr>
                <w:rFonts w:ascii="Arial" w:hAnsi="Arial"/>
                <w:sz w:val="13"/>
                <w:szCs w:val="13"/>
              </w:rPr>
              <w:t>.</w:t>
            </w:r>
            <w:r w:rsidRPr="001D5231">
              <w:rPr>
                <w:rFonts w:ascii="Arial" w:hAnsi="Arial"/>
                <w:sz w:val="13"/>
                <w:szCs w:val="13"/>
              </w:rPr>
              <w:t>)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18697B" w:rsidTr="009E2C9A">
        <w:trPr>
          <w:trHeight w:hRule="exact" w:val="57"/>
        </w:trPr>
        <w:tc>
          <w:tcPr>
            <w:tcW w:w="9501" w:type="dxa"/>
            <w:gridSpan w:val="13"/>
          </w:tcPr>
          <w:p w:rsidR="00BE38D2" w:rsidRPr="0018697B" w:rsidRDefault="00BE38D2" w:rsidP="0043460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B31A4F" w:rsidTr="002C6D09">
        <w:trPr>
          <w:trHeight w:hRule="exact" w:val="113"/>
        </w:trPr>
        <w:tc>
          <w:tcPr>
            <w:tcW w:w="9501" w:type="dxa"/>
            <w:gridSpan w:val="13"/>
            <w:shd w:val="clear" w:color="auto" w:fill="D9E9E2"/>
          </w:tcPr>
          <w:p w:rsidR="00BE38D2" w:rsidRPr="00B31A4F" w:rsidRDefault="00BE38D2" w:rsidP="0043460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E38D2" w:rsidRPr="0018697B" w:rsidTr="009E2C9A">
        <w:trPr>
          <w:trHeight w:hRule="exact" w:val="57"/>
        </w:trPr>
        <w:tc>
          <w:tcPr>
            <w:tcW w:w="9501" w:type="dxa"/>
            <w:gridSpan w:val="13"/>
          </w:tcPr>
          <w:p w:rsidR="00BE38D2" w:rsidRPr="0018697B" w:rsidRDefault="00BE38D2" w:rsidP="0043460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F83F76" w:rsidTr="00545F44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BE38D2" w:rsidP="00EA443C">
            <w:pPr>
              <w:ind w:left="709" w:hanging="709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Zusätzliche Unterstützung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68" w:type="dxa"/>
            <w:shd w:val="clear" w:color="auto" w:fill="F9F9F9"/>
            <w:vAlign w:val="center"/>
          </w:tcPr>
          <w:p w:rsidR="00BE38D2" w:rsidRPr="00A449C6" w:rsidRDefault="00BE38D2" w:rsidP="000A6DE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E5CA2">
              <w:rPr>
                <w:rFonts w:ascii="Arial" w:hAnsi="Arial"/>
                <w:sz w:val="18"/>
                <w:szCs w:val="18"/>
              </w:rPr>
            </w:r>
            <w:r w:rsidR="006E5CA2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86" w:type="dxa"/>
            <w:gridSpan w:val="3"/>
            <w:shd w:val="clear" w:color="auto" w:fill="FFFFFF" w:themeFill="background1"/>
            <w:vAlign w:val="center"/>
          </w:tcPr>
          <w:p w:rsidR="00BE38D2" w:rsidRPr="00A4405E" w:rsidRDefault="00BE38D2" w:rsidP="000A6DE2">
            <w:pPr>
              <w:rPr>
                <w:rFonts w:ascii="Arial" w:hAnsi="Arial"/>
                <w:sz w:val="16"/>
                <w:szCs w:val="16"/>
              </w:rPr>
            </w:pPr>
            <w:r w:rsidRPr="00A4405E">
              <w:rPr>
                <w:rFonts w:ascii="Arial" w:hAnsi="Arial"/>
                <w:sz w:val="16"/>
                <w:szCs w:val="16"/>
              </w:rPr>
              <w:t>fest zugesichert</w:t>
            </w:r>
          </w:p>
        </w:tc>
        <w:tc>
          <w:tcPr>
            <w:tcW w:w="765" w:type="dxa"/>
            <w:gridSpan w:val="2"/>
            <w:shd w:val="clear" w:color="auto" w:fill="F9F9F9"/>
            <w:vAlign w:val="center"/>
          </w:tcPr>
          <w:p w:rsidR="00BE38D2" w:rsidRPr="00A449C6" w:rsidRDefault="00BE38D2" w:rsidP="000A6DE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E5CA2">
              <w:rPr>
                <w:rFonts w:ascii="Arial" w:hAnsi="Arial"/>
                <w:sz w:val="18"/>
                <w:szCs w:val="18"/>
              </w:rPr>
            </w:r>
            <w:r w:rsidR="006E5CA2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162" w:type="dxa"/>
            <w:gridSpan w:val="2"/>
            <w:shd w:val="clear" w:color="auto" w:fill="FFFFFF" w:themeFill="background1"/>
            <w:vAlign w:val="center"/>
          </w:tcPr>
          <w:p w:rsidR="00BE38D2" w:rsidRPr="00A449C6" w:rsidRDefault="00BE38D2" w:rsidP="000A6DE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93" w:type="dxa"/>
            <w:gridSpan w:val="3"/>
            <w:shd w:val="clear" w:color="auto" w:fill="FFFFFF" w:themeFill="background1"/>
            <w:vAlign w:val="center"/>
          </w:tcPr>
          <w:p w:rsidR="00BE38D2" w:rsidRPr="00B31F0E" w:rsidRDefault="00BE38D2" w:rsidP="000A6DE2">
            <w:pPr>
              <w:rPr>
                <w:rFonts w:ascii="Arial" w:hAnsi="Arial"/>
                <w:sz w:val="18"/>
                <w:szCs w:val="18"/>
              </w:rPr>
            </w:pPr>
            <w:r w:rsidRPr="00A4405E">
              <w:rPr>
                <w:rFonts w:ascii="Arial" w:hAnsi="Arial"/>
                <w:sz w:val="16"/>
                <w:szCs w:val="16"/>
              </w:rPr>
              <w:t>in Aussicht gestellt</w:t>
            </w:r>
          </w:p>
        </w:tc>
      </w:tr>
      <w:tr w:rsidR="00545F44" w:rsidRPr="00F83F76" w:rsidTr="00545F44">
        <w:trPr>
          <w:trHeight w:hRule="exact" w:val="340"/>
        </w:trPr>
        <w:tc>
          <w:tcPr>
            <w:tcW w:w="3464" w:type="dxa"/>
            <w:vAlign w:val="center"/>
          </w:tcPr>
          <w:p w:rsidR="00545F44" w:rsidRDefault="00545F44" w:rsidP="00EA443C">
            <w:pPr>
              <w:ind w:left="709" w:hanging="709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durch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3"/>
                <w:szCs w:val="13"/>
              </w:rPr>
              <w:t>(Name</w:t>
            </w:r>
            <w:r w:rsidRPr="0016622F">
              <w:rPr>
                <w:rFonts w:ascii="Arial" w:hAnsi="Arial"/>
                <w:sz w:val="13"/>
                <w:szCs w:val="13"/>
              </w:rPr>
              <w:t xml:space="preserve"> Institution)</w:t>
            </w:r>
          </w:p>
        </w:tc>
        <w:tc>
          <w:tcPr>
            <w:tcW w:w="163" w:type="dxa"/>
          </w:tcPr>
          <w:p w:rsidR="00545F44" w:rsidRPr="00B51BC3" w:rsidRDefault="00545F44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453" w:type="dxa"/>
            <w:gridSpan w:val="9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545F44" w:rsidRPr="00A449C6" w:rsidRDefault="00545F44" w:rsidP="0016622F">
            <w:pPr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545F44" w:rsidRPr="00A449C6" w:rsidRDefault="00545F44" w:rsidP="0016622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545F44" w:rsidRPr="00B31F0E" w:rsidRDefault="00545F44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F83F76" w:rsidTr="00545F44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BE38D2" w:rsidP="002C6D09">
            <w:pPr>
              <w:ind w:left="709" w:hanging="709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Fehlbetrag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BE38D2" w:rsidRPr="00C84A70" w:rsidRDefault="0016622F" w:rsidP="009974D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2C6D09" w:rsidTr="001D1FB0">
        <w:trPr>
          <w:trHeight w:hRule="exact" w:val="510"/>
        </w:trPr>
        <w:tc>
          <w:tcPr>
            <w:tcW w:w="3464" w:type="dxa"/>
            <w:shd w:val="clear" w:color="auto" w:fill="D9D9D9" w:themeFill="background1" w:themeFillShade="D9"/>
            <w:vAlign w:val="center"/>
          </w:tcPr>
          <w:p w:rsidR="00BE38D2" w:rsidRDefault="00BE38D2" w:rsidP="002C6D09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9D5B2C">
              <w:rPr>
                <w:rFonts w:ascii="Arial" w:hAnsi="Arial"/>
                <w:b/>
                <w:sz w:val="16"/>
                <w:szCs w:val="16"/>
              </w:rPr>
              <w:t>Beantragte Druckbeihilfe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2C6D09">
              <w:rPr>
                <w:rFonts w:ascii="Arial" w:hAnsi="Arial"/>
                <w:sz w:val="13"/>
                <w:szCs w:val="13"/>
              </w:rPr>
              <w:t>(einschl. der auf die Druckbeihilfe entfallende</w:t>
            </w:r>
            <w:r w:rsidR="0016622F">
              <w:rPr>
                <w:rFonts w:ascii="Arial" w:hAnsi="Arial"/>
                <w:sz w:val="13"/>
                <w:szCs w:val="13"/>
              </w:rPr>
              <w:t>n</w:t>
            </w:r>
            <w:r w:rsidRPr="002C6D09">
              <w:rPr>
                <w:rFonts w:ascii="Arial" w:hAnsi="Arial"/>
                <w:sz w:val="13"/>
                <w:szCs w:val="13"/>
              </w:rPr>
              <w:t xml:space="preserve"> gesetzl. Umsatzsteuer)</w:t>
            </w:r>
          </w:p>
        </w:tc>
        <w:tc>
          <w:tcPr>
            <w:tcW w:w="163" w:type="dxa"/>
          </w:tcPr>
          <w:p w:rsidR="00BE38D2" w:rsidRPr="002C6D09" w:rsidRDefault="00BE38D2" w:rsidP="002C6D09">
            <w:pPr>
              <w:ind w:left="709" w:hanging="709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E38D2" w:rsidRPr="0016622F" w:rsidRDefault="0016622F" w:rsidP="002C6D09">
            <w:pPr>
              <w:ind w:left="709" w:hanging="709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16622F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6622F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16622F">
              <w:rPr>
                <w:rFonts w:ascii="Arial" w:hAnsi="Arial"/>
                <w:b/>
                <w:sz w:val="18"/>
                <w:szCs w:val="18"/>
              </w:rPr>
            </w:r>
            <w:r w:rsidRPr="0016622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16622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6622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6622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6622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6622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6622F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9D5B2C" w:rsidRDefault="00BE38D2" w:rsidP="002C6D09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9D5B2C">
              <w:rPr>
                <w:rFonts w:ascii="Arial" w:hAnsi="Arial"/>
                <w:b/>
                <w:sz w:val="18"/>
                <w:szCs w:val="18"/>
              </w:rPr>
              <w:t>Euro</w:t>
            </w:r>
          </w:p>
        </w:tc>
      </w:tr>
      <w:tr w:rsidR="00BE38D2" w:rsidRPr="0018697B" w:rsidTr="0016622F">
        <w:trPr>
          <w:trHeight w:hRule="exact" w:val="57"/>
        </w:trPr>
        <w:tc>
          <w:tcPr>
            <w:tcW w:w="9501" w:type="dxa"/>
            <w:gridSpan w:val="13"/>
          </w:tcPr>
          <w:p w:rsidR="00BE38D2" w:rsidRPr="0018697B" w:rsidRDefault="00BE38D2" w:rsidP="00B31F0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18697B" w:rsidTr="002E60DB">
        <w:trPr>
          <w:trHeight w:hRule="exact" w:val="340"/>
        </w:trPr>
        <w:tc>
          <w:tcPr>
            <w:tcW w:w="9501" w:type="dxa"/>
            <w:gridSpan w:val="13"/>
          </w:tcPr>
          <w:p w:rsidR="00BE38D2" w:rsidRPr="0018697B" w:rsidRDefault="00BE38D2" w:rsidP="00B31F0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F83F76" w:rsidTr="0016622F">
        <w:trPr>
          <w:trHeight w:hRule="exact" w:val="397"/>
        </w:trPr>
        <w:tc>
          <w:tcPr>
            <w:tcW w:w="3464" w:type="dxa"/>
            <w:tcBorders>
              <w:bottom w:val="dotted" w:sz="4" w:space="0" w:color="auto"/>
            </w:tcBorders>
            <w:shd w:val="clear" w:color="auto" w:fill="D8E9E2"/>
            <w:vAlign w:val="center"/>
          </w:tcPr>
          <w:p w:rsidR="00BE38D2" w:rsidRDefault="00BE38D2" w:rsidP="00E54E2C">
            <w:pPr>
              <w:ind w:left="709" w:hanging="709"/>
              <w:rPr>
                <w:rFonts w:ascii="Arial" w:hAnsi="Arial"/>
                <w:sz w:val="16"/>
                <w:szCs w:val="16"/>
              </w:rPr>
            </w:pPr>
            <w:r w:rsidRPr="004907C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907C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07C1">
              <w:rPr>
                <w:rFonts w:ascii="Arial" w:hAnsi="Arial"/>
                <w:b/>
                <w:sz w:val="18"/>
                <w:szCs w:val="18"/>
              </w:rPr>
            </w:r>
            <w:r w:rsidRPr="004907C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07C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07C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07C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07C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07C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07C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874" w:type="dxa"/>
            <w:gridSpan w:val="11"/>
            <w:tcBorders>
              <w:bottom w:val="dotted" w:sz="4" w:space="0" w:color="auto"/>
            </w:tcBorders>
            <w:shd w:val="clear" w:color="auto" w:fill="D8E9E2"/>
          </w:tcPr>
          <w:p w:rsidR="00BE38D2" w:rsidRPr="00B31F0E" w:rsidRDefault="00BE38D2" w:rsidP="00B31F0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0C27AF" w:rsidTr="0016622F">
        <w:trPr>
          <w:trHeight w:hRule="exact" w:val="340"/>
        </w:trPr>
        <w:tc>
          <w:tcPr>
            <w:tcW w:w="3464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E38D2" w:rsidRPr="000C27AF" w:rsidRDefault="00BE38D2" w:rsidP="000C27AF">
            <w:pPr>
              <w:ind w:left="709" w:hanging="709"/>
              <w:rPr>
                <w:rFonts w:ascii="Arial" w:hAnsi="Arial"/>
                <w:sz w:val="16"/>
                <w:szCs w:val="16"/>
              </w:rPr>
            </w:pPr>
            <w:r w:rsidRPr="000C27AF">
              <w:rPr>
                <w:rFonts w:ascii="Arial" w:hAnsi="Arial"/>
                <w:sz w:val="16"/>
                <w:szCs w:val="16"/>
              </w:rPr>
              <w:t>Ort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C27AF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C27AF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63" w:type="dxa"/>
          </w:tcPr>
          <w:p w:rsidR="00BE38D2" w:rsidRPr="000C27AF" w:rsidRDefault="00BE38D2" w:rsidP="000C27A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74" w:type="dxa"/>
            <w:gridSpan w:val="11"/>
            <w:tcBorders>
              <w:top w:val="dotted" w:sz="4" w:space="0" w:color="auto"/>
            </w:tcBorders>
            <w:shd w:val="clear" w:color="auto" w:fill="FFFFFF" w:themeFill="background1"/>
          </w:tcPr>
          <w:p w:rsidR="00BE38D2" w:rsidRPr="000C27AF" w:rsidRDefault="00BE38D2" w:rsidP="000C27AF">
            <w:pPr>
              <w:rPr>
                <w:rFonts w:ascii="Arial" w:hAnsi="Arial"/>
                <w:sz w:val="16"/>
                <w:szCs w:val="16"/>
              </w:rPr>
            </w:pPr>
            <w:r w:rsidRPr="000C27AF">
              <w:rPr>
                <w:rFonts w:ascii="Arial" w:hAnsi="Arial"/>
                <w:sz w:val="16"/>
                <w:szCs w:val="16"/>
              </w:rPr>
              <w:t>Unterschrift des Verlegers</w:t>
            </w:r>
          </w:p>
        </w:tc>
      </w:tr>
    </w:tbl>
    <w:p w:rsidR="00F2513A" w:rsidRPr="00B31F0E" w:rsidRDefault="00F2513A" w:rsidP="00E22B02">
      <w:pPr>
        <w:jc w:val="both"/>
        <w:rPr>
          <w:rFonts w:ascii="Arial" w:hAnsi="Arial" w:cs="Arial"/>
          <w:sz w:val="4"/>
          <w:szCs w:val="4"/>
        </w:rPr>
      </w:pPr>
    </w:p>
    <w:sectPr w:rsidR="00F2513A" w:rsidRPr="00B31F0E" w:rsidSect="004C2DE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567" w:left="1418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85" w:rsidRDefault="00C31085">
      <w:r>
        <w:separator/>
      </w:r>
    </w:p>
  </w:endnote>
  <w:endnote w:type="continuationSeparator" w:id="0">
    <w:p w:rsidR="00C31085" w:rsidRDefault="00C3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nsit-Normal">
    <w:panose1 w:val="020B05030501010201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226415268"/>
      <w:docPartObj>
        <w:docPartGallery w:val="Page Numbers (Bottom of Page)"/>
        <w:docPartUnique/>
      </w:docPartObj>
    </w:sdtPr>
    <w:sdtEndPr/>
    <w:sdtContent>
      <w:p w:rsidR="00C31085" w:rsidRPr="00137B42" w:rsidRDefault="00C31085" w:rsidP="000758CD">
        <w:pPr>
          <w:tabs>
            <w:tab w:val="left" w:pos="4195"/>
            <w:tab w:val="right" w:pos="9355"/>
            <w:tab w:val="left" w:pos="9692"/>
          </w:tabs>
          <w:jc w:val="center"/>
          <w:rPr>
            <w:rFonts w:ascii="Arial" w:hAnsi="Arial" w:cs="Arial"/>
            <w:sz w:val="20"/>
          </w:rPr>
        </w:pPr>
        <w:r w:rsidRPr="000758CD">
          <w:rPr>
            <w:rFonts w:ascii="Arial" w:hAnsi="Arial" w:cs="Arial"/>
            <w:sz w:val="20"/>
          </w:rPr>
          <w:t xml:space="preserve">Seite </w:t>
        </w:r>
        <w:r w:rsidRPr="00137B42">
          <w:rPr>
            <w:rFonts w:ascii="Arial" w:hAnsi="Arial" w:cs="Arial"/>
            <w:sz w:val="20"/>
          </w:rPr>
          <w:fldChar w:fldCharType="begin"/>
        </w:r>
        <w:r w:rsidRPr="00137B42">
          <w:rPr>
            <w:rFonts w:ascii="Arial" w:hAnsi="Arial" w:cs="Arial"/>
            <w:sz w:val="20"/>
          </w:rPr>
          <w:instrText>PAGE   \* MERGEFORMAT</w:instrText>
        </w:r>
        <w:r w:rsidRPr="00137B42">
          <w:rPr>
            <w:rFonts w:ascii="Arial" w:hAnsi="Arial" w:cs="Arial"/>
            <w:sz w:val="20"/>
          </w:rPr>
          <w:fldChar w:fldCharType="separate"/>
        </w:r>
        <w:r w:rsidR="00BE38D2">
          <w:rPr>
            <w:rFonts w:ascii="Arial" w:hAnsi="Arial" w:cs="Arial"/>
            <w:noProof/>
            <w:sz w:val="20"/>
          </w:rPr>
          <w:t>2</w:t>
        </w:r>
        <w:r w:rsidRPr="00137B42">
          <w:rPr>
            <w:rFonts w:ascii="Arial" w:hAnsi="Arial" w:cs="Arial"/>
            <w:sz w:val="20"/>
          </w:rPr>
          <w:fldChar w:fldCharType="end"/>
        </w:r>
        <w:r w:rsidRPr="000758CD">
          <w:rPr>
            <w:rFonts w:ascii="Arial" w:hAnsi="Arial" w:cs="Arial"/>
            <w:sz w:val="20"/>
          </w:rPr>
          <w:t xml:space="preserve"> von 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85" w:rsidRPr="00BA0353" w:rsidRDefault="00C31085" w:rsidP="00C55CE5">
    <w:pPr>
      <w:tabs>
        <w:tab w:val="left" w:pos="4195"/>
      </w:tabs>
      <w:jc w:val="right"/>
      <w:rPr>
        <w:rFonts w:ascii="Arial" w:hAnsi="Arial" w:cs="Arial"/>
        <w:sz w:val="20"/>
      </w:rPr>
    </w:pPr>
    <w:r w:rsidRPr="00C55CE5">
      <w:rPr>
        <w:rFonts w:ascii="Arial" w:hAnsi="Arial" w:cs="Arial"/>
        <w:sz w:val="20"/>
      </w:rPr>
      <w:t xml:space="preserve">Seite </w:t>
    </w:r>
    <w:r w:rsidRPr="00C55CE5">
      <w:rPr>
        <w:rFonts w:ascii="Arial" w:hAnsi="Arial" w:cs="Arial"/>
        <w:sz w:val="20"/>
      </w:rPr>
      <w:fldChar w:fldCharType="begin"/>
    </w:r>
    <w:r w:rsidRPr="00C55CE5">
      <w:rPr>
        <w:rFonts w:ascii="Arial" w:hAnsi="Arial" w:cs="Arial"/>
        <w:sz w:val="20"/>
      </w:rPr>
      <w:instrText>PAGE  \* Arabic  \* MERGEFORMAT</w:instrText>
    </w:r>
    <w:r w:rsidRPr="00C55CE5">
      <w:rPr>
        <w:rFonts w:ascii="Arial" w:hAnsi="Arial" w:cs="Arial"/>
        <w:sz w:val="20"/>
      </w:rPr>
      <w:fldChar w:fldCharType="separate"/>
    </w:r>
    <w:r w:rsidR="006E5CA2">
      <w:rPr>
        <w:rFonts w:ascii="Arial" w:hAnsi="Arial" w:cs="Arial"/>
        <w:noProof/>
        <w:sz w:val="20"/>
      </w:rPr>
      <w:t>1</w:t>
    </w:r>
    <w:r w:rsidRPr="00C55CE5">
      <w:rPr>
        <w:rFonts w:ascii="Arial" w:hAnsi="Arial" w:cs="Arial"/>
        <w:sz w:val="20"/>
      </w:rPr>
      <w:fldChar w:fldCharType="end"/>
    </w:r>
    <w:r w:rsidRPr="00C55CE5">
      <w:rPr>
        <w:rFonts w:ascii="Arial" w:hAnsi="Arial" w:cs="Arial"/>
        <w:sz w:val="20"/>
      </w:rPr>
      <w:t xml:space="preserve"> von </w:t>
    </w:r>
    <w:r w:rsidRPr="00C55CE5">
      <w:rPr>
        <w:rFonts w:ascii="Arial" w:hAnsi="Arial" w:cs="Arial"/>
        <w:sz w:val="20"/>
      </w:rPr>
      <w:fldChar w:fldCharType="begin"/>
    </w:r>
    <w:r w:rsidRPr="00C55CE5">
      <w:rPr>
        <w:rFonts w:ascii="Arial" w:hAnsi="Arial" w:cs="Arial"/>
        <w:sz w:val="20"/>
      </w:rPr>
      <w:instrText>NUMPAGES  \* Arabic  \* MERGEFORMAT</w:instrText>
    </w:r>
    <w:r w:rsidRPr="00C55CE5">
      <w:rPr>
        <w:rFonts w:ascii="Arial" w:hAnsi="Arial" w:cs="Arial"/>
        <w:sz w:val="20"/>
      </w:rPr>
      <w:fldChar w:fldCharType="separate"/>
    </w:r>
    <w:r w:rsidR="006E5CA2">
      <w:rPr>
        <w:rFonts w:ascii="Arial" w:hAnsi="Arial" w:cs="Arial"/>
        <w:noProof/>
        <w:sz w:val="20"/>
      </w:rPr>
      <w:t>1</w:t>
    </w:r>
    <w:r w:rsidRPr="00C55CE5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>Stand: August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85" w:rsidRDefault="00C31085">
      <w:r>
        <w:separator/>
      </w:r>
    </w:p>
  </w:footnote>
  <w:footnote w:type="continuationSeparator" w:id="0">
    <w:p w:rsidR="00C31085" w:rsidRDefault="00C3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85" w:rsidRPr="000758CD" w:rsidRDefault="00C31085" w:rsidP="000758CD">
    <w:pPr>
      <w:jc w:val="both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85" w:rsidRPr="00DF3BB7" w:rsidRDefault="00C31085" w:rsidP="001E53B6">
    <w:pPr>
      <w:jc w:val="right"/>
      <w:rPr>
        <w:sz w:val="22"/>
        <w:szCs w:val="22"/>
      </w:rPr>
    </w:pPr>
    <w:r w:rsidRPr="00DF3BB7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67529E22" wp14:editId="67896081">
          <wp:simplePos x="0" y="0"/>
          <wp:positionH relativeFrom="column">
            <wp:posOffset>4357370</wp:posOffset>
          </wp:positionH>
          <wp:positionV relativeFrom="page">
            <wp:posOffset>245110</wp:posOffset>
          </wp:positionV>
          <wp:extent cx="1764000" cy="1011600"/>
          <wp:effectExtent l="0" t="0" r="8255" b="0"/>
          <wp:wrapTight wrapText="bothSides">
            <wp:wrapPolygon edited="0">
              <wp:start x="0" y="0"/>
              <wp:lineTo x="0" y="21153"/>
              <wp:lineTo x="21468" y="21153"/>
              <wp:lineTo x="21468" y="0"/>
              <wp:lineTo x="0" y="0"/>
            </wp:wrapPolygon>
          </wp:wrapTight>
          <wp:docPr id="1" name="Bild 2" descr="M:\PERSÖNLICHE ORDNER\Dah\Corporate_Design\Logo\AvH_Logo\AvH_Logo_n7_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ERSÖNLICHE ORDNER\Dah\Corporate_Design\Logo\AvH_Logo\AvH_Logo_n7_b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65pt;height:20.05pt;visibility:visible;mso-wrap-style:square" o:bullet="t">
        <v:imagedata r:id="rId1" o:title=""/>
      </v:shape>
    </w:pict>
  </w:numPicBullet>
  <w:abstractNum w:abstractNumId="0">
    <w:nsid w:val="042236C4"/>
    <w:multiLevelType w:val="hybridMultilevel"/>
    <w:tmpl w:val="416C33EE"/>
    <w:lvl w:ilvl="0" w:tplc="04E043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2478"/>
    <w:multiLevelType w:val="hybridMultilevel"/>
    <w:tmpl w:val="6F64C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93EE0"/>
    <w:multiLevelType w:val="hybridMultilevel"/>
    <w:tmpl w:val="A1583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706A"/>
    <w:multiLevelType w:val="hybridMultilevel"/>
    <w:tmpl w:val="E4E6CD30"/>
    <w:lvl w:ilvl="0" w:tplc="B98C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17397"/>
    <w:multiLevelType w:val="hybridMultilevel"/>
    <w:tmpl w:val="940C21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042FC"/>
    <w:multiLevelType w:val="hybridMultilevel"/>
    <w:tmpl w:val="0B7252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D4108"/>
    <w:multiLevelType w:val="hybridMultilevel"/>
    <w:tmpl w:val="2EEEAE92"/>
    <w:lvl w:ilvl="0" w:tplc="B98C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mailingLabels"/>
    <w:linkToQuery/>
    <w:dataType w:val="textFile"/>
    <w:query w:val="SELECT * FROM C:\zent_ser\datquell\5KONGRE.txt"/>
    <w:destination w:val="fax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B9"/>
    <w:rsid w:val="00013793"/>
    <w:rsid w:val="00056DA9"/>
    <w:rsid w:val="000758CD"/>
    <w:rsid w:val="000A6DE2"/>
    <w:rsid w:val="000C27AF"/>
    <w:rsid w:val="00126DDD"/>
    <w:rsid w:val="00137B42"/>
    <w:rsid w:val="0016622F"/>
    <w:rsid w:val="0016720F"/>
    <w:rsid w:val="00184424"/>
    <w:rsid w:val="0018697B"/>
    <w:rsid w:val="001B0131"/>
    <w:rsid w:val="001B39E6"/>
    <w:rsid w:val="001B7C6F"/>
    <w:rsid w:val="001C7F12"/>
    <w:rsid w:val="001D1857"/>
    <w:rsid w:val="001D1FB0"/>
    <w:rsid w:val="001D5231"/>
    <w:rsid w:val="001E53B6"/>
    <w:rsid w:val="001F2FF1"/>
    <w:rsid w:val="002272E4"/>
    <w:rsid w:val="00230783"/>
    <w:rsid w:val="00243AF2"/>
    <w:rsid w:val="00247820"/>
    <w:rsid w:val="00290426"/>
    <w:rsid w:val="002C6D09"/>
    <w:rsid w:val="002D3D58"/>
    <w:rsid w:val="002E60DB"/>
    <w:rsid w:val="002F0461"/>
    <w:rsid w:val="00331794"/>
    <w:rsid w:val="00332B5A"/>
    <w:rsid w:val="003906B3"/>
    <w:rsid w:val="003B20C3"/>
    <w:rsid w:val="003C2384"/>
    <w:rsid w:val="003C2AE5"/>
    <w:rsid w:val="003C6BA9"/>
    <w:rsid w:val="003D7E0D"/>
    <w:rsid w:val="003E148B"/>
    <w:rsid w:val="00434606"/>
    <w:rsid w:val="00445342"/>
    <w:rsid w:val="00477D7D"/>
    <w:rsid w:val="004907C1"/>
    <w:rsid w:val="004B7071"/>
    <w:rsid w:val="004C2DE7"/>
    <w:rsid w:val="00545F44"/>
    <w:rsid w:val="005474A0"/>
    <w:rsid w:val="00554A0F"/>
    <w:rsid w:val="00572341"/>
    <w:rsid w:val="005A00DC"/>
    <w:rsid w:val="005B58E7"/>
    <w:rsid w:val="005C1CB0"/>
    <w:rsid w:val="005E2CA6"/>
    <w:rsid w:val="00614C60"/>
    <w:rsid w:val="00622F0C"/>
    <w:rsid w:val="00646567"/>
    <w:rsid w:val="00674AB3"/>
    <w:rsid w:val="00682C0D"/>
    <w:rsid w:val="006A101E"/>
    <w:rsid w:val="006A4C91"/>
    <w:rsid w:val="006B4862"/>
    <w:rsid w:val="006C3562"/>
    <w:rsid w:val="006E5CA2"/>
    <w:rsid w:val="006F17BB"/>
    <w:rsid w:val="006F5087"/>
    <w:rsid w:val="00703EB9"/>
    <w:rsid w:val="0070407D"/>
    <w:rsid w:val="007358CA"/>
    <w:rsid w:val="00744A2B"/>
    <w:rsid w:val="00752D7A"/>
    <w:rsid w:val="0077055D"/>
    <w:rsid w:val="007A054F"/>
    <w:rsid w:val="007C1A7F"/>
    <w:rsid w:val="007D412A"/>
    <w:rsid w:val="007F52B3"/>
    <w:rsid w:val="008046BA"/>
    <w:rsid w:val="00845002"/>
    <w:rsid w:val="00857085"/>
    <w:rsid w:val="00882F5B"/>
    <w:rsid w:val="008B61FE"/>
    <w:rsid w:val="008E3D95"/>
    <w:rsid w:val="00941C79"/>
    <w:rsid w:val="00941CB6"/>
    <w:rsid w:val="009576BD"/>
    <w:rsid w:val="009707DD"/>
    <w:rsid w:val="00975B92"/>
    <w:rsid w:val="00983E5B"/>
    <w:rsid w:val="009974D7"/>
    <w:rsid w:val="009A2213"/>
    <w:rsid w:val="009B793A"/>
    <w:rsid w:val="009D5B2C"/>
    <w:rsid w:val="009E2C9A"/>
    <w:rsid w:val="00A000CC"/>
    <w:rsid w:val="00A01E6D"/>
    <w:rsid w:val="00A17496"/>
    <w:rsid w:val="00A360BD"/>
    <w:rsid w:val="00A43697"/>
    <w:rsid w:val="00A4405E"/>
    <w:rsid w:val="00A449C6"/>
    <w:rsid w:val="00A86261"/>
    <w:rsid w:val="00AB3D53"/>
    <w:rsid w:val="00AC2AED"/>
    <w:rsid w:val="00AC7C6D"/>
    <w:rsid w:val="00AE3F67"/>
    <w:rsid w:val="00AF2D33"/>
    <w:rsid w:val="00AF774D"/>
    <w:rsid w:val="00B0053F"/>
    <w:rsid w:val="00B04701"/>
    <w:rsid w:val="00B31A4F"/>
    <w:rsid w:val="00B31F0E"/>
    <w:rsid w:val="00B44E84"/>
    <w:rsid w:val="00B4599E"/>
    <w:rsid w:val="00B513BA"/>
    <w:rsid w:val="00B51BC3"/>
    <w:rsid w:val="00B646C1"/>
    <w:rsid w:val="00B97024"/>
    <w:rsid w:val="00BA0353"/>
    <w:rsid w:val="00BB4CEE"/>
    <w:rsid w:val="00BC393C"/>
    <w:rsid w:val="00BD2A40"/>
    <w:rsid w:val="00BD3416"/>
    <w:rsid w:val="00BE05A7"/>
    <w:rsid w:val="00BE38D2"/>
    <w:rsid w:val="00BE4CC8"/>
    <w:rsid w:val="00BF34FE"/>
    <w:rsid w:val="00C31085"/>
    <w:rsid w:val="00C44689"/>
    <w:rsid w:val="00C45975"/>
    <w:rsid w:val="00C53797"/>
    <w:rsid w:val="00C55CE5"/>
    <w:rsid w:val="00C76DF3"/>
    <w:rsid w:val="00C80059"/>
    <w:rsid w:val="00C84A70"/>
    <w:rsid w:val="00CB1BE0"/>
    <w:rsid w:val="00D357FF"/>
    <w:rsid w:val="00D72981"/>
    <w:rsid w:val="00D91D25"/>
    <w:rsid w:val="00DA4CE9"/>
    <w:rsid w:val="00DB0B95"/>
    <w:rsid w:val="00DB2ECE"/>
    <w:rsid w:val="00DE7152"/>
    <w:rsid w:val="00DE72B4"/>
    <w:rsid w:val="00DF209E"/>
    <w:rsid w:val="00DF3B2B"/>
    <w:rsid w:val="00DF3BB7"/>
    <w:rsid w:val="00E0505B"/>
    <w:rsid w:val="00E11D2E"/>
    <w:rsid w:val="00E22B02"/>
    <w:rsid w:val="00E2353D"/>
    <w:rsid w:val="00E3325A"/>
    <w:rsid w:val="00E348B3"/>
    <w:rsid w:val="00E54E2C"/>
    <w:rsid w:val="00E74197"/>
    <w:rsid w:val="00E75E1E"/>
    <w:rsid w:val="00E847BA"/>
    <w:rsid w:val="00E9185C"/>
    <w:rsid w:val="00E9405E"/>
    <w:rsid w:val="00EA443C"/>
    <w:rsid w:val="00EA6136"/>
    <w:rsid w:val="00ED46A8"/>
    <w:rsid w:val="00ED710B"/>
    <w:rsid w:val="00EF5F4F"/>
    <w:rsid w:val="00F2513A"/>
    <w:rsid w:val="00F66D8C"/>
    <w:rsid w:val="00F83F76"/>
    <w:rsid w:val="00FD5640"/>
    <w:rsid w:val="00FF2B49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8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Pr>
      <w:b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framePr w:wrap="auto" w:vAnchor="page" w:hAnchor="page" w:x="8393" w:y="2269"/>
      <w:spacing w:after="100" w:line="200" w:lineRule="exact"/>
      <w:suppressOverlap/>
    </w:pPr>
    <w:rPr>
      <w:rFonts w:ascii="Transit-Normal" w:hAnsi="Transit-Normal"/>
      <w:sz w:val="16"/>
    </w:rPr>
  </w:style>
  <w:style w:type="table" w:styleId="Tabellenraster">
    <w:name w:val="Table Grid"/>
    <w:basedOn w:val="NormaleTabelle"/>
    <w:uiPriority w:val="59"/>
    <w:rsid w:val="00BA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702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37B42"/>
    <w:rPr>
      <w:sz w:val="24"/>
    </w:rPr>
  </w:style>
  <w:style w:type="character" w:styleId="Fett">
    <w:name w:val="Strong"/>
    <w:basedOn w:val="Absatz-Standardschriftart"/>
    <w:uiPriority w:val="22"/>
    <w:qFormat/>
    <w:rsid w:val="00E22B02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6B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8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Pr>
      <w:b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framePr w:wrap="auto" w:vAnchor="page" w:hAnchor="page" w:x="8393" w:y="2269"/>
      <w:spacing w:after="100" w:line="200" w:lineRule="exact"/>
      <w:suppressOverlap/>
    </w:pPr>
    <w:rPr>
      <w:rFonts w:ascii="Transit-Normal" w:hAnsi="Transit-Normal"/>
      <w:sz w:val="16"/>
    </w:rPr>
  </w:style>
  <w:style w:type="table" w:styleId="Tabellenraster">
    <w:name w:val="Table Grid"/>
    <w:basedOn w:val="NormaleTabelle"/>
    <w:uiPriority w:val="59"/>
    <w:rsid w:val="00BA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702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37B42"/>
    <w:rPr>
      <w:sz w:val="24"/>
    </w:rPr>
  </w:style>
  <w:style w:type="character" w:styleId="Fett">
    <w:name w:val="Strong"/>
    <w:basedOn w:val="Absatz-Standardschriftart"/>
    <w:uiPriority w:val="22"/>
    <w:qFormat/>
    <w:rsid w:val="00E22B02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6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\Downloads\blanko_A4_hoch_4c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2090-A226-4DAB-92A8-DEA0E08C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blanko_A4_hoch_4c(1).dotx</Template>
  <TotalTime>0</TotalTime>
  <Pages>1</Pages>
  <Words>193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Alexander von Humboldt-Stiftung</vt:lpstr>
    </vt:vector>
  </TitlesOfParts>
  <Company>AvH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von Humboldt-Stiftung</dc:title>
  <dc:creator>Dahir, Alexandra</dc:creator>
  <cp:lastModifiedBy>Lindner Birgit</cp:lastModifiedBy>
  <cp:revision>2</cp:revision>
  <cp:lastPrinted>2019-10-24T09:32:00Z</cp:lastPrinted>
  <dcterms:created xsi:type="dcterms:W3CDTF">2019-10-31T11:22:00Z</dcterms:created>
  <dcterms:modified xsi:type="dcterms:W3CDTF">2019-10-31T11:22:00Z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