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16981094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sz w:val="24"/>
          <w:szCs w:val="20"/>
          <w:lang w:val="en-US"/>
        </w:rPr>
      </w:sdtEndPr>
      <w:sdtContent>
        <w:p w14:paraId="70A965CC" w14:textId="77777777" w:rsidR="00E74197" w:rsidRDefault="00E74197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52243AA2" w14:textId="77777777" w:rsidR="00F02DF0" w:rsidRDefault="00F02DF0" w:rsidP="001C7CE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52EA32EA" w14:textId="222915E8" w:rsidR="00E74197" w:rsidRDefault="00C0212E" w:rsidP="00C02A78">
          <w:pPr>
            <w:spacing w:before="240" w:after="120"/>
            <w:jc w:val="center"/>
            <w:rPr>
              <w:rFonts w:ascii="Arial" w:hAnsi="Arial" w:cs="Arial"/>
              <w:b/>
              <w:i/>
              <w:szCs w:val="22"/>
            </w:rPr>
          </w:pPr>
          <w:r w:rsidRPr="00C01489">
            <w:rPr>
              <w:rFonts w:ascii="Arial" w:hAnsi="Arial" w:cs="Arial"/>
              <w:b/>
              <w:szCs w:val="22"/>
            </w:rPr>
            <w:t>Programm zur Förderung von Institutspartnerschaften</w:t>
          </w:r>
          <w:r w:rsidR="001C7CE0" w:rsidRPr="00C01489">
            <w:rPr>
              <w:rFonts w:ascii="Arial" w:hAnsi="Arial" w:cs="Arial"/>
              <w:b/>
              <w:i/>
              <w:szCs w:val="22"/>
            </w:rPr>
            <w:t xml:space="preserve"> </w:t>
          </w:r>
          <w:r w:rsidR="00C01489">
            <w:rPr>
              <w:rFonts w:ascii="Arial" w:hAnsi="Arial" w:cs="Arial"/>
              <w:b/>
              <w:i/>
              <w:szCs w:val="22"/>
            </w:rPr>
            <w:br/>
          </w:r>
          <w:r w:rsidR="001C7CE0" w:rsidRPr="00C01489">
            <w:rPr>
              <w:rFonts w:ascii="Arial" w:hAnsi="Arial" w:cs="Arial"/>
              <w:b/>
              <w:i/>
              <w:szCs w:val="22"/>
            </w:rPr>
            <w:t>Research Group Linkage Program</w:t>
          </w:r>
          <w:r w:rsidR="00537CF3">
            <w:rPr>
              <w:rFonts w:ascii="Arial" w:hAnsi="Arial" w:cs="Arial"/>
              <w:b/>
              <w:i/>
              <w:szCs w:val="22"/>
            </w:rPr>
            <w:t>me</w:t>
          </w:r>
        </w:p>
        <w:p w14:paraId="69054484" w14:textId="77777777" w:rsidR="006657CA" w:rsidRPr="006657CA" w:rsidRDefault="006657CA" w:rsidP="00A10E8B">
          <w:pPr>
            <w:spacing w:before="120" w:after="120"/>
            <w:jc w:val="center"/>
            <w:rPr>
              <w:rFonts w:ascii="Arial" w:hAnsi="Arial" w:cs="Arial"/>
              <w:sz w:val="22"/>
              <w:szCs w:val="22"/>
            </w:rPr>
          </w:pPr>
          <w:r w:rsidRPr="00B22ACA">
            <w:rPr>
              <w:rFonts w:ascii="Arial" w:hAnsi="Arial" w:cs="Arial"/>
              <w:sz w:val="22"/>
              <w:szCs w:val="22"/>
              <w:u w:val="single"/>
            </w:rPr>
            <w:t>LEITFADEN</w:t>
          </w:r>
          <w:r w:rsidRPr="006657CA">
            <w:rPr>
              <w:rFonts w:ascii="Arial" w:hAnsi="Arial" w:cs="Arial"/>
              <w:sz w:val="22"/>
              <w:szCs w:val="22"/>
            </w:rPr>
            <w:t xml:space="preserve"> zum Erstellen des </w:t>
          </w:r>
          <w:r w:rsidRPr="00B22ACA">
            <w:rPr>
              <w:rFonts w:ascii="Arial" w:hAnsi="Arial" w:cs="Arial"/>
              <w:sz w:val="22"/>
              <w:szCs w:val="22"/>
              <w:u w:val="single"/>
            </w:rPr>
            <w:t>Sachberichts</w:t>
          </w:r>
          <w:r w:rsidRPr="006657CA">
            <w:rPr>
              <w:rFonts w:ascii="Arial" w:hAnsi="Arial" w:cs="Arial"/>
              <w:sz w:val="22"/>
              <w:szCs w:val="22"/>
            </w:rPr>
            <w:t xml:space="preserve"> zum </w:t>
          </w:r>
          <w:r>
            <w:rPr>
              <w:rFonts w:ascii="Arial" w:hAnsi="Arial" w:cs="Arial"/>
              <w:sz w:val="22"/>
              <w:szCs w:val="22"/>
            </w:rPr>
            <w:t>Z</w:t>
          </w:r>
          <w:r w:rsidRPr="006657CA">
            <w:rPr>
              <w:rFonts w:ascii="Arial" w:hAnsi="Arial" w:cs="Arial"/>
              <w:sz w:val="22"/>
              <w:szCs w:val="22"/>
            </w:rPr>
            <w:t>wischennachweis/Verwendungsnachweis</w:t>
          </w:r>
          <w:r>
            <w:rPr>
              <w:rFonts w:ascii="Arial" w:hAnsi="Arial" w:cs="Arial"/>
              <w:sz w:val="22"/>
              <w:szCs w:val="22"/>
            </w:rPr>
            <w:br/>
            <w:t xml:space="preserve">GUIDE for the </w:t>
          </w:r>
          <w:r w:rsidR="00B22ACA">
            <w:rPr>
              <w:rFonts w:ascii="Arial" w:hAnsi="Arial" w:cs="Arial"/>
              <w:sz w:val="22"/>
              <w:szCs w:val="22"/>
            </w:rPr>
            <w:t>„</w:t>
          </w:r>
          <w:r w:rsidR="00B22ACA" w:rsidRPr="00B22ACA">
            <w:rPr>
              <w:rFonts w:ascii="Arial" w:hAnsi="Arial" w:cs="Arial"/>
              <w:sz w:val="22"/>
              <w:szCs w:val="22"/>
            </w:rPr>
            <w:t>Report on work carried out and results achieved</w:t>
          </w:r>
          <w:r w:rsidR="00B22ACA">
            <w:rPr>
              <w:rFonts w:ascii="Arial" w:hAnsi="Arial" w:cs="Arial"/>
              <w:sz w:val="22"/>
              <w:szCs w:val="22"/>
            </w:rPr>
            <w:t xml:space="preserve">“ </w:t>
          </w:r>
        </w:p>
        <w:tbl>
          <w:tblPr>
            <w:tblStyle w:val="Tabellenraster"/>
            <w:tblW w:w="9792" w:type="dxa"/>
            <w:tblInd w:w="-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858"/>
            <w:gridCol w:w="3219"/>
            <w:gridCol w:w="2410"/>
            <w:gridCol w:w="425"/>
            <w:gridCol w:w="2483"/>
            <w:gridCol w:w="397"/>
          </w:tblGrid>
          <w:tr w:rsidR="000B4584" w:rsidRPr="00A10E8B" w14:paraId="05B9AF23" w14:textId="77777777" w:rsidTr="00F55595">
            <w:trPr>
              <w:trHeight w:val="340"/>
            </w:trPr>
            <w:tc>
              <w:tcPr>
                <w:tcW w:w="4077" w:type="dxa"/>
                <w:gridSpan w:val="2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6F6E4F" w14:textId="77777777" w:rsidR="000B4584" w:rsidRPr="00A10E8B" w:rsidRDefault="00772BAE" w:rsidP="000B4584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eastAsia="MS Gothic" w:hAnsi="Arial" w:cs="Arial"/>
                      <w:sz w:val="20"/>
                    </w:rPr>
                    <w:id w:val="332573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05A" w:rsidRPr="00A10E8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0B4584" w:rsidRPr="00A10E8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0B4584" w:rsidRPr="00A10E8B">
                  <w:rPr>
                    <w:rFonts w:ascii="Arial" w:hAnsi="Arial" w:cs="Arial"/>
                    <w:i/>
                    <w:sz w:val="20"/>
                  </w:rPr>
                  <w:t xml:space="preserve">Report Period/ </w:t>
                </w:r>
                <w:r w:rsidR="000B4584" w:rsidRPr="00A10E8B">
                  <w:rPr>
                    <w:rFonts w:ascii="Arial" w:hAnsi="Arial" w:cs="Arial"/>
                    <w:sz w:val="20"/>
                  </w:rPr>
                  <w:t>Nachweiszeitraum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105570869"/>
                <w:placeholder>
                  <w:docPart w:val="633B86F558DB45C3BFBE78ED42DC0E55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tcBorders>
                      <w:top w:val="single" w:sz="18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5BE7A796" w14:textId="77777777" w:rsidR="000B4584" w:rsidRPr="00A10E8B" w:rsidRDefault="00C76D1D" w:rsidP="00C76D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Fonts w:ascii="Arial" w:hAnsi="Arial" w:cs="Arial"/>
                        <w:vanish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425" w:type="dxa"/>
                <w:tcBorders>
                  <w:top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150BFE" w14:textId="77777777" w:rsidR="000B4584" w:rsidRPr="00A10E8B" w:rsidRDefault="000B4584" w:rsidP="00AE7A9D">
                <w:pPr>
                  <w:rPr>
                    <w:rFonts w:ascii="Arial" w:hAnsi="Arial" w:cs="Arial"/>
                    <w:sz w:val="20"/>
                  </w:rPr>
                </w:pPr>
                <w:r w:rsidRPr="00A10E8B">
                  <w:rPr>
                    <w:rFonts w:ascii="Arial" w:hAnsi="Arial" w:cs="Arial"/>
                    <w:sz w:val="20"/>
                  </w:rPr>
                  <w:t>to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403600113"/>
                <w:placeholder>
                  <w:docPart w:val="FF71579AD4BF47A4BEFD17B9618B1E15"/>
                </w:placeholder>
                <w:showingPlcHdr/>
              </w:sdtPr>
              <w:sdtEndPr/>
              <w:sdtContent>
                <w:tc>
                  <w:tcPr>
                    <w:tcW w:w="2857" w:type="dxa"/>
                    <w:gridSpan w:val="2"/>
                    <w:tcBorders>
                      <w:top w:val="single" w:sz="18" w:space="0" w:color="auto"/>
                      <w:bottom w:val="single" w:sz="6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14:paraId="7F79FBB1" w14:textId="77777777" w:rsidR="000B4584" w:rsidRPr="00A10E8B" w:rsidRDefault="00C76D1D" w:rsidP="00C76D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</w:tr>
          <w:tr w:rsidR="000B4584" w:rsidRPr="00A10E8B" w14:paraId="2D8F311F" w14:textId="77777777" w:rsidTr="00F55595">
            <w:trPr>
              <w:trHeight w:val="340"/>
            </w:trPr>
            <w:tc>
              <w:tcPr>
                <w:tcW w:w="4077" w:type="dxa"/>
                <w:gridSpan w:val="2"/>
                <w:tcBorders>
                  <w:left w:val="single" w:sz="18" w:space="0" w:color="auto"/>
                  <w:bottom w:val="single" w:sz="6" w:space="0" w:color="auto"/>
                </w:tcBorders>
                <w:shd w:val="clear" w:color="auto" w:fill="F2F2F2" w:themeFill="background1" w:themeFillShade="F2"/>
              </w:tcPr>
              <w:p w14:paraId="3F8092AE" w14:textId="77777777" w:rsidR="000B4584" w:rsidRPr="00A10E8B" w:rsidRDefault="00772BAE" w:rsidP="00771717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eastAsia="MS Gothic" w:hAnsi="Arial" w:cs="Arial"/>
                      <w:sz w:val="20"/>
                    </w:rPr>
                    <w:id w:val="-314117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05A" w:rsidRPr="00A10E8B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0B4584" w:rsidRPr="00A10E8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0B4584" w:rsidRPr="00A10E8B">
                  <w:rPr>
                    <w:rFonts w:ascii="Arial" w:hAnsi="Arial" w:cs="Arial"/>
                    <w:i/>
                    <w:sz w:val="20"/>
                  </w:rPr>
                  <w:t>Total duration /</w:t>
                </w:r>
                <w:r w:rsidR="000B4584" w:rsidRPr="00A10E8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771717" w:rsidRPr="00A10E8B">
                  <w:rPr>
                    <w:rFonts w:ascii="Arial" w:hAnsi="Arial" w:cs="Arial"/>
                    <w:sz w:val="20"/>
                  </w:rPr>
                  <w:t>Gesamtförderzeitraum</w:t>
                </w:r>
                <w:r w:rsidR="000B4584" w:rsidRPr="00A10E8B">
                  <w:rPr>
                    <w:rFonts w:ascii="Arial" w:hAnsi="Arial" w:cs="Arial"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972816488"/>
                <w:placeholder>
                  <w:docPart w:val="9B501A8A113544EAB0AD0EC0F80B819E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4287E332" w14:textId="77777777" w:rsidR="000B4584" w:rsidRPr="00A10E8B" w:rsidRDefault="00C76D1D" w:rsidP="00C76D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223C1AA" w14:textId="77777777" w:rsidR="000B4584" w:rsidRPr="00A10E8B" w:rsidRDefault="000B4584" w:rsidP="00AE7A9D">
                <w:pPr>
                  <w:rPr>
                    <w:rFonts w:ascii="Arial" w:hAnsi="Arial" w:cs="Arial"/>
                    <w:sz w:val="20"/>
                  </w:rPr>
                </w:pPr>
                <w:r w:rsidRPr="00A10E8B">
                  <w:rPr>
                    <w:rFonts w:ascii="Arial" w:hAnsi="Arial" w:cs="Arial"/>
                    <w:sz w:val="20"/>
                  </w:rPr>
                  <w:t>to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601295560"/>
                <w:placeholder>
                  <w:docPart w:val="8965AB25FC6A4984A38BA2420B31CE77"/>
                </w:placeholder>
                <w:showingPlcHdr/>
              </w:sdtPr>
              <w:sdtEndPr/>
              <w:sdtContent>
                <w:tc>
                  <w:tcPr>
                    <w:tcW w:w="2857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14:paraId="60C9820E" w14:textId="77777777" w:rsidR="000B4584" w:rsidRPr="00A10E8B" w:rsidRDefault="00C76D1D" w:rsidP="00C76D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</w:tr>
          <w:tr w:rsidR="001162AF" w:rsidRPr="00A10E8B" w14:paraId="2C9A73DA" w14:textId="77777777" w:rsidTr="00F55595">
            <w:tblPrEx>
              <w:shd w:val="clear" w:color="auto" w:fill="auto"/>
            </w:tblPrEx>
            <w:trPr>
              <w:trHeight w:val="624"/>
            </w:trPr>
            <w:tc>
              <w:tcPr>
                <w:tcW w:w="4077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5C4A86" w14:textId="2AB2E7BB" w:rsidR="0040281B" w:rsidRPr="00A10E8B" w:rsidRDefault="0040281B" w:rsidP="0040281B">
                <w:pPr>
                  <w:spacing w:line="264" w:lineRule="auto"/>
                  <w:rPr>
                    <w:rFonts w:ascii="Arial" w:hAnsi="Arial" w:cs="Arial"/>
                    <w:sz w:val="20"/>
                    <w:lang w:val="en-US"/>
                  </w:rPr>
                </w:pPr>
                <w:r w:rsidRPr="00A10E8B">
                  <w:rPr>
                    <w:rFonts w:ascii="Arial" w:hAnsi="Arial" w:cs="Arial"/>
                    <w:sz w:val="20"/>
                    <w:lang w:val="en-US"/>
                  </w:rPr>
                  <w:t>Titel de</w:t>
                </w:r>
                <w:r w:rsidR="00537CF3" w:rsidRPr="00A10E8B">
                  <w:rPr>
                    <w:rFonts w:ascii="Arial" w:hAnsi="Arial" w:cs="Arial"/>
                    <w:sz w:val="20"/>
                    <w:lang w:val="en-US"/>
                  </w:rPr>
                  <w:t>r</w:t>
                </w:r>
                <w:r w:rsidRPr="00A10E8B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537CF3" w:rsidRPr="00A10E8B">
                  <w:rPr>
                    <w:rFonts w:ascii="Arial" w:hAnsi="Arial" w:cs="Arial"/>
                    <w:sz w:val="20"/>
                    <w:lang w:val="en-US"/>
                  </w:rPr>
                  <w:t>Forschungskooperation</w:t>
                </w:r>
              </w:p>
              <w:p w14:paraId="14A3F5D6" w14:textId="77777777" w:rsidR="001162AF" w:rsidRPr="00A10E8B" w:rsidRDefault="006657CA" w:rsidP="0040281B">
                <w:pPr>
                  <w:spacing w:line="264" w:lineRule="auto"/>
                  <w:rPr>
                    <w:rFonts w:ascii="Arial" w:hAnsi="Arial" w:cs="Arial"/>
                    <w:sz w:val="20"/>
                    <w:lang w:val="en-US"/>
                  </w:rPr>
                </w:pPr>
                <w:r w:rsidRPr="00A10E8B">
                  <w:rPr>
                    <w:rFonts w:ascii="Arial" w:hAnsi="Arial" w:cs="Arial"/>
                    <w:i/>
                    <w:sz w:val="20"/>
                    <w:lang w:val="en-US"/>
                  </w:rPr>
                  <w:t>Title of the research cooperation</w:t>
                </w:r>
                <w:r w:rsidR="001162AF" w:rsidRPr="00A10E8B">
                  <w:rPr>
                    <w:rFonts w:ascii="Arial" w:hAnsi="Arial" w:cs="Arial"/>
                    <w:sz w:val="20"/>
                    <w:lang w:val="en-US"/>
                  </w:rPr>
                  <w:t xml:space="preserve">:  </w:t>
                </w:r>
              </w:p>
            </w:tc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74701988"/>
                <w:placeholder>
                  <w:docPart w:val="AA52B41F88A64922B58B9FBE5C2975AB"/>
                </w:placeholder>
                <w:showingPlcHdr/>
              </w:sdtPr>
              <w:sdtEndPr/>
              <w:sdtContent>
                <w:tc>
                  <w:tcPr>
                    <w:tcW w:w="5692" w:type="dxa"/>
                    <w:gridSpan w:val="4"/>
                    <w:tcBorders>
                      <w:top w:val="single" w:sz="6" w:space="0" w:color="auto"/>
                      <w:bottom w:val="single" w:sz="6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14:paraId="711ACF95" w14:textId="77777777" w:rsidR="001162AF" w:rsidRPr="00A10E8B" w:rsidRDefault="00C76D1D" w:rsidP="00C76D1D">
                    <w:pPr>
                      <w:spacing w:line="264" w:lineRule="auto"/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</w:tr>
          <w:tr w:rsidR="00C566E8" w:rsidRPr="00A10E8B" w14:paraId="4E3782B9" w14:textId="77777777" w:rsidTr="00F55595">
            <w:tblPrEx>
              <w:shd w:val="clear" w:color="auto" w:fill="auto"/>
            </w:tblPrEx>
            <w:trPr>
              <w:trHeight w:val="624"/>
            </w:trPr>
            <w:tc>
              <w:tcPr>
                <w:tcW w:w="4077" w:type="dxa"/>
                <w:gridSpan w:val="2"/>
                <w:tcBorders>
                  <w:left w:val="single" w:sz="18" w:space="0" w:color="auto"/>
                  <w:bottom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9B5000" w14:textId="77777777" w:rsidR="00C566E8" w:rsidRPr="00A10E8B" w:rsidRDefault="00C566E8" w:rsidP="0040281B">
                <w:pPr>
                  <w:spacing w:line="264" w:lineRule="auto"/>
                  <w:rPr>
                    <w:rFonts w:ascii="Arial" w:hAnsi="Arial" w:cs="Arial"/>
                    <w:sz w:val="20"/>
                  </w:rPr>
                </w:pPr>
                <w:r w:rsidRPr="00A10E8B">
                  <w:rPr>
                    <w:rFonts w:ascii="Arial" w:hAnsi="Arial" w:cs="Arial"/>
                    <w:sz w:val="20"/>
                  </w:rPr>
                  <w:t>Kooperationspartner*in im Ausland/</w:t>
                </w:r>
              </w:p>
              <w:p w14:paraId="6AE5C4C9" w14:textId="13440083" w:rsidR="00C566E8" w:rsidRPr="00A10E8B" w:rsidRDefault="00C566E8" w:rsidP="0040281B">
                <w:pPr>
                  <w:spacing w:line="264" w:lineRule="auto"/>
                  <w:rPr>
                    <w:rFonts w:ascii="Arial" w:hAnsi="Arial" w:cs="Arial"/>
                    <w:i/>
                    <w:iCs/>
                    <w:sz w:val="20"/>
                  </w:rPr>
                </w:pPr>
                <w:r w:rsidRPr="00A10E8B">
                  <w:rPr>
                    <w:rFonts w:ascii="Arial" w:hAnsi="Arial" w:cs="Arial"/>
                    <w:i/>
                    <w:iCs/>
                    <w:sz w:val="20"/>
                  </w:rPr>
                  <w:t>Collaborative partner abroad</w:t>
                </w:r>
                <w:r w:rsidR="00F55595" w:rsidRPr="00A10E8B">
                  <w:rPr>
                    <w:rFonts w:ascii="Arial" w:hAnsi="Arial" w:cs="Arial"/>
                    <w:i/>
                    <w:iCs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0113566"/>
                <w:placeholder>
                  <w:docPart w:val="2F137D0CC82144E689068542473454EA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0BBB45F7" w14:textId="233B5B8A" w:rsidR="00C566E8" w:rsidRPr="00A10E8B" w:rsidRDefault="00F55595" w:rsidP="00C76D1D">
                    <w:pPr>
                      <w:spacing w:line="264" w:lineRule="auto"/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857" w:type="dxa"/>
                <w:gridSpan w:val="2"/>
                <w:tcBorders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2A77BA6C" w14:textId="256F91F1" w:rsidR="00C566E8" w:rsidRPr="00A10E8B" w:rsidRDefault="00F55595" w:rsidP="00C0473C">
                <w:pPr>
                  <w:spacing w:line="264" w:lineRule="auto"/>
                  <w:rPr>
                    <w:rFonts w:ascii="Arial" w:hAnsi="Arial" w:cs="Arial"/>
                    <w:color w:val="808080" w:themeColor="background1" w:themeShade="80"/>
                    <w:sz w:val="20"/>
                  </w:rPr>
                </w:pPr>
                <w:r w:rsidRPr="00A10E8B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signature</w:t>
                </w:r>
              </w:p>
            </w:tc>
          </w:tr>
          <w:tr w:rsidR="00C0473C" w:rsidRPr="00A10E8B" w14:paraId="33588E64" w14:textId="77777777" w:rsidTr="00F55595">
            <w:tblPrEx>
              <w:shd w:val="clear" w:color="auto" w:fill="auto"/>
            </w:tblPrEx>
            <w:trPr>
              <w:trHeight w:val="624"/>
            </w:trPr>
            <w:tc>
              <w:tcPr>
                <w:tcW w:w="4077" w:type="dxa"/>
                <w:gridSpan w:val="2"/>
                <w:tcBorders>
                  <w:left w:val="single" w:sz="18" w:space="0" w:color="auto"/>
                  <w:bottom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5B3B40" w14:textId="5A026E91" w:rsidR="00C0473C" w:rsidRPr="00A10E8B" w:rsidRDefault="00C0473C" w:rsidP="0040281B">
                <w:pPr>
                  <w:spacing w:line="264" w:lineRule="auto"/>
                  <w:rPr>
                    <w:rFonts w:ascii="Arial" w:hAnsi="Arial" w:cs="Arial"/>
                    <w:sz w:val="20"/>
                  </w:rPr>
                </w:pPr>
                <w:r w:rsidRPr="00A10E8B">
                  <w:rPr>
                    <w:rFonts w:ascii="Arial" w:hAnsi="Arial" w:cs="Arial"/>
                    <w:sz w:val="20"/>
                  </w:rPr>
                  <w:t>Kooperationspartner</w:t>
                </w:r>
                <w:r w:rsidR="00C566E8" w:rsidRPr="00A10E8B">
                  <w:rPr>
                    <w:rFonts w:ascii="Arial" w:hAnsi="Arial" w:cs="Arial"/>
                    <w:sz w:val="20"/>
                  </w:rPr>
                  <w:t>*</w:t>
                </w:r>
                <w:r w:rsidRPr="00A10E8B">
                  <w:rPr>
                    <w:rFonts w:ascii="Arial" w:hAnsi="Arial" w:cs="Arial"/>
                    <w:sz w:val="20"/>
                  </w:rPr>
                  <w:t>in in Deutschland/</w:t>
                </w:r>
              </w:p>
              <w:p w14:paraId="12FCE3EA" w14:textId="297DEEAC" w:rsidR="00C0473C" w:rsidRPr="00A10E8B" w:rsidRDefault="00C566E8" w:rsidP="0040281B">
                <w:pPr>
                  <w:spacing w:line="264" w:lineRule="auto"/>
                  <w:rPr>
                    <w:rFonts w:ascii="Arial" w:hAnsi="Arial" w:cs="Arial"/>
                    <w:i/>
                    <w:sz w:val="20"/>
                  </w:rPr>
                </w:pPr>
                <w:r w:rsidRPr="00A10E8B">
                  <w:rPr>
                    <w:rFonts w:ascii="Arial" w:hAnsi="Arial" w:cs="Arial"/>
                    <w:i/>
                    <w:sz w:val="20"/>
                  </w:rPr>
                  <w:t>Collaborative</w:t>
                </w:r>
                <w:r w:rsidR="00C0473C" w:rsidRPr="00A10E8B">
                  <w:rPr>
                    <w:rFonts w:ascii="Arial" w:hAnsi="Arial" w:cs="Arial"/>
                    <w:i/>
                    <w:sz w:val="20"/>
                  </w:rPr>
                  <w:t xml:space="preserve"> partner in Germany: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208264093"/>
                <w:placeholder>
                  <w:docPart w:val="40F395C25BB949518BAFE6C524DD5F3B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0AC03D6F" w14:textId="77777777" w:rsidR="00C0473C" w:rsidRPr="00A10E8B" w:rsidRDefault="00C76D1D" w:rsidP="00C76D1D">
                    <w:pPr>
                      <w:spacing w:line="264" w:lineRule="auto"/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857" w:type="dxa"/>
                <w:gridSpan w:val="2"/>
                <w:tcBorders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0C01925C" w14:textId="77777777" w:rsidR="00C0473C" w:rsidRPr="00A10E8B" w:rsidRDefault="00C0473C" w:rsidP="00C0473C">
                <w:pPr>
                  <w:spacing w:line="264" w:lineRule="auto"/>
                  <w:rPr>
                    <w:rFonts w:ascii="Arial" w:hAnsi="Arial" w:cs="Arial"/>
                    <w:color w:val="808080" w:themeColor="background1" w:themeShade="80"/>
                    <w:sz w:val="20"/>
                  </w:rPr>
                </w:pPr>
                <w:r w:rsidRPr="00A10E8B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signature</w:t>
                </w:r>
              </w:p>
            </w:tc>
          </w:tr>
          <w:tr w:rsidR="00C0473C" w:rsidRPr="00A10E8B" w14:paraId="47A7E294" w14:textId="77777777" w:rsidTr="00F55595">
            <w:tblPrEx>
              <w:shd w:val="clear" w:color="auto" w:fill="auto"/>
            </w:tblPrEx>
            <w:trPr>
              <w:trHeight w:val="624"/>
            </w:trPr>
            <w:tc>
              <w:tcPr>
                <w:tcW w:w="4077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09A287" w14:textId="0F55646A" w:rsidR="00C0473C" w:rsidRPr="00A10E8B" w:rsidRDefault="00C566E8" w:rsidP="00F55595">
                <w:pPr>
                  <w:spacing w:line="264" w:lineRule="auto"/>
                  <w:rPr>
                    <w:rFonts w:ascii="Arial" w:hAnsi="Arial" w:cs="Arial"/>
                    <w:i/>
                    <w:sz w:val="20"/>
                    <w:lang w:val="en-GB"/>
                  </w:rPr>
                </w:pPr>
                <w:r w:rsidRPr="00A10E8B">
                  <w:rPr>
                    <w:rFonts w:ascii="Arial" w:hAnsi="Arial" w:cs="Arial"/>
                    <w:sz w:val="20"/>
                    <w:lang w:val="en-GB"/>
                  </w:rPr>
                  <w:t xml:space="preserve">Ggf. zweite*r </w:t>
                </w:r>
                <w:r w:rsidR="00C0473C" w:rsidRPr="00A10E8B">
                  <w:rPr>
                    <w:rFonts w:ascii="Arial" w:hAnsi="Arial" w:cs="Arial"/>
                    <w:sz w:val="20"/>
                    <w:lang w:val="en-GB"/>
                  </w:rPr>
                  <w:t>Kooperationspartner</w:t>
                </w:r>
                <w:r w:rsidR="00F55595" w:rsidRPr="00A10E8B">
                  <w:rPr>
                    <w:rFonts w:ascii="Arial" w:hAnsi="Arial" w:cs="Arial"/>
                    <w:sz w:val="20"/>
                    <w:lang w:val="en-GB"/>
                  </w:rPr>
                  <w:t>*</w:t>
                </w:r>
                <w:r w:rsidR="00C0473C" w:rsidRPr="00A10E8B">
                  <w:rPr>
                    <w:rFonts w:ascii="Arial" w:hAnsi="Arial" w:cs="Arial"/>
                    <w:sz w:val="20"/>
                    <w:lang w:val="en-GB"/>
                  </w:rPr>
                  <w:t>in im Ausland/</w:t>
                </w:r>
                <w:r w:rsidR="00F55595" w:rsidRPr="00A10E8B">
                  <w:rPr>
                    <w:rFonts w:ascii="Arial" w:hAnsi="Arial" w:cs="Arial"/>
                    <w:sz w:val="20"/>
                    <w:lang w:val="en-GB"/>
                  </w:rPr>
                  <w:t xml:space="preserve"> Second collaborative </w:t>
                </w:r>
                <w:r w:rsidR="00C0473C" w:rsidRPr="00A10E8B">
                  <w:rPr>
                    <w:rFonts w:ascii="Arial" w:hAnsi="Arial" w:cs="Arial"/>
                    <w:i/>
                    <w:sz w:val="20"/>
                    <w:lang w:val="en-GB"/>
                  </w:rPr>
                  <w:t>partner abroad</w:t>
                </w:r>
                <w:r w:rsidR="00F55595" w:rsidRPr="00A10E8B">
                  <w:rPr>
                    <w:rFonts w:ascii="Arial" w:hAnsi="Arial" w:cs="Arial"/>
                    <w:i/>
                    <w:sz w:val="20"/>
                    <w:lang w:val="en-GB"/>
                  </w:rPr>
                  <w:t xml:space="preserve"> (if applicable)</w:t>
                </w:r>
                <w:r w:rsidR="00C0473C" w:rsidRPr="00A10E8B">
                  <w:rPr>
                    <w:rFonts w:ascii="Arial" w:hAnsi="Arial" w:cs="Arial"/>
                    <w:i/>
                    <w:sz w:val="20"/>
                    <w:lang w:val="en-GB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004245743"/>
                <w:placeholder>
                  <w:docPart w:val="C1E0F288A4F04F7A98A5A0D68CAB7C8D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14:paraId="41ACE25F" w14:textId="77777777" w:rsidR="00C0473C" w:rsidRPr="00A10E8B" w:rsidRDefault="00C76D1D" w:rsidP="00C76D1D">
                    <w:pPr>
                      <w:spacing w:line="264" w:lineRule="auto"/>
                      <w:rPr>
                        <w:rFonts w:ascii="Arial" w:hAnsi="Arial" w:cs="Arial"/>
                        <w:sz w:val="20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857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20751B60" w14:textId="77777777" w:rsidR="00C0473C" w:rsidRPr="00A10E8B" w:rsidRDefault="00C0473C" w:rsidP="00C0473C">
                <w:pPr>
                  <w:spacing w:line="264" w:lineRule="auto"/>
                  <w:rPr>
                    <w:rFonts w:ascii="Arial" w:hAnsi="Arial" w:cs="Arial"/>
                    <w:color w:val="808080" w:themeColor="background1" w:themeShade="80"/>
                    <w:sz w:val="20"/>
                  </w:rPr>
                </w:pPr>
                <w:r w:rsidRPr="00A10E8B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 xml:space="preserve">signature </w:t>
                </w:r>
              </w:p>
            </w:tc>
          </w:tr>
          <w:tr w:rsidR="00F55595" w:rsidRPr="00A10E8B" w14:paraId="17CD1FB8" w14:textId="77777777" w:rsidTr="00F55595">
            <w:tblPrEx>
              <w:shd w:val="clear" w:color="auto" w:fill="auto"/>
            </w:tblPrEx>
            <w:trPr>
              <w:trHeight w:val="624"/>
            </w:trPr>
            <w:tc>
              <w:tcPr>
                <w:tcW w:w="4077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53745A" w14:textId="5546AC12" w:rsidR="00F55595" w:rsidRPr="00A10E8B" w:rsidRDefault="00F55595" w:rsidP="00F55595">
                <w:pPr>
                  <w:spacing w:line="264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A10E8B">
                  <w:rPr>
                    <w:rFonts w:ascii="Arial" w:hAnsi="Arial" w:cs="Arial"/>
                    <w:sz w:val="20"/>
                    <w:lang w:val="en-GB"/>
                  </w:rPr>
                  <w:t xml:space="preserve">Ggf. zweite*r Kooperationspartner*in in Deutschland/ Second collaborative </w:t>
                </w:r>
                <w:r w:rsidRPr="00A10E8B">
                  <w:rPr>
                    <w:rFonts w:ascii="Arial" w:hAnsi="Arial" w:cs="Arial"/>
                    <w:i/>
                    <w:sz w:val="20"/>
                    <w:lang w:val="en-GB"/>
                  </w:rPr>
                  <w:t>partner in Germany (if applicable):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03355275"/>
                <w:placeholder>
                  <w:docPart w:val="930E1E9EC6CF45A2B073FECBC6983DBE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single" w:sz="6" w:space="0" w:color="auto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6FA39B33" w14:textId="69F2515D" w:rsidR="00F55595" w:rsidRPr="00A10E8B" w:rsidRDefault="00F55595" w:rsidP="00F55595">
                    <w:pPr>
                      <w:spacing w:line="264" w:lineRule="auto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A10E8B">
                      <w:rPr>
                        <w:rStyle w:val="Platzhaltertext"/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857" w:type="dxa"/>
                <w:gridSpan w:val="2"/>
                <w:tcBorders>
                  <w:top w:val="single" w:sz="6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7285F321" w14:textId="1AD7E992" w:rsidR="00F55595" w:rsidRPr="00A10E8B" w:rsidRDefault="00F55595" w:rsidP="00F55595">
                <w:pPr>
                  <w:spacing w:line="264" w:lineRule="auto"/>
                  <w:rPr>
                    <w:rFonts w:ascii="Arial" w:hAnsi="Arial" w:cs="Arial"/>
                    <w:color w:val="808080" w:themeColor="background1" w:themeShade="80"/>
                    <w:sz w:val="20"/>
                    <w:lang w:val="en-GB"/>
                  </w:rPr>
                </w:pPr>
                <w:r w:rsidRPr="00A10E8B">
                  <w:rPr>
                    <w:rFonts w:ascii="Arial" w:hAnsi="Arial" w:cs="Arial"/>
                    <w:color w:val="808080" w:themeColor="background1" w:themeShade="80"/>
                    <w:sz w:val="20"/>
                    <w:lang w:val="en-GB"/>
                  </w:rPr>
                  <w:t>signature</w:t>
                </w:r>
              </w:p>
            </w:tc>
          </w:tr>
          <w:tr w:rsidR="00684292" w:rsidRPr="008D71A2" w14:paraId="00AEA29A" w14:textId="77777777" w:rsidTr="00F55595">
            <w:tblPrEx>
              <w:shd w:val="clear" w:color="auto" w:fill="auto"/>
            </w:tblPrEx>
            <w:trPr>
              <w:gridAfter w:val="1"/>
              <w:wAfter w:w="397" w:type="dxa"/>
              <w:trHeight w:val="861"/>
            </w:trPr>
            <w:tc>
              <w:tcPr>
                <w:tcW w:w="858" w:type="dxa"/>
                <w:vAlign w:val="center"/>
              </w:tcPr>
              <w:p w14:paraId="7CF3C494" w14:textId="77777777" w:rsidR="00684292" w:rsidRPr="000A122A" w:rsidRDefault="00684292" w:rsidP="00096FFF">
                <w:pPr>
                  <w:rPr>
                    <w:sz w:val="56"/>
                    <w:szCs w:val="72"/>
                  </w:rPr>
                </w:pPr>
                <w:r w:rsidRPr="000A122A">
                  <w:rPr>
                    <w:sz w:val="56"/>
                    <w:szCs w:val="72"/>
                  </w:rPr>
                  <w:sym w:font="Wingdings" w:char="F034"/>
                </w:r>
              </w:p>
            </w:tc>
            <w:tc>
              <w:tcPr>
                <w:tcW w:w="8537" w:type="dxa"/>
                <w:gridSpan w:val="4"/>
                <w:vAlign w:val="bottom"/>
              </w:tcPr>
              <w:p w14:paraId="2EC96EDB" w14:textId="77777777" w:rsidR="00684292" w:rsidRPr="00155F68" w:rsidRDefault="00684292" w:rsidP="00F55595">
                <w:pPr>
                  <w:spacing w:before="120"/>
                  <w:ind w:left="34"/>
                  <w:jc w:val="both"/>
                  <w:rPr>
                    <w:sz w:val="21"/>
                    <w:szCs w:val="21"/>
                    <w:lang w:val="en-US"/>
                  </w:rPr>
                </w:pPr>
                <w:r w:rsidRPr="00155F68">
                  <w:rPr>
                    <w:sz w:val="21"/>
                    <w:szCs w:val="21"/>
                  </w:rPr>
                  <w:t xml:space="preserve">Bitte beantworten Sie die folgenden Fragen auf 3-4 (oder mehr) Seiten. </w:t>
                </w:r>
                <w:r w:rsidRPr="00155F68">
                  <w:rPr>
                    <w:sz w:val="21"/>
                    <w:szCs w:val="21"/>
                    <w:lang w:val="en-US"/>
                  </w:rPr>
                  <w:t xml:space="preserve">Gerne können Sie Fotos und Grafiken einfügen. / </w:t>
                </w:r>
                <w:r w:rsidRPr="00155F68">
                  <w:rPr>
                    <w:i/>
                    <w:sz w:val="21"/>
                    <w:szCs w:val="21"/>
                    <w:lang w:val="en-US"/>
                  </w:rPr>
                  <w:t xml:space="preserve">Please answer the following questions on 3-4 (or more) pages. You are welcome to include </w:t>
                </w:r>
                <w:r w:rsidR="00F02DF0" w:rsidRPr="00155F68">
                  <w:rPr>
                    <w:i/>
                    <w:sz w:val="21"/>
                    <w:szCs w:val="21"/>
                    <w:lang w:val="en-US"/>
                  </w:rPr>
                  <w:t xml:space="preserve">photos and/or illustrations related to your research </w:t>
                </w:r>
                <w:r w:rsidR="00537CF3" w:rsidRPr="00155F68">
                  <w:rPr>
                    <w:i/>
                    <w:sz w:val="21"/>
                    <w:szCs w:val="21"/>
                    <w:lang w:val="en-US"/>
                  </w:rPr>
                  <w:t>cooperation</w:t>
                </w:r>
                <w:r w:rsidRPr="00155F68">
                  <w:rPr>
                    <w:i/>
                    <w:sz w:val="21"/>
                    <w:szCs w:val="21"/>
                    <w:lang w:val="en-US"/>
                  </w:rPr>
                  <w:t>.</w:t>
                </w:r>
                <w:r w:rsidRPr="00155F68">
                  <w:rPr>
                    <w:sz w:val="21"/>
                    <w:szCs w:val="21"/>
                    <w:lang w:val="en-US"/>
                  </w:rPr>
                  <w:t xml:space="preserve"> </w:t>
                </w:r>
              </w:p>
            </w:tc>
          </w:tr>
        </w:tbl>
        <w:p w14:paraId="199A3237" w14:textId="4FD47689" w:rsidR="00C0473C" w:rsidRPr="00155F68" w:rsidRDefault="000A7B29" w:rsidP="00F55595">
          <w:pPr>
            <w:spacing w:before="120" w:after="120"/>
            <w:jc w:val="both"/>
            <w:rPr>
              <w:sz w:val="21"/>
              <w:szCs w:val="21"/>
            </w:rPr>
          </w:pPr>
          <w:r w:rsidRPr="00155F68">
            <w:rPr>
              <w:sz w:val="21"/>
              <w:szCs w:val="21"/>
            </w:rPr>
            <w:t xml:space="preserve">Der Bericht ist von </w:t>
          </w:r>
          <w:r w:rsidR="00A10E8B" w:rsidRPr="00155F68">
            <w:rPr>
              <w:sz w:val="21"/>
              <w:szCs w:val="21"/>
            </w:rPr>
            <w:t xml:space="preserve">allen </w:t>
          </w:r>
          <w:r w:rsidR="009E072F" w:rsidRPr="00155F68">
            <w:rPr>
              <w:sz w:val="21"/>
              <w:szCs w:val="21"/>
            </w:rPr>
            <w:t>Kooperationspartner</w:t>
          </w:r>
          <w:r w:rsidR="00F55595" w:rsidRPr="00155F68">
            <w:rPr>
              <w:sz w:val="21"/>
              <w:szCs w:val="21"/>
            </w:rPr>
            <w:t>*</w:t>
          </w:r>
          <w:r w:rsidR="009E072F" w:rsidRPr="00155F68">
            <w:rPr>
              <w:sz w:val="21"/>
              <w:szCs w:val="21"/>
            </w:rPr>
            <w:t xml:space="preserve">innen </w:t>
          </w:r>
          <w:r w:rsidRPr="00155F68">
            <w:rPr>
              <w:sz w:val="21"/>
              <w:szCs w:val="21"/>
            </w:rPr>
            <w:t>zu</w:t>
          </w:r>
          <w:r w:rsidR="000B4584" w:rsidRPr="00155F68">
            <w:rPr>
              <w:sz w:val="21"/>
              <w:szCs w:val="21"/>
            </w:rPr>
            <w:t xml:space="preserve"> </w:t>
          </w:r>
          <w:r w:rsidR="009E072F" w:rsidRPr="00155F68">
            <w:rPr>
              <w:sz w:val="21"/>
              <w:szCs w:val="21"/>
            </w:rPr>
            <w:t xml:space="preserve">unterschreiben. Falls </w:t>
          </w:r>
          <w:r w:rsidRPr="00155F68">
            <w:rPr>
              <w:sz w:val="21"/>
              <w:szCs w:val="21"/>
            </w:rPr>
            <w:t xml:space="preserve">das </w:t>
          </w:r>
          <w:r w:rsidR="00322DA7" w:rsidRPr="00155F68">
            <w:rPr>
              <w:sz w:val="21"/>
              <w:szCs w:val="21"/>
            </w:rPr>
            <w:t xml:space="preserve">aus praktischen Gründen </w:t>
          </w:r>
          <w:r w:rsidR="009E072F" w:rsidRPr="00155F68">
            <w:rPr>
              <w:sz w:val="21"/>
              <w:szCs w:val="21"/>
            </w:rPr>
            <w:t>nicht realisierbar</w:t>
          </w:r>
          <w:r w:rsidRPr="00155F68">
            <w:rPr>
              <w:sz w:val="21"/>
              <w:szCs w:val="21"/>
            </w:rPr>
            <w:t xml:space="preserve"> sein sollte</w:t>
          </w:r>
          <w:r w:rsidR="000B4584" w:rsidRPr="00155F68">
            <w:rPr>
              <w:sz w:val="21"/>
              <w:szCs w:val="21"/>
            </w:rPr>
            <w:t>,</w:t>
          </w:r>
          <w:r w:rsidR="009E072F" w:rsidRPr="00155F68">
            <w:rPr>
              <w:sz w:val="21"/>
              <w:szCs w:val="21"/>
            </w:rPr>
            <w:t xml:space="preserve"> </w:t>
          </w:r>
          <w:r w:rsidRPr="00155F68">
            <w:rPr>
              <w:sz w:val="21"/>
              <w:szCs w:val="21"/>
            </w:rPr>
            <w:t>erwartet die Alexander von Humboldt-Stiftung vo</w:t>
          </w:r>
          <w:r w:rsidR="00F55595" w:rsidRPr="00155F68">
            <w:rPr>
              <w:sz w:val="21"/>
              <w:szCs w:val="21"/>
            </w:rPr>
            <w:t>n der*dem</w:t>
          </w:r>
          <w:r w:rsidRPr="00155F68">
            <w:rPr>
              <w:sz w:val="21"/>
              <w:szCs w:val="21"/>
            </w:rPr>
            <w:t xml:space="preserve"> jeweiligen Kooperationspartner</w:t>
          </w:r>
          <w:r w:rsidR="00A10E8B" w:rsidRPr="00155F68">
            <w:rPr>
              <w:sz w:val="21"/>
              <w:szCs w:val="21"/>
            </w:rPr>
            <w:t>*</w:t>
          </w:r>
          <w:r w:rsidRPr="00155F68">
            <w:rPr>
              <w:sz w:val="21"/>
              <w:szCs w:val="21"/>
            </w:rPr>
            <w:t>in ein</w:t>
          </w:r>
          <w:r w:rsidR="00A63DA8" w:rsidRPr="00155F68">
            <w:rPr>
              <w:sz w:val="21"/>
              <w:szCs w:val="21"/>
            </w:rPr>
            <w:t>e</w:t>
          </w:r>
          <w:r w:rsidRPr="00155F68">
            <w:rPr>
              <w:sz w:val="21"/>
              <w:szCs w:val="21"/>
            </w:rPr>
            <w:t xml:space="preserve"> </w:t>
          </w:r>
          <w:r w:rsidR="00A63DA8" w:rsidRPr="00155F68">
            <w:rPr>
              <w:sz w:val="21"/>
              <w:szCs w:val="21"/>
            </w:rPr>
            <w:t xml:space="preserve">kurze </w:t>
          </w:r>
          <w:r w:rsidRPr="00155F68">
            <w:rPr>
              <w:sz w:val="21"/>
              <w:szCs w:val="21"/>
            </w:rPr>
            <w:t xml:space="preserve">schriftliche </w:t>
          </w:r>
          <w:r w:rsidR="00A63DA8" w:rsidRPr="00155F68">
            <w:rPr>
              <w:sz w:val="21"/>
              <w:szCs w:val="21"/>
            </w:rPr>
            <w:t>Bestätigung</w:t>
          </w:r>
          <w:r w:rsidR="00C0473C" w:rsidRPr="00155F68">
            <w:rPr>
              <w:sz w:val="21"/>
              <w:szCs w:val="21"/>
            </w:rPr>
            <w:t xml:space="preserve"> an</w:t>
          </w:r>
          <w:r w:rsidR="00322DA7" w:rsidRPr="00155F68">
            <w:rPr>
              <w:sz w:val="21"/>
              <w:szCs w:val="21"/>
            </w:rPr>
            <w:t>:</w:t>
          </w:r>
          <w:r w:rsidR="00C0473C" w:rsidRPr="00155F68">
            <w:rPr>
              <w:sz w:val="21"/>
              <w:szCs w:val="21"/>
            </w:rPr>
            <w:t xml:space="preserve"> </w:t>
          </w:r>
          <w:hyperlink r:id="rId8" w:history="1">
            <w:r w:rsidR="009E072F" w:rsidRPr="00155F68">
              <w:rPr>
                <w:rStyle w:val="Hyperlink"/>
                <w:sz w:val="21"/>
                <w:szCs w:val="21"/>
              </w:rPr>
              <w:t>ip@avh.de</w:t>
            </w:r>
          </w:hyperlink>
          <w:r w:rsidR="00C0473C" w:rsidRPr="00155F68">
            <w:rPr>
              <w:sz w:val="21"/>
              <w:szCs w:val="21"/>
            </w:rPr>
            <w:t>.</w:t>
          </w:r>
        </w:p>
        <w:p w14:paraId="4B85214D" w14:textId="41A8662C" w:rsidR="009E072F" w:rsidRPr="00155F68" w:rsidRDefault="00A10E8B" w:rsidP="00F55595">
          <w:pPr>
            <w:spacing w:after="120"/>
            <w:jc w:val="both"/>
            <w:rPr>
              <w:sz w:val="21"/>
              <w:szCs w:val="21"/>
              <w:lang w:val="en-US"/>
            </w:rPr>
          </w:pPr>
          <w:r w:rsidRPr="00155F68">
            <w:rPr>
              <w:sz w:val="21"/>
              <w:szCs w:val="21"/>
              <w:lang w:val="en-US"/>
            </w:rPr>
            <w:t>All</w:t>
          </w:r>
          <w:r w:rsidR="009E072F" w:rsidRPr="00155F68">
            <w:rPr>
              <w:sz w:val="21"/>
              <w:szCs w:val="21"/>
              <w:lang w:val="en-US"/>
            </w:rPr>
            <w:t xml:space="preserve"> co</w:t>
          </w:r>
          <w:r w:rsidRPr="00155F68">
            <w:rPr>
              <w:sz w:val="21"/>
              <w:szCs w:val="21"/>
              <w:lang w:val="en-US"/>
            </w:rPr>
            <w:t>llaborative</w:t>
          </w:r>
          <w:r w:rsidR="009E072F" w:rsidRPr="00155F68">
            <w:rPr>
              <w:sz w:val="21"/>
              <w:szCs w:val="21"/>
              <w:lang w:val="en-US"/>
            </w:rPr>
            <w:t xml:space="preserve"> partners</w:t>
          </w:r>
          <w:r w:rsidR="000B4584" w:rsidRPr="00155F68">
            <w:rPr>
              <w:sz w:val="21"/>
              <w:szCs w:val="21"/>
              <w:lang w:val="en-US"/>
            </w:rPr>
            <w:t xml:space="preserve"> </w:t>
          </w:r>
          <w:r w:rsidR="00A63DA8" w:rsidRPr="00155F68">
            <w:rPr>
              <w:sz w:val="21"/>
              <w:szCs w:val="21"/>
              <w:lang w:val="en-US"/>
            </w:rPr>
            <w:t>need</w:t>
          </w:r>
          <w:r w:rsidR="00537CF3" w:rsidRPr="00155F68">
            <w:rPr>
              <w:sz w:val="21"/>
              <w:szCs w:val="21"/>
              <w:lang w:val="en-US"/>
            </w:rPr>
            <w:t xml:space="preserve"> to </w:t>
          </w:r>
          <w:r w:rsidR="000B4584" w:rsidRPr="00155F68">
            <w:rPr>
              <w:sz w:val="21"/>
              <w:szCs w:val="21"/>
              <w:lang w:val="en-US"/>
            </w:rPr>
            <w:t>s</w:t>
          </w:r>
          <w:r w:rsidR="009E072F" w:rsidRPr="00155F68">
            <w:rPr>
              <w:sz w:val="21"/>
              <w:szCs w:val="21"/>
              <w:lang w:val="en-US"/>
            </w:rPr>
            <w:t xml:space="preserve">ign the report. If </w:t>
          </w:r>
          <w:r w:rsidR="000B4584" w:rsidRPr="00155F68">
            <w:rPr>
              <w:sz w:val="21"/>
              <w:szCs w:val="21"/>
              <w:lang w:val="en-US"/>
            </w:rPr>
            <w:t xml:space="preserve">this </w:t>
          </w:r>
          <w:r w:rsidR="00322DA7" w:rsidRPr="00155F68">
            <w:rPr>
              <w:sz w:val="21"/>
              <w:szCs w:val="21"/>
              <w:lang w:val="en-US"/>
            </w:rPr>
            <w:t xml:space="preserve">for practical reasons </w:t>
          </w:r>
          <w:r w:rsidR="00A63DA8" w:rsidRPr="00155F68">
            <w:rPr>
              <w:sz w:val="21"/>
              <w:szCs w:val="21"/>
              <w:lang w:val="en-US"/>
            </w:rPr>
            <w:t xml:space="preserve">should </w:t>
          </w:r>
          <w:r w:rsidR="009E072F" w:rsidRPr="00155F68">
            <w:rPr>
              <w:sz w:val="21"/>
              <w:szCs w:val="21"/>
              <w:lang w:val="en-US"/>
            </w:rPr>
            <w:t>not</w:t>
          </w:r>
          <w:r w:rsidR="00A63DA8" w:rsidRPr="00155F68">
            <w:rPr>
              <w:sz w:val="21"/>
              <w:szCs w:val="21"/>
              <w:lang w:val="en-US"/>
            </w:rPr>
            <w:t xml:space="preserve"> be</w:t>
          </w:r>
          <w:r w:rsidR="009E072F" w:rsidRPr="00155F68">
            <w:rPr>
              <w:sz w:val="21"/>
              <w:szCs w:val="21"/>
              <w:lang w:val="en-US"/>
            </w:rPr>
            <w:t xml:space="preserve"> feasible</w:t>
          </w:r>
          <w:r w:rsidR="00537CF3" w:rsidRPr="00155F68">
            <w:rPr>
              <w:sz w:val="21"/>
              <w:szCs w:val="21"/>
              <w:lang w:val="en-US"/>
            </w:rPr>
            <w:t>,</w:t>
          </w:r>
          <w:r w:rsidR="009E072F" w:rsidRPr="00155F68">
            <w:rPr>
              <w:sz w:val="21"/>
              <w:szCs w:val="21"/>
              <w:lang w:val="en-US"/>
            </w:rPr>
            <w:t xml:space="preserve"> </w:t>
          </w:r>
          <w:r w:rsidR="00B43EAC" w:rsidRPr="00155F68">
            <w:rPr>
              <w:sz w:val="21"/>
              <w:szCs w:val="21"/>
              <w:lang w:val="en-US"/>
            </w:rPr>
            <w:t xml:space="preserve">the Alexander von Humboldt </w:t>
          </w:r>
          <w:r w:rsidR="00322DA7" w:rsidRPr="00155F68">
            <w:rPr>
              <w:sz w:val="21"/>
              <w:szCs w:val="21"/>
              <w:lang w:val="en-US"/>
            </w:rPr>
            <w:t>Foundation expects the resp</w:t>
          </w:r>
          <w:r w:rsidR="00B43EAC" w:rsidRPr="00155F68">
            <w:rPr>
              <w:sz w:val="21"/>
              <w:szCs w:val="21"/>
              <w:lang w:val="en-US"/>
            </w:rPr>
            <w:t>ective co</w:t>
          </w:r>
          <w:r w:rsidRPr="00155F68">
            <w:rPr>
              <w:sz w:val="21"/>
              <w:szCs w:val="21"/>
              <w:lang w:val="en-US"/>
            </w:rPr>
            <w:t>llaborative</w:t>
          </w:r>
          <w:r w:rsidR="00B43EAC" w:rsidRPr="00155F68">
            <w:rPr>
              <w:sz w:val="21"/>
              <w:szCs w:val="21"/>
              <w:lang w:val="en-US"/>
            </w:rPr>
            <w:t xml:space="preserve"> partner to</w:t>
          </w:r>
          <w:r w:rsidR="009E072F" w:rsidRPr="00155F68">
            <w:rPr>
              <w:sz w:val="21"/>
              <w:szCs w:val="21"/>
              <w:lang w:val="en-US"/>
            </w:rPr>
            <w:t xml:space="preserve"> send </w:t>
          </w:r>
          <w:r w:rsidR="00B43EAC" w:rsidRPr="00155F68">
            <w:rPr>
              <w:sz w:val="21"/>
              <w:szCs w:val="21"/>
              <w:lang w:val="en-US"/>
            </w:rPr>
            <w:t>his</w:t>
          </w:r>
          <w:r w:rsidRPr="00155F68">
            <w:rPr>
              <w:sz w:val="21"/>
              <w:szCs w:val="21"/>
              <w:lang w:val="en-US"/>
            </w:rPr>
            <w:t>*</w:t>
          </w:r>
          <w:r w:rsidR="00B43EAC" w:rsidRPr="00155F68">
            <w:rPr>
              <w:sz w:val="21"/>
              <w:szCs w:val="21"/>
              <w:lang w:val="en-US"/>
            </w:rPr>
            <w:t>her confirmation</w:t>
          </w:r>
          <w:r w:rsidR="009E072F" w:rsidRPr="00155F68">
            <w:rPr>
              <w:sz w:val="21"/>
              <w:szCs w:val="21"/>
              <w:lang w:val="en-US"/>
            </w:rPr>
            <w:t xml:space="preserve"> to</w:t>
          </w:r>
          <w:r w:rsidR="00322DA7" w:rsidRPr="00155F68">
            <w:rPr>
              <w:sz w:val="21"/>
              <w:szCs w:val="21"/>
              <w:lang w:val="en-US"/>
            </w:rPr>
            <w:t>:</w:t>
          </w:r>
          <w:r w:rsidR="009E072F" w:rsidRPr="00155F68">
            <w:rPr>
              <w:sz w:val="21"/>
              <w:szCs w:val="21"/>
              <w:lang w:val="en-US"/>
            </w:rPr>
            <w:t xml:space="preserve"> </w:t>
          </w:r>
          <w:hyperlink r:id="rId9" w:history="1">
            <w:r w:rsidR="009E072F" w:rsidRPr="00155F68">
              <w:rPr>
                <w:rStyle w:val="Hyperlink"/>
                <w:sz w:val="21"/>
                <w:szCs w:val="21"/>
                <w:lang w:val="en-US"/>
              </w:rPr>
              <w:t>ip@avh.de</w:t>
            </w:r>
          </w:hyperlink>
          <w:r w:rsidR="009E072F" w:rsidRPr="00155F68">
            <w:rPr>
              <w:sz w:val="21"/>
              <w:szCs w:val="21"/>
              <w:lang w:val="en-US"/>
            </w:rPr>
            <w:t>.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639"/>
          </w:tblGrid>
          <w:tr w:rsidR="000B4584" w:rsidRPr="00155F68" w14:paraId="6BE99CB3" w14:textId="77777777" w:rsidTr="00F55595">
            <w:trPr>
              <w:trHeight w:val="702"/>
            </w:trPr>
            <w:tc>
              <w:tcPr>
                <w:tcW w:w="9639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5BC035" w14:textId="77777777" w:rsidR="000B4584" w:rsidRPr="00155F68" w:rsidRDefault="000B4584">
                <w:pPr>
                  <w:ind w:left="284" w:hanging="284"/>
                  <w:rPr>
                    <w:rFonts w:ascii="Arial" w:hAnsi="Arial" w:cs="Arial"/>
                    <w:sz w:val="20"/>
                  </w:rPr>
                </w:pPr>
                <w:r w:rsidRPr="008D71A2">
                  <w:rPr>
                    <w:rFonts w:ascii="Arial" w:hAnsi="Arial" w:cs="Arial"/>
                    <w:sz w:val="20"/>
                  </w:rPr>
                  <w:br w:type="page"/>
                </w:r>
                <w:r w:rsidR="002770B8" w:rsidRPr="00155F68">
                  <w:rPr>
                    <w:rFonts w:ascii="Arial" w:hAnsi="Arial" w:cs="Arial"/>
                    <w:sz w:val="20"/>
                  </w:rPr>
                  <w:t>1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.  Bitte erläutern Sie </w:t>
                </w:r>
                <w:r w:rsidR="000F676F" w:rsidRPr="00155F68">
                  <w:rPr>
                    <w:rFonts w:ascii="Arial" w:hAnsi="Arial" w:cs="Arial"/>
                    <w:sz w:val="20"/>
                  </w:rPr>
                  <w:t xml:space="preserve">kurz 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die im zahlenmäßigen Nachweis aufgeführten Ausgaben </w:t>
                </w:r>
                <w:r w:rsidRPr="00155F68">
                  <w:rPr>
                    <w:rFonts w:ascii="Arial" w:hAnsi="Arial" w:cs="Arial"/>
                    <w:sz w:val="20"/>
                  </w:rPr>
                  <w:br/>
                  <w:t xml:space="preserve">(z.B. Wer ist wann warum wohin gereist? Welche Geräte wurden für </w:t>
                </w:r>
                <w:r w:rsidR="00322DA7" w:rsidRPr="00155F68">
                  <w:rPr>
                    <w:rFonts w:ascii="Arial" w:hAnsi="Arial" w:cs="Arial"/>
                    <w:sz w:val="20"/>
                  </w:rPr>
                  <w:t xml:space="preserve">welchen Zweck </w:t>
                </w:r>
                <w:r w:rsidRPr="00155F68">
                  <w:rPr>
                    <w:rFonts w:ascii="Arial" w:hAnsi="Arial" w:cs="Arial"/>
                    <w:sz w:val="20"/>
                  </w:rPr>
                  <w:t>angeschafft?)</w:t>
                </w:r>
              </w:p>
            </w:tc>
          </w:tr>
          <w:tr w:rsidR="000B4584" w:rsidRPr="008D71A2" w14:paraId="756EAF18" w14:textId="77777777" w:rsidTr="00F55595">
            <w:trPr>
              <w:trHeight w:val="527"/>
            </w:trPr>
            <w:tc>
              <w:tcPr>
                <w:tcW w:w="9639" w:type="dxa"/>
                <w:shd w:val="clear" w:color="auto" w:fill="F2F2F2" w:themeFill="background1" w:themeFillShade="F2"/>
                <w:vAlign w:val="center"/>
              </w:tcPr>
              <w:p w14:paraId="7C2D6AFF" w14:textId="047454A4" w:rsidR="000B4584" w:rsidRPr="00155F68" w:rsidRDefault="000B4584">
                <w:pPr>
                  <w:ind w:left="284"/>
                  <w:rPr>
                    <w:rFonts w:ascii="Arial" w:hAnsi="Arial" w:cs="Arial"/>
                    <w:i/>
                    <w:sz w:val="20"/>
                    <w:lang w:val="en-US"/>
                  </w:rPr>
                </w:pP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Please explain</w:t>
                </w:r>
                <w:r w:rsidR="000F676F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briefly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the expenses included in the numerical report (e.g. Who travelled when where and why? What kind of equipment has been purchased</w:t>
                </w:r>
                <w:r w:rsidR="00C02A7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</w:t>
                </w:r>
                <w:r w:rsidR="000F676F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and </w:t>
                </w:r>
                <w:r w:rsidR="00C02A7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for which purpose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?)</w:t>
                </w:r>
              </w:p>
            </w:tc>
          </w:tr>
        </w:tbl>
        <w:sdt>
          <w:sdtPr>
            <w:rPr>
              <w:rFonts w:ascii="Arial" w:hAnsi="Arial" w:cs="Arial"/>
              <w:sz w:val="20"/>
              <w:lang w:val="en-US"/>
            </w:rPr>
            <w:id w:val="1733971182"/>
            <w:placeholder>
              <w:docPart w:val="2F15B47520644D83B8EF8D91DCEF7B5C"/>
            </w:placeholder>
            <w:showingPlcHdr/>
          </w:sdtPr>
          <w:sdtEndPr/>
          <w:sdtContent>
            <w:p w14:paraId="324032AA" w14:textId="54912E36" w:rsidR="000B4584" w:rsidRPr="00155F68" w:rsidRDefault="008D71A2">
              <w:pPr>
                <w:rPr>
                  <w:sz w:val="20"/>
                  <w:lang w:val="en-US"/>
                </w:rPr>
              </w:pPr>
              <w:r w:rsidRPr="00A10E8B">
                <w:rPr>
                  <w:rStyle w:val="Platzhaltertext"/>
                  <w:rFonts w:ascii="Arial" w:hAnsi="Arial" w:cs="Arial"/>
                  <w:sz w:val="20"/>
                </w:rPr>
                <w:t xml:space="preserve">   </w:t>
              </w:r>
            </w:p>
          </w:sdtContent>
        </w:sd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639"/>
          </w:tblGrid>
          <w:tr w:rsidR="00080BA4" w:rsidRPr="00155F68" w14:paraId="507C5F33" w14:textId="77777777" w:rsidTr="008D71A2">
            <w:trPr>
              <w:trHeight w:val="677"/>
            </w:trPr>
            <w:tc>
              <w:tcPr>
                <w:tcW w:w="9639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E482D7" w14:textId="77777777" w:rsidR="00C0212E" w:rsidRPr="00155F68" w:rsidRDefault="002770B8">
                <w:pPr>
                  <w:ind w:left="284" w:hanging="284"/>
                  <w:rPr>
                    <w:rFonts w:ascii="Arial" w:hAnsi="Arial" w:cs="Arial"/>
                    <w:i/>
                    <w:sz w:val="20"/>
                  </w:rPr>
                </w:pPr>
                <w:r w:rsidRPr="00155F68">
                  <w:rPr>
                    <w:rFonts w:ascii="Arial" w:hAnsi="Arial" w:cs="Arial"/>
                    <w:sz w:val="20"/>
                  </w:rPr>
                  <w:t>2</w:t>
                </w:r>
                <w:r w:rsidR="00C0212E" w:rsidRPr="00155F68">
                  <w:rPr>
                    <w:rFonts w:ascii="Arial" w:hAnsi="Arial" w:cs="Arial"/>
                    <w:sz w:val="20"/>
                  </w:rPr>
                  <w:t xml:space="preserve">. </w:t>
                </w:r>
                <w:r w:rsidR="00B51482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="00C0212E" w:rsidRPr="00155F68">
                  <w:rPr>
                    <w:rFonts w:ascii="Arial" w:hAnsi="Arial" w:cs="Arial"/>
                    <w:sz w:val="20"/>
                  </w:rPr>
                  <w:t xml:space="preserve">Bitte beschreiben Sie, welche </w:t>
                </w:r>
                <w:r w:rsidR="00C0212E" w:rsidRPr="00155F68">
                  <w:rPr>
                    <w:rFonts w:ascii="Arial" w:hAnsi="Arial" w:cs="Arial"/>
                    <w:i/>
                    <w:sz w:val="20"/>
                  </w:rPr>
                  <w:t>wissenschaftlichen</w:t>
                </w:r>
                <w:r w:rsidR="00C0212E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="00322DA7" w:rsidRPr="00155F68">
                  <w:rPr>
                    <w:rFonts w:ascii="Arial" w:hAnsi="Arial" w:cs="Arial"/>
                    <w:i/>
                    <w:sz w:val="20"/>
                  </w:rPr>
                  <w:t>Ergebnisse</w:t>
                </w:r>
                <w:r w:rsidR="00322DA7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="00C0212E" w:rsidRPr="00155F68">
                  <w:rPr>
                    <w:rFonts w:ascii="Arial" w:hAnsi="Arial" w:cs="Arial"/>
                    <w:sz w:val="20"/>
                  </w:rPr>
                  <w:t xml:space="preserve">Sie bisher </w:t>
                </w:r>
                <w:r w:rsidRPr="00155F68">
                  <w:rPr>
                    <w:rFonts w:ascii="Arial" w:hAnsi="Arial" w:cs="Arial"/>
                    <w:sz w:val="20"/>
                  </w:rPr>
                  <w:t>erreicht</w:t>
                </w:r>
                <w:r w:rsidR="00C0212E" w:rsidRPr="00155F68">
                  <w:rPr>
                    <w:rFonts w:ascii="Arial" w:hAnsi="Arial" w:cs="Arial"/>
                    <w:sz w:val="20"/>
                  </w:rPr>
                  <w:t xml:space="preserve"> haben </w:t>
                </w:r>
                <w:r w:rsidR="00B37C4D" w:rsidRPr="00155F68">
                  <w:rPr>
                    <w:rFonts w:ascii="Arial" w:hAnsi="Arial" w:cs="Arial"/>
                    <w:sz w:val="20"/>
                  </w:rPr>
                  <w:br/>
                </w:r>
                <w:r w:rsidR="00C0212E" w:rsidRPr="00155F68">
                  <w:rPr>
                    <w:rFonts w:ascii="Arial" w:hAnsi="Arial" w:cs="Arial"/>
                    <w:sz w:val="20"/>
                  </w:rPr>
                  <w:t>(gemessen an den Zielen, die im Antrag formuliert wurden)</w:t>
                </w:r>
              </w:p>
            </w:tc>
          </w:tr>
          <w:tr w:rsidR="00C0212E" w:rsidRPr="008D71A2" w14:paraId="63BC25C8" w14:textId="77777777" w:rsidTr="008D71A2">
            <w:trPr>
              <w:trHeight w:val="510"/>
            </w:trPr>
            <w:tc>
              <w:tcPr>
                <w:tcW w:w="9639" w:type="dxa"/>
                <w:shd w:val="clear" w:color="auto" w:fill="F2F2F2" w:themeFill="background1" w:themeFillShade="F2"/>
                <w:vAlign w:val="center"/>
              </w:tcPr>
              <w:p w14:paraId="4E5D1359" w14:textId="77777777" w:rsidR="00C0212E" w:rsidRPr="00155F68" w:rsidRDefault="00C0212E" w:rsidP="002770B8">
                <w:pPr>
                  <w:ind w:left="284"/>
                  <w:rPr>
                    <w:rFonts w:ascii="Arial" w:hAnsi="Arial" w:cs="Arial"/>
                    <w:i/>
                    <w:sz w:val="20"/>
                    <w:lang w:val="en-US"/>
                  </w:rPr>
                </w:pP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Please describe briefly what scientific </w:t>
                </w:r>
                <w:r w:rsidR="006657CA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results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</w:t>
                </w:r>
                <w:r w:rsidR="00277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you 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have </w:t>
                </w:r>
                <w:r w:rsidR="00277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achieved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up to date 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br/>
                  <w:t>(according to the goals set in the research proposal)</w:t>
                </w:r>
              </w:p>
            </w:tc>
          </w:tr>
        </w:tbl>
        <w:sdt>
          <w:sdtPr>
            <w:rPr>
              <w:rFonts w:ascii="Arial" w:hAnsi="Arial" w:cs="Arial"/>
              <w:sz w:val="20"/>
              <w:lang w:val="en-US"/>
            </w:rPr>
            <w:id w:val="1780914507"/>
            <w:placeholder>
              <w:docPart w:val="8FAA7FF3D66545769E62D6E054107069"/>
            </w:placeholder>
            <w:showingPlcHdr/>
          </w:sdtPr>
          <w:sdtEndPr/>
          <w:sdtContent>
            <w:p w14:paraId="44024B70" w14:textId="1EEF2266" w:rsidR="001C7CE0" w:rsidRPr="00155F68" w:rsidRDefault="008D71A2" w:rsidP="00B37C4D">
              <w:pPr>
                <w:ind w:left="284" w:hanging="284"/>
                <w:rPr>
                  <w:rFonts w:ascii="Arial" w:hAnsi="Arial" w:cs="Arial"/>
                  <w:sz w:val="20"/>
                  <w:lang w:val="en-US"/>
                </w:rPr>
              </w:pPr>
              <w:r w:rsidRPr="00A10E8B">
                <w:rPr>
                  <w:rStyle w:val="Platzhaltertext"/>
                  <w:rFonts w:ascii="Arial" w:hAnsi="Arial" w:cs="Arial"/>
                  <w:sz w:val="20"/>
                </w:rPr>
                <w:t xml:space="preserve">   </w:t>
              </w:r>
            </w:p>
          </w:sdtContent>
        </w:sd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639"/>
          </w:tblGrid>
          <w:tr w:rsidR="001C7CE0" w:rsidRPr="00155F68" w14:paraId="675926FF" w14:textId="77777777" w:rsidTr="008D71A2">
            <w:trPr>
              <w:trHeight w:val="703"/>
            </w:trPr>
            <w:tc>
              <w:tcPr>
                <w:tcW w:w="9639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14E31A" w14:textId="77777777" w:rsidR="001C7CE0" w:rsidRPr="00155F68" w:rsidRDefault="00C01489">
                <w:pPr>
                  <w:ind w:left="284" w:hanging="284"/>
                  <w:rPr>
                    <w:rFonts w:ascii="Arial" w:hAnsi="Arial" w:cs="Arial"/>
                    <w:sz w:val="20"/>
                  </w:rPr>
                </w:pPr>
                <w:r w:rsidRPr="00155F68">
                  <w:rPr>
                    <w:rFonts w:ascii="Arial" w:hAnsi="Arial" w:cs="Arial"/>
                    <w:sz w:val="20"/>
                  </w:rPr>
                  <w:t xml:space="preserve">3. </w:t>
                </w:r>
                <w:r w:rsidR="00B51482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Bitte </w:t>
                </w:r>
                <w:r w:rsidR="00322DA7" w:rsidRPr="00155F68">
                  <w:rPr>
                    <w:rFonts w:ascii="Arial" w:hAnsi="Arial" w:cs="Arial"/>
                    <w:sz w:val="20"/>
                  </w:rPr>
                  <w:t xml:space="preserve">geben 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Sie kurz an, welche </w:t>
                </w:r>
                <w:r w:rsidR="006657CA" w:rsidRPr="00155F68">
                  <w:rPr>
                    <w:rFonts w:ascii="Arial" w:hAnsi="Arial" w:cs="Arial"/>
                    <w:i/>
                    <w:sz w:val="20"/>
                  </w:rPr>
                  <w:t>zählbaren</w:t>
                </w:r>
                <w:r w:rsidR="006657CA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55F68">
                  <w:rPr>
                    <w:rFonts w:ascii="Arial" w:hAnsi="Arial" w:cs="Arial"/>
                    <w:i/>
                    <w:sz w:val="20"/>
                  </w:rPr>
                  <w:t>Ergebnisse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 Sie bisher </w:t>
                </w:r>
                <w:r w:rsidR="002770B8" w:rsidRPr="00155F68">
                  <w:rPr>
                    <w:rFonts w:ascii="Arial" w:hAnsi="Arial" w:cs="Arial"/>
                    <w:sz w:val="20"/>
                  </w:rPr>
                  <w:t>realisieren</w:t>
                </w:r>
                <w:r w:rsidRPr="00155F68">
                  <w:rPr>
                    <w:rFonts w:ascii="Arial" w:hAnsi="Arial" w:cs="Arial"/>
                    <w:sz w:val="20"/>
                  </w:rPr>
                  <w:t xml:space="preserve"> konnten (z.B. Anzahl Konferenzbeiträge, Publikationen etc.)</w:t>
                </w:r>
                <w:r w:rsidR="00637F3E" w:rsidRPr="00155F68">
                  <w:rPr>
                    <w:rFonts w:ascii="Arial" w:hAnsi="Arial" w:cs="Arial"/>
                    <w:sz w:val="20"/>
                  </w:rPr>
                  <w:t>.</w:t>
                </w:r>
              </w:p>
            </w:tc>
          </w:tr>
          <w:tr w:rsidR="00C01489" w:rsidRPr="008D71A2" w14:paraId="654EAF7E" w14:textId="77777777" w:rsidTr="008D71A2">
            <w:trPr>
              <w:trHeight w:val="535"/>
            </w:trPr>
            <w:tc>
              <w:tcPr>
                <w:tcW w:w="9639" w:type="dxa"/>
                <w:shd w:val="clear" w:color="auto" w:fill="F2F2F2" w:themeFill="background1" w:themeFillShade="F2"/>
                <w:vAlign w:val="center"/>
              </w:tcPr>
              <w:p w14:paraId="6239FA92" w14:textId="77777777" w:rsidR="00C01489" w:rsidRPr="00155F68" w:rsidRDefault="00637F3E" w:rsidP="002770B8">
                <w:pPr>
                  <w:ind w:left="284"/>
                  <w:rPr>
                    <w:rFonts w:ascii="Arial" w:hAnsi="Arial" w:cs="Arial"/>
                    <w:i/>
                    <w:sz w:val="20"/>
                    <w:lang w:val="en-US"/>
                  </w:rPr>
                </w:pP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Please describe </w:t>
                </w:r>
                <w:r w:rsidR="00322DA7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briefly </w:t>
                </w:r>
                <w:r w:rsidR="00C01489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what</w:t>
                </w:r>
                <w:r w:rsidR="00277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kind of</w:t>
                </w:r>
                <w:r w:rsidR="00C01489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scientific output </w:t>
                </w:r>
                <w:r w:rsidR="00277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you have </w:t>
                </w:r>
                <w:r w:rsidR="00203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accomplished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 up to </w:t>
                </w:r>
                <w:r w:rsidR="002030B8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 xml:space="preserve">date </w:t>
                </w:r>
                <w:r w:rsidR="00C01489"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br/>
                  <w:t>(e.g. number of confere</w:t>
                </w: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nce contributions, papers etc.).</w:t>
                </w:r>
              </w:p>
            </w:tc>
          </w:tr>
        </w:tbl>
        <w:sdt>
          <w:sdtPr>
            <w:rPr>
              <w:rFonts w:ascii="Arial" w:hAnsi="Arial" w:cs="Arial"/>
              <w:sz w:val="20"/>
              <w:lang w:val="en-US"/>
            </w:rPr>
            <w:id w:val="1931386335"/>
            <w:placeholder>
              <w:docPart w:val="539E4721A35A40AB931663677C9D590A"/>
            </w:placeholder>
            <w:showingPlcHdr/>
          </w:sdtPr>
          <w:sdtEndPr/>
          <w:sdtContent>
            <w:p w14:paraId="16AF69AA" w14:textId="668C85F2" w:rsidR="001C7CE0" w:rsidRPr="00155F68" w:rsidRDefault="008D71A2">
              <w:pPr>
                <w:rPr>
                  <w:sz w:val="20"/>
                  <w:lang w:val="en-US"/>
                </w:rPr>
              </w:pPr>
              <w:r w:rsidRPr="00A10E8B">
                <w:rPr>
                  <w:rStyle w:val="Platzhaltertext"/>
                  <w:rFonts w:ascii="Arial" w:hAnsi="Arial" w:cs="Arial"/>
                  <w:sz w:val="20"/>
                </w:rPr>
                <w:t xml:space="preserve">   </w:t>
              </w:r>
            </w:p>
          </w:sdtContent>
        </w:sd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639"/>
          </w:tblGrid>
          <w:tr w:rsidR="001C7CE0" w:rsidRPr="00155F68" w14:paraId="4BF181AC" w14:textId="77777777" w:rsidTr="008D71A2">
            <w:trPr>
              <w:trHeight w:val="703"/>
            </w:trPr>
            <w:tc>
              <w:tcPr>
                <w:tcW w:w="9639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756005" w14:textId="77777777" w:rsidR="001C7CE0" w:rsidRPr="00155F68" w:rsidRDefault="00080BA4" w:rsidP="00B37C4D">
                <w:pPr>
                  <w:ind w:left="284" w:hanging="284"/>
                  <w:rPr>
                    <w:rFonts w:ascii="Arial" w:hAnsi="Arial" w:cs="Arial"/>
                    <w:sz w:val="20"/>
                  </w:rPr>
                </w:pPr>
                <w:r w:rsidRPr="00155F68">
                  <w:rPr>
                    <w:rFonts w:ascii="Arial" w:hAnsi="Arial" w:cs="Arial"/>
                    <w:sz w:val="20"/>
                  </w:rPr>
                  <w:t>4</w:t>
                </w:r>
                <w:r w:rsidR="001C7CE0" w:rsidRPr="00155F68">
                  <w:rPr>
                    <w:rFonts w:ascii="Arial" w:hAnsi="Arial" w:cs="Arial"/>
                    <w:sz w:val="20"/>
                  </w:rPr>
                  <w:t xml:space="preserve">. </w:t>
                </w:r>
                <w:r w:rsidR="00B51482" w:rsidRPr="00155F68">
                  <w:rPr>
                    <w:rFonts w:ascii="Arial" w:hAnsi="Arial" w:cs="Arial"/>
                    <w:sz w:val="20"/>
                  </w:rPr>
                  <w:t xml:space="preserve"> </w:t>
                </w:r>
                <w:r w:rsidR="00C01489" w:rsidRPr="00155F68">
                  <w:rPr>
                    <w:rFonts w:ascii="Arial" w:hAnsi="Arial" w:cs="Arial"/>
                    <w:sz w:val="20"/>
                  </w:rPr>
                  <w:t>Weitere Bemerkungen (Gab es unvorhergesehene Probleme? Besondere Erkenntnisse oder Erfolgsgeschichten? Konnten Sie ihre fachlichen Netzwerke ausbauen?</w:t>
                </w:r>
                <w:r w:rsidR="00322DA7" w:rsidRPr="00155F68">
                  <w:rPr>
                    <w:rFonts w:ascii="Arial" w:hAnsi="Arial" w:cs="Arial"/>
                    <w:sz w:val="20"/>
                  </w:rPr>
                  <w:t>...</w:t>
                </w:r>
                <w:r w:rsidR="00C01489" w:rsidRPr="00155F68">
                  <w:rPr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C01489" w:rsidRPr="008D71A2" w14:paraId="61045C14" w14:textId="77777777" w:rsidTr="008D71A2">
            <w:trPr>
              <w:trHeight w:val="510"/>
            </w:trPr>
            <w:tc>
              <w:tcPr>
                <w:tcW w:w="9639" w:type="dxa"/>
                <w:shd w:val="clear" w:color="auto" w:fill="F2F2F2" w:themeFill="background1" w:themeFillShade="F2"/>
                <w:vAlign w:val="center"/>
              </w:tcPr>
              <w:p w14:paraId="0B0885DE" w14:textId="77777777" w:rsidR="00C01489" w:rsidRPr="00155F68" w:rsidRDefault="00C01489" w:rsidP="006657CA">
                <w:pPr>
                  <w:ind w:left="284"/>
                  <w:rPr>
                    <w:rFonts w:ascii="Arial" w:hAnsi="Arial" w:cs="Arial"/>
                    <w:i/>
                    <w:sz w:val="20"/>
                    <w:lang w:val="en-US"/>
                  </w:rPr>
                </w:pPr>
                <w:r w:rsidRPr="00155F68">
                  <w:rPr>
                    <w:rFonts w:ascii="Arial" w:hAnsi="Arial" w:cs="Arial"/>
                    <w:i/>
                    <w:sz w:val="20"/>
                    <w:lang w:val="en-US"/>
                  </w:rPr>
                  <w:t>Additional remarks (Have you encountered any unforeseen problems? Any specific achievements or success stories? Have you been able to enlarge your networks?...)</w:t>
                </w:r>
              </w:p>
            </w:tc>
          </w:tr>
        </w:tbl>
        <w:sdt>
          <w:sdtPr>
            <w:rPr>
              <w:rFonts w:ascii="Arial" w:hAnsi="Arial" w:cs="Arial"/>
              <w:sz w:val="20"/>
              <w:lang w:val="en-US"/>
            </w:rPr>
            <w:id w:val="-1525093291"/>
            <w:placeholder>
              <w:docPart w:val="1851BEBF69654E49A19B794DDE4C6780"/>
            </w:placeholder>
            <w:showingPlcHdr/>
          </w:sdtPr>
          <w:sdtEndPr/>
          <w:sdtContent>
            <w:p w14:paraId="7F4D6193" w14:textId="6E409B02" w:rsidR="008C55FD" w:rsidRDefault="008D71A2" w:rsidP="003779BB">
              <w:pPr>
                <w:rPr>
                  <w:lang w:val="en-US"/>
                </w:rPr>
              </w:pPr>
              <w:r w:rsidRPr="00A10E8B">
                <w:rPr>
                  <w:rStyle w:val="Platzhaltertext"/>
                  <w:rFonts w:ascii="Arial" w:hAnsi="Arial" w:cs="Arial"/>
                  <w:sz w:val="20"/>
                </w:rPr>
                <w:t xml:space="preserve">   </w:t>
              </w:r>
            </w:p>
          </w:sdtContent>
        </w:sdt>
      </w:sdtContent>
    </w:sdt>
    <w:sectPr w:rsidR="008C55FD" w:rsidSect="00772BAE"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B3DB" w14:textId="77777777" w:rsidR="00422742" w:rsidRDefault="00422742">
      <w:r>
        <w:separator/>
      </w:r>
    </w:p>
  </w:endnote>
  <w:endnote w:type="continuationSeparator" w:id="0">
    <w:p w14:paraId="002B6238" w14:textId="77777777" w:rsidR="00422742" w:rsidRDefault="0042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-Normal">
    <w:altName w:val="Euphemia"/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F95D" w14:textId="77777777" w:rsidR="00BC374C" w:rsidRDefault="00BC374C">
    <w:pPr>
      <w:pStyle w:val="Fuzeile"/>
      <w:tabs>
        <w:tab w:val="clear" w:pos="4819"/>
        <w:tab w:val="clear" w:pos="9071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6E3C" w14:textId="77777777" w:rsidR="00BC374C" w:rsidRPr="001C7CE0" w:rsidRDefault="00BC374C" w:rsidP="001C7CE0">
    <w:pPr>
      <w:pStyle w:val="Fuzeile"/>
      <w:jc w:val="right"/>
      <w:rPr>
        <w:rFonts w:ascii="Arial" w:hAnsi="Arial" w:cs="Arial"/>
      </w:rPr>
    </w:pPr>
    <w:r>
      <w:tab/>
    </w:r>
    <w:r w:rsidRPr="000C32D4">
      <w:rPr>
        <w:rFonts w:ascii="Arial" w:hAnsi="Arial" w:cs="Arial"/>
        <w:color w:val="7F7F7F" w:themeColor="text1" w:themeTint="80"/>
        <w:sz w:val="20"/>
      </w:rPr>
      <w:fldChar w:fldCharType="begin"/>
    </w:r>
    <w:r w:rsidRPr="000C32D4">
      <w:rPr>
        <w:rFonts w:ascii="Arial" w:hAnsi="Arial" w:cs="Arial"/>
        <w:color w:val="7F7F7F" w:themeColor="text1" w:themeTint="80"/>
        <w:sz w:val="20"/>
      </w:rPr>
      <w:instrText xml:space="preserve"> PAGE   \* MERGEFORMAT </w:instrText>
    </w:r>
    <w:r w:rsidRPr="000C32D4">
      <w:rPr>
        <w:rFonts w:ascii="Arial" w:hAnsi="Arial" w:cs="Arial"/>
        <w:color w:val="7F7F7F" w:themeColor="text1" w:themeTint="80"/>
        <w:sz w:val="20"/>
      </w:rPr>
      <w:fldChar w:fldCharType="separate"/>
    </w:r>
    <w:r w:rsidR="00C76D1D">
      <w:rPr>
        <w:rFonts w:ascii="Arial" w:hAnsi="Arial" w:cs="Arial"/>
        <w:noProof/>
        <w:color w:val="7F7F7F" w:themeColor="text1" w:themeTint="80"/>
        <w:sz w:val="20"/>
      </w:rPr>
      <w:t>1</w:t>
    </w:r>
    <w:r w:rsidRPr="000C32D4">
      <w:rPr>
        <w:rFonts w:ascii="Arial" w:hAnsi="Arial" w:cs="Arial"/>
        <w:color w:val="7F7F7F" w:themeColor="text1" w:themeTint="80"/>
        <w:sz w:val="20"/>
      </w:rPr>
      <w:fldChar w:fldCharType="end"/>
    </w:r>
    <w:r w:rsidRPr="000C32D4">
      <w:rPr>
        <w:rFonts w:ascii="Arial" w:hAnsi="Arial" w:cs="Arial"/>
        <w:color w:val="7F7F7F" w:themeColor="text1" w:themeTint="80"/>
        <w:sz w:val="20"/>
      </w:rPr>
      <w:t xml:space="preserve"> of </w:t>
    </w:r>
    <w:r w:rsidRPr="000C32D4">
      <w:rPr>
        <w:rFonts w:ascii="Arial" w:hAnsi="Arial" w:cs="Arial"/>
        <w:color w:val="7F7F7F" w:themeColor="text1" w:themeTint="80"/>
        <w:sz w:val="20"/>
      </w:rPr>
      <w:fldChar w:fldCharType="begin"/>
    </w:r>
    <w:r w:rsidRPr="000C32D4">
      <w:rPr>
        <w:rFonts w:ascii="Arial" w:hAnsi="Arial" w:cs="Arial"/>
        <w:color w:val="7F7F7F" w:themeColor="text1" w:themeTint="80"/>
        <w:sz w:val="20"/>
      </w:rPr>
      <w:instrText xml:space="preserve"> NUMPAGES   \* MERGEFORMAT </w:instrText>
    </w:r>
    <w:r w:rsidRPr="000C32D4">
      <w:rPr>
        <w:rFonts w:ascii="Arial" w:hAnsi="Arial" w:cs="Arial"/>
        <w:color w:val="7F7F7F" w:themeColor="text1" w:themeTint="80"/>
        <w:sz w:val="20"/>
      </w:rPr>
      <w:fldChar w:fldCharType="separate"/>
    </w:r>
    <w:r w:rsidR="00C76D1D">
      <w:rPr>
        <w:rFonts w:ascii="Arial" w:hAnsi="Arial" w:cs="Arial"/>
        <w:noProof/>
        <w:color w:val="7F7F7F" w:themeColor="text1" w:themeTint="80"/>
        <w:sz w:val="20"/>
      </w:rPr>
      <w:t>1</w:t>
    </w:r>
    <w:r w:rsidRPr="000C32D4">
      <w:rPr>
        <w:rFonts w:ascii="Arial" w:hAnsi="Arial" w:cs="Arial"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3D56" w14:textId="77777777" w:rsidR="00422742" w:rsidRDefault="00422742">
      <w:r>
        <w:separator/>
      </w:r>
    </w:p>
  </w:footnote>
  <w:footnote w:type="continuationSeparator" w:id="0">
    <w:p w14:paraId="4F3A79EB" w14:textId="77777777" w:rsidR="00422742" w:rsidRDefault="0042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5F0" w14:textId="70E60A65" w:rsidR="00BC374C" w:rsidRDefault="00772BAE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429B3CF" wp14:editId="0EF6332B">
          <wp:simplePos x="0" y="0"/>
          <wp:positionH relativeFrom="column">
            <wp:posOffset>4133850</wp:posOffset>
          </wp:positionH>
          <wp:positionV relativeFrom="paragraph">
            <wp:posOffset>-191135</wp:posOffset>
          </wp:positionV>
          <wp:extent cx="2257200" cy="1062000"/>
          <wp:effectExtent l="0" t="0" r="0" b="0"/>
          <wp:wrapTight wrapText="bothSides">
            <wp:wrapPolygon edited="0">
              <wp:start x="3282" y="2325"/>
              <wp:lineTo x="2188" y="4263"/>
              <wp:lineTo x="912" y="7751"/>
              <wp:lineTo x="912" y="11627"/>
              <wp:lineTo x="1276" y="15502"/>
              <wp:lineTo x="3100" y="18215"/>
              <wp:lineTo x="3282" y="18990"/>
              <wp:lineTo x="5470" y="18990"/>
              <wp:lineTo x="16957" y="17053"/>
              <wp:lineTo x="16774" y="15502"/>
              <wp:lineTo x="18051" y="15502"/>
              <wp:lineTo x="20786" y="11239"/>
              <wp:lineTo x="20786" y="6976"/>
              <wp:lineTo x="16410" y="5426"/>
              <wp:lineTo x="4741" y="2325"/>
              <wp:lineTo x="3282" y="2325"/>
            </wp:wrapPolygon>
          </wp:wrapTight>
          <wp:docPr id="1362858962" name="Grafik 1362858962" descr="Ein Bild, das Cartoon, Grafiken, Darstellung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Cartoon, Grafiken, Darstellung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10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BE48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216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C73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EAC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015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52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E85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760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6B7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061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8169084">
    <w:abstractNumId w:val="9"/>
  </w:num>
  <w:num w:numId="2" w16cid:durableId="2074039034">
    <w:abstractNumId w:val="7"/>
  </w:num>
  <w:num w:numId="3" w16cid:durableId="375200915">
    <w:abstractNumId w:val="6"/>
  </w:num>
  <w:num w:numId="4" w16cid:durableId="537788722">
    <w:abstractNumId w:val="5"/>
  </w:num>
  <w:num w:numId="5" w16cid:durableId="1722051355">
    <w:abstractNumId w:val="4"/>
  </w:num>
  <w:num w:numId="6" w16cid:durableId="119541423">
    <w:abstractNumId w:val="8"/>
  </w:num>
  <w:num w:numId="7" w16cid:durableId="1075854696">
    <w:abstractNumId w:val="3"/>
  </w:num>
  <w:num w:numId="8" w16cid:durableId="1498568939">
    <w:abstractNumId w:val="2"/>
  </w:num>
  <w:num w:numId="9" w16cid:durableId="41909683">
    <w:abstractNumId w:val="1"/>
  </w:num>
  <w:num w:numId="10" w16cid:durableId="157438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linkToQuery/>
    <w:dataType w:val="textFile"/>
    <w:query w:val="SELECT * FROM C:\zent_ser\datquell\5KONGRE.txt"/>
    <w:destination w:val="fax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E0"/>
    <w:rsid w:val="00080BA4"/>
    <w:rsid w:val="00096FFF"/>
    <w:rsid w:val="000A122A"/>
    <w:rsid w:val="000A7B29"/>
    <w:rsid w:val="000B0199"/>
    <w:rsid w:val="000B4584"/>
    <w:rsid w:val="000C1EAA"/>
    <w:rsid w:val="000C32D4"/>
    <w:rsid w:val="000D2257"/>
    <w:rsid w:val="000E54BC"/>
    <w:rsid w:val="000F676F"/>
    <w:rsid w:val="001162AF"/>
    <w:rsid w:val="00155F68"/>
    <w:rsid w:val="00184424"/>
    <w:rsid w:val="001C7CE0"/>
    <w:rsid w:val="002030B8"/>
    <w:rsid w:val="002770B8"/>
    <w:rsid w:val="00282931"/>
    <w:rsid w:val="002A4395"/>
    <w:rsid w:val="002A7D73"/>
    <w:rsid w:val="002C461E"/>
    <w:rsid w:val="00322DA7"/>
    <w:rsid w:val="003613A5"/>
    <w:rsid w:val="003779BB"/>
    <w:rsid w:val="003F6377"/>
    <w:rsid w:val="0040281B"/>
    <w:rsid w:val="00410503"/>
    <w:rsid w:val="00422742"/>
    <w:rsid w:val="00484E04"/>
    <w:rsid w:val="00537CF3"/>
    <w:rsid w:val="005B37A7"/>
    <w:rsid w:val="005C1CB0"/>
    <w:rsid w:val="00637F3E"/>
    <w:rsid w:val="00650A26"/>
    <w:rsid w:val="006657CA"/>
    <w:rsid w:val="00684292"/>
    <w:rsid w:val="006D44F7"/>
    <w:rsid w:val="006F4155"/>
    <w:rsid w:val="00771717"/>
    <w:rsid w:val="00772BAE"/>
    <w:rsid w:val="007B3569"/>
    <w:rsid w:val="0083505A"/>
    <w:rsid w:val="008B1BC5"/>
    <w:rsid w:val="008C55FD"/>
    <w:rsid w:val="008D71A2"/>
    <w:rsid w:val="00950B24"/>
    <w:rsid w:val="00991811"/>
    <w:rsid w:val="009B427B"/>
    <w:rsid w:val="009E072F"/>
    <w:rsid w:val="00A10E8B"/>
    <w:rsid w:val="00A63DA8"/>
    <w:rsid w:val="00A90CEA"/>
    <w:rsid w:val="00AE7A9D"/>
    <w:rsid w:val="00B0572A"/>
    <w:rsid w:val="00B22ACA"/>
    <w:rsid w:val="00B37C4D"/>
    <w:rsid w:val="00B43EAC"/>
    <w:rsid w:val="00B51482"/>
    <w:rsid w:val="00BC374C"/>
    <w:rsid w:val="00C01489"/>
    <w:rsid w:val="00C0212E"/>
    <w:rsid w:val="00C02A78"/>
    <w:rsid w:val="00C0473C"/>
    <w:rsid w:val="00C10F5F"/>
    <w:rsid w:val="00C566E8"/>
    <w:rsid w:val="00C76D1D"/>
    <w:rsid w:val="00CA30DE"/>
    <w:rsid w:val="00CF580C"/>
    <w:rsid w:val="00D94618"/>
    <w:rsid w:val="00DA4CE9"/>
    <w:rsid w:val="00DB0B95"/>
    <w:rsid w:val="00E74197"/>
    <w:rsid w:val="00E750DD"/>
    <w:rsid w:val="00ED071C"/>
    <w:rsid w:val="00F02DF0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oNotEmbedSmartTags/>
  <w:decimalSymbol w:val=","/>
  <w:listSeparator w:val=";"/>
  <w14:docId w14:val="7E9090D4"/>
  <w15:docId w15:val="{F6F8885C-A563-460C-AC49-D8C6356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7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7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7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7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7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7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7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7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noProof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1C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A7B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B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B2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B2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A7D73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779B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779BB"/>
  </w:style>
  <w:style w:type="character" w:customStyle="1" w:styleId="AnredeZchn">
    <w:name w:val="Anrede Zchn"/>
    <w:basedOn w:val="Absatz-Standardschriftart"/>
    <w:link w:val="Anrede"/>
    <w:uiPriority w:val="99"/>
    <w:semiHidden/>
    <w:rsid w:val="003779BB"/>
    <w:rPr>
      <w:sz w:val="24"/>
    </w:rPr>
  </w:style>
  <w:style w:type="paragraph" w:styleId="Aufzhlungszeichen">
    <w:name w:val="List Bullet"/>
    <w:basedOn w:val="Standard"/>
    <w:uiPriority w:val="99"/>
    <w:semiHidden/>
    <w:unhideWhenUsed/>
    <w:rsid w:val="003779B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779B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779B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779B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779BB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79B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779B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779BB"/>
  </w:style>
  <w:style w:type="character" w:customStyle="1" w:styleId="DatumZchn">
    <w:name w:val="Datum Zchn"/>
    <w:basedOn w:val="Absatz-Standardschriftart"/>
    <w:link w:val="Datum"/>
    <w:uiPriority w:val="99"/>
    <w:semiHidden/>
    <w:rsid w:val="003779BB"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779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779B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779B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779BB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779B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779BB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779B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779BB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79B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79BB"/>
  </w:style>
  <w:style w:type="paragraph" w:styleId="Gruformel">
    <w:name w:val="Closing"/>
    <w:basedOn w:val="Standard"/>
    <w:link w:val="GruformelZchn"/>
    <w:uiPriority w:val="99"/>
    <w:semiHidden/>
    <w:unhideWhenUsed/>
    <w:rsid w:val="003779B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779BB"/>
    <w:rPr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779B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779BB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79B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79BB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779B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779B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779B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779B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779B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779B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779B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779B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779B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779B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79B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79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79BB"/>
    <w:rPr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3779B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">
    <w:name w:val="List"/>
    <w:basedOn w:val="Standard"/>
    <w:uiPriority w:val="99"/>
    <w:semiHidden/>
    <w:unhideWhenUsed/>
    <w:rsid w:val="003779B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779B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779B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779B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779B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779BB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779B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779B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779B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779B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779B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779B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779B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779B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779B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779B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779BB"/>
  </w:style>
  <w:style w:type="paragraph" w:styleId="Makrotext">
    <w:name w:val="macro"/>
    <w:link w:val="MakrotextZchn"/>
    <w:uiPriority w:val="99"/>
    <w:semiHidden/>
    <w:unhideWhenUsed/>
    <w:rsid w:val="003779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779BB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779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779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3779B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779BB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779B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779B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3779B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779BB"/>
    <w:pPr>
      <w:ind w:left="708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779B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779BB"/>
    <w:rPr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779B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779B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779BB"/>
    <w:pPr>
      <w:ind w:firstLine="360"/>
    </w:pPr>
    <w:rPr>
      <w:b w:val="0"/>
    </w:rPr>
  </w:style>
  <w:style w:type="character" w:customStyle="1" w:styleId="TextkrperZchn">
    <w:name w:val="Textkörper Zchn"/>
    <w:basedOn w:val="Absatz-Standardschriftart"/>
    <w:link w:val="Textkrper"/>
    <w:rsid w:val="003779BB"/>
    <w:rPr>
      <w:b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779BB"/>
    <w:rPr>
      <w:b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779B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779BB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779B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779BB"/>
    <w:rPr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77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7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7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79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7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79B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79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79B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79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7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3779B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3779B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779B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779BB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7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7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779B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779B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779B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779B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779B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779B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779B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779B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779B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3779B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779BB"/>
    <w:rPr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av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@avh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\AppData\Local\Temp\blanko_A4_hoch_4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B86F558DB45C3BFBE78ED42DC0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2F791-73AE-41B6-8151-4CBDFD8CA972}"/>
      </w:docPartPr>
      <w:docPartBody>
        <w:p w:rsidR="0050746E" w:rsidRDefault="00641669" w:rsidP="00641669">
          <w:pPr>
            <w:pStyle w:val="633B86F558DB45C3BFBE78ED42DC0E55"/>
          </w:pPr>
          <w:r w:rsidRPr="00A10E8B">
            <w:rPr>
              <w:rFonts w:ascii="Arial" w:hAnsi="Arial" w:cs="Arial"/>
              <w:vanish/>
              <w:sz w:val="20"/>
            </w:rPr>
            <w:t xml:space="preserve">   </w:t>
          </w:r>
        </w:p>
      </w:docPartBody>
    </w:docPart>
    <w:docPart>
      <w:docPartPr>
        <w:name w:val="FF71579AD4BF47A4BEFD17B9618B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00D4C-2A26-4648-8355-861B027463D9}"/>
      </w:docPartPr>
      <w:docPartBody>
        <w:p w:rsidR="0050746E" w:rsidRDefault="00641669" w:rsidP="00641669">
          <w:pPr>
            <w:pStyle w:val="FF71579AD4BF47A4BEFD17B9618B1E15"/>
          </w:pPr>
          <w:r w:rsidRPr="00A10E8B">
            <w:rPr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8F951-078C-431D-B568-10B17A653201}"/>
      </w:docPartPr>
      <w:docPartBody>
        <w:p w:rsidR="009C1B6E" w:rsidRDefault="003F6F25">
          <w:r w:rsidRPr="00ED43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01A8A113544EAB0AD0EC0F80B8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FC85C-426D-4E56-813C-AE3999D1E49C}"/>
      </w:docPartPr>
      <w:docPartBody>
        <w:p w:rsidR="009366B5" w:rsidRDefault="00641669" w:rsidP="00641669">
          <w:pPr>
            <w:pStyle w:val="9B501A8A113544EAB0AD0EC0F80B819E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8965AB25FC6A4984A38BA2420B31C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F4B3-E90F-44D3-9A0C-1804364A8E1A}"/>
      </w:docPartPr>
      <w:docPartBody>
        <w:p w:rsidR="009366B5" w:rsidRDefault="00641669" w:rsidP="00641669">
          <w:pPr>
            <w:pStyle w:val="8965AB25FC6A4984A38BA2420B31CE77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AA52B41F88A64922B58B9FBE5C297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5B26E-561C-415F-BA1C-72DD0BBE229D}"/>
      </w:docPartPr>
      <w:docPartBody>
        <w:p w:rsidR="009366B5" w:rsidRDefault="00641669" w:rsidP="00641669">
          <w:pPr>
            <w:pStyle w:val="AA52B41F88A64922B58B9FBE5C2975AB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40F395C25BB949518BAFE6C524DD5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41FD-2F13-4A29-B7D3-7AAC11E70FBB}"/>
      </w:docPartPr>
      <w:docPartBody>
        <w:p w:rsidR="00641669" w:rsidRDefault="00641669" w:rsidP="00641669">
          <w:pPr>
            <w:pStyle w:val="40F395C25BB949518BAFE6C524DD5F3B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C1E0F288A4F04F7A98A5A0D68CAB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9D4F-A817-4AA3-8851-94FBFAF3DBB9}"/>
      </w:docPartPr>
      <w:docPartBody>
        <w:p w:rsidR="00641669" w:rsidRDefault="00641669" w:rsidP="00641669">
          <w:pPr>
            <w:pStyle w:val="C1E0F288A4F04F7A98A5A0D68CAB7C8D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2F137D0CC82144E6890685424734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A2006-9A59-4933-A110-39D4CDBC6F30}"/>
      </w:docPartPr>
      <w:docPartBody>
        <w:p w:rsidR="00641669" w:rsidRDefault="00641669" w:rsidP="00641669">
          <w:pPr>
            <w:pStyle w:val="2F137D0CC82144E689068542473454EA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930E1E9EC6CF45A2B073FECBC6983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7047C-BB1F-4977-A4F8-DDDECBEEBFA7}"/>
      </w:docPartPr>
      <w:docPartBody>
        <w:p w:rsidR="00641669" w:rsidRDefault="00641669" w:rsidP="00641669">
          <w:pPr>
            <w:pStyle w:val="930E1E9EC6CF45A2B073FECBC6983DBE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2F15B47520644D83B8EF8D91DCEF7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02C4-DFF2-44EC-8D20-0694CCF39EA9}"/>
      </w:docPartPr>
      <w:docPartBody>
        <w:p w:rsidR="00FE2337" w:rsidRDefault="00641669" w:rsidP="00641669">
          <w:pPr>
            <w:pStyle w:val="2F15B47520644D83B8EF8D91DCEF7B5C1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8FAA7FF3D66545769E62D6E054107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309E8-4EA7-4832-B059-DBF937EB14A5}"/>
      </w:docPartPr>
      <w:docPartBody>
        <w:p w:rsidR="00FE2337" w:rsidRDefault="00641669" w:rsidP="00641669">
          <w:pPr>
            <w:pStyle w:val="8FAA7FF3D66545769E62D6E0541070691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539E4721A35A40AB931663677C9D5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0908-E702-440A-A1E9-8003DB7A8466}"/>
      </w:docPartPr>
      <w:docPartBody>
        <w:p w:rsidR="00FE2337" w:rsidRDefault="00641669" w:rsidP="00641669">
          <w:pPr>
            <w:pStyle w:val="539E4721A35A40AB931663677C9D590A1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  <w:docPart>
      <w:docPartPr>
        <w:name w:val="1851BEBF69654E49A19B794DDE4C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7C9D9-2EDB-4D4A-9F18-4EF01CA7166F}"/>
      </w:docPartPr>
      <w:docPartBody>
        <w:p w:rsidR="00FE2337" w:rsidRDefault="00641669" w:rsidP="00641669">
          <w:pPr>
            <w:pStyle w:val="1851BEBF69654E49A19B794DDE4C67801"/>
          </w:pPr>
          <w:r w:rsidRPr="00A10E8B">
            <w:rPr>
              <w:rStyle w:val="Platzhaltertext"/>
              <w:rFonts w:ascii="Arial" w:hAnsi="Arial" w:cs="Arial"/>
              <w:sz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-Normal">
    <w:altName w:val="Euphemia"/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AD"/>
    <w:rsid w:val="003F6F25"/>
    <w:rsid w:val="0050746E"/>
    <w:rsid w:val="00641669"/>
    <w:rsid w:val="00865AAD"/>
    <w:rsid w:val="009366B5"/>
    <w:rsid w:val="009C1B6E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669"/>
    <w:rPr>
      <w:color w:val="808080"/>
    </w:rPr>
  </w:style>
  <w:style w:type="paragraph" w:customStyle="1" w:styleId="633B86F558DB45C3BFBE78ED42DC0E55">
    <w:name w:val="633B86F558DB45C3BFBE78ED42DC0E55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1579AD4BF47A4BEFD17B9618B1E15">
    <w:name w:val="FF71579AD4BF47A4BEFD17B9618B1E15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01A8A113544EAB0AD0EC0F80B819E">
    <w:name w:val="9B501A8A113544EAB0AD0EC0F80B819E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5AB25FC6A4984A38BA2420B31CE77">
    <w:name w:val="8965AB25FC6A4984A38BA2420B31CE77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2B41F88A64922B58B9FBE5C2975AB">
    <w:name w:val="AA52B41F88A64922B58B9FBE5C2975AB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37D0CC82144E689068542473454EA">
    <w:name w:val="2F137D0CC82144E689068542473454EA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395C25BB949518BAFE6C524DD5F3B">
    <w:name w:val="40F395C25BB949518BAFE6C524DD5F3B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0F288A4F04F7A98A5A0D68CAB7C8D">
    <w:name w:val="C1E0F288A4F04F7A98A5A0D68CAB7C8D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1E9EC6CF45A2B073FECBC6983DBE">
    <w:name w:val="930E1E9EC6CF45A2B073FECBC6983DBE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5B47520644D83B8EF8D91DCEF7B5C1">
    <w:name w:val="2F15B47520644D83B8EF8D91DCEF7B5C1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AA7FF3D66545769E62D6E0541070691">
    <w:name w:val="8FAA7FF3D66545769E62D6E0541070691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9E4721A35A40AB931663677C9D590A1">
    <w:name w:val="539E4721A35A40AB931663677C9D590A1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51BEBF69654E49A19B794DDE4C67801">
    <w:name w:val="1851BEBF69654E49A19B794DDE4C67801"/>
    <w:rsid w:val="0064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61E4-6420-418C-9E38-B40AC81A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blanko_A4_hoch_4c</Template>
  <TotalTime>0</TotalTime>
  <Pages>1</Pages>
  <Words>366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von Humboldt-Stiftung</vt:lpstr>
    </vt:vector>
  </TitlesOfParts>
  <Company>AvH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von Humboldt-Stiftung</dc:title>
  <dc:creator>Didero, Maike</dc:creator>
  <cp:lastModifiedBy>Grunack, Astrid</cp:lastModifiedBy>
  <cp:revision>5</cp:revision>
  <cp:lastPrinted>2017-01-19T14:43:00Z</cp:lastPrinted>
  <dcterms:created xsi:type="dcterms:W3CDTF">2022-08-08T14:26:00Z</dcterms:created>
  <dcterms:modified xsi:type="dcterms:W3CDTF">2023-12-19T09:54:00Z</dcterms:modified>
</cp:coreProperties>
</file>