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C0A" w14:textId="77777777" w:rsidR="000E5517" w:rsidRPr="005D43AF" w:rsidRDefault="000E5517" w:rsidP="00AE7CE8">
      <w:pPr>
        <w:rPr>
          <w:rFonts w:ascii="Tahoma" w:hAnsi="Tahoma" w:cs="Tahoma"/>
          <w:sz w:val="16"/>
          <w:szCs w:val="16"/>
        </w:rPr>
      </w:pPr>
      <w:r w:rsidRPr="005D43AF">
        <w:rPr>
          <w:rFonts w:ascii="Tahoma" w:hAnsi="Tahoma" w:cs="Tahoma"/>
          <w:sz w:val="16"/>
          <w:szCs w:val="16"/>
        </w:rPr>
        <w:t>Absender</w:t>
      </w:r>
      <w:r w:rsidR="002005A8" w:rsidRPr="005D43AF">
        <w:rPr>
          <w:rFonts w:ascii="Tahoma" w:hAnsi="Tahoma" w:cs="Tahoma"/>
          <w:sz w:val="16"/>
          <w:szCs w:val="16"/>
        </w:rPr>
        <w:t>*in</w:t>
      </w:r>
      <w:r w:rsidRPr="005D43AF">
        <w:rPr>
          <w:rFonts w:ascii="Tahoma" w:hAnsi="Tahoma" w:cs="Tahoma"/>
          <w:sz w:val="16"/>
          <w:szCs w:val="16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8F67FF" w14:paraId="570BB04E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50834570" w14:textId="77777777" w:rsidR="000E5517" w:rsidRPr="005D43AF" w:rsidRDefault="000E5517" w:rsidP="00AE7CE8">
            <w:pPr>
              <w:pStyle w:val="EinfacherAbsatz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D43A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43A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6777946" w14:textId="77777777" w:rsidR="000E5517" w:rsidRPr="005D43AF" w:rsidRDefault="000E5517" w:rsidP="00AE7CE8">
      <w:pPr>
        <w:tabs>
          <w:tab w:val="left" w:pos="4253"/>
        </w:tabs>
        <w:spacing w:after="60"/>
        <w:rPr>
          <w:rFonts w:ascii="Tahoma" w:hAnsi="Tahoma" w:cs="Tahoma"/>
          <w:sz w:val="16"/>
          <w:szCs w:val="16"/>
        </w:rPr>
      </w:pPr>
      <w:r w:rsidRPr="005D43AF">
        <w:rPr>
          <w:rFonts w:ascii="Tahoma" w:hAnsi="Tahoma" w:cs="Tahoma"/>
          <w:sz w:val="16"/>
          <w:szCs w:val="16"/>
        </w:rPr>
        <w:t>Name der Institution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8F67FF" w14:paraId="6C1CBCAA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60746392" w14:textId="77777777" w:rsidR="000E5517" w:rsidRPr="005D43AF" w:rsidRDefault="000E5517" w:rsidP="005E4395">
            <w:pPr>
              <w:pStyle w:val="EinfacherAbsatz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D43A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43A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57EC3CA" w14:textId="77777777" w:rsidR="000E5517" w:rsidRPr="005D43AF" w:rsidRDefault="000E5517" w:rsidP="00AE7CE8">
      <w:pPr>
        <w:tabs>
          <w:tab w:val="left" w:pos="4253"/>
        </w:tabs>
        <w:spacing w:after="60"/>
        <w:rPr>
          <w:rFonts w:ascii="Tahoma" w:hAnsi="Tahoma" w:cs="Tahoma"/>
          <w:sz w:val="16"/>
          <w:szCs w:val="16"/>
        </w:rPr>
      </w:pPr>
      <w:r w:rsidRPr="005D43AF">
        <w:rPr>
          <w:rFonts w:ascii="Tahoma" w:hAnsi="Tahoma" w:cs="Tahoma"/>
          <w:sz w:val="16"/>
          <w:szCs w:val="16"/>
        </w:rPr>
        <w:t>Ansprechpartner</w:t>
      </w:r>
      <w:r w:rsidR="002005A8" w:rsidRPr="005D43AF">
        <w:rPr>
          <w:rFonts w:ascii="Tahoma" w:hAnsi="Tahoma" w:cs="Tahoma"/>
          <w:sz w:val="16"/>
          <w:szCs w:val="16"/>
        </w:rPr>
        <w:t>*in</w:t>
      </w:r>
      <w:r w:rsidRPr="005D43AF">
        <w:rPr>
          <w:rFonts w:ascii="Tahoma" w:hAnsi="Tahoma" w:cs="Tahoma"/>
          <w:sz w:val="16"/>
          <w:szCs w:val="16"/>
        </w:rPr>
        <w:t xml:space="preserve"> (Name, Vorname, Titel, Funktion)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8F67FF" w14:paraId="611A59EF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0B29E3F1" w14:textId="77777777" w:rsidR="000E5517" w:rsidRPr="005D43AF" w:rsidRDefault="000E5517" w:rsidP="005E4395">
            <w:pPr>
              <w:pStyle w:val="EinfacherAbsatz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D43A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43A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AF9074E" w14:textId="77777777" w:rsidR="000E5517" w:rsidRPr="005D43AF" w:rsidRDefault="000E5517" w:rsidP="00AE7CE8">
      <w:pPr>
        <w:tabs>
          <w:tab w:val="left" w:pos="4253"/>
        </w:tabs>
        <w:spacing w:after="60"/>
        <w:rPr>
          <w:rFonts w:ascii="Tahoma" w:hAnsi="Tahoma" w:cs="Tahoma"/>
          <w:sz w:val="16"/>
          <w:szCs w:val="16"/>
        </w:rPr>
      </w:pPr>
      <w:r w:rsidRPr="005D43AF">
        <w:rPr>
          <w:rFonts w:ascii="Tahoma" w:hAnsi="Tahoma" w:cs="Tahoma"/>
          <w:sz w:val="16"/>
          <w:szCs w:val="16"/>
        </w:rPr>
        <w:t>Postanschrift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8F67FF" w14:paraId="09F9FC34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4E9A213D" w14:textId="77777777" w:rsidR="000E5517" w:rsidRPr="005D43AF" w:rsidRDefault="000E5517" w:rsidP="005E4395">
            <w:pPr>
              <w:pStyle w:val="EinfacherAbsatz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D43A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43A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D43A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64CFE9A" w14:textId="77777777" w:rsidR="000E5517" w:rsidRPr="005D43AF" w:rsidRDefault="00AE6D58" w:rsidP="00AE7CE8">
      <w:pPr>
        <w:tabs>
          <w:tab w:val="left" w:pos="4253"/>
        </w:tabs>
        <w:spacing w:after="60"/>
        <w:rPr>
          <w:rFonts w:ascii="Tahoma" w:hAnsi="Tahoma" w:cs="Tahoma"/>
          <w:sz w:val="16"/>
          <w:szCs w:val="16"/>
        </w:rPr>
      </w:pPr>
      <w:r w:rsidRPr="005D43AF">
        <w:rPr>
          <w:rFonts w:ascii="Tahoma" w:hAnsi="Tahoma" w:cs="Tahoma"/>
          <w:sz w:val="16"/>
          <w:szCs w:val="16"/>
        </w:rPr>
        <w:t>E-Mail, Telefon</w:t>
      </w:r>
    </w:p>
    <w:p w14:paraId="62D03E1F" w14:textId="77777777" w:rsidR="00C52D5F" w:rsidRPr="005D43AF" w:rsidRDefault="00C52D5F" w:rsidP="000E5517">
      <w:pPr>
        <w:rPr>
          <w:rFonts w:ascii="Tahoma" w:hAnsi="Tahoma" w:cs="Tahoma"/>
          <w:sz w:val="12"/>
          <w:szCs w:val="12"/>
        </w:rPr>
      </w:pPr>
    </w:p>
    <w:p w14:paraId="01384AF5" w14:textId="77777777" w:rsidR="005B367D" w:rsidRPr="00357434" w:rsidRDefault="002C5108" w:rsidP="000E5517">
      <w:pPr>
        <w:rPr>
          <w:rFonts w:ascii="Tahoma" w:hAnsi="Tahoma" w:cs="Tahoma"/>
          <w:sz w:val="20"/>
        </w:rPr>
      </w:pPr>
      <w:r w:rsidRPr="005D43AF">
        <w:rPr>
          <w:rFonts w:ascii="Tahoma" w:hAnsi="Tahoma" w:cs="Tahoma"/>
          <w:sz w:val="20"/>
        </w:rPr>
        <w:t>Einreichung</w:t>
      </w:r>
      <w:r w:rsidRPr="00357434">
        <w:rPr>
          <w:rFonts w:ascii="Tahoma" w:hAnsi="Tahoma" w:cs="Tahoma"/>
          <w:sz w:val="20"/>
        </w:rPr>
        <w:t xml:space="preserve"> ausschließlich als Digitalkopie (Scan) a</w:t>
      </w:r>
      <w:r w:rsidR="000E5517" w:rsidRPr="00357434">
        <w:rPr>
          <w:rFonts w:ascii="Tahoma" w:hAnsi="Tahoma" w:cs="Tahoma"/>
          <w:sz w:val="20"/>
        </w:rPr>
        <w:t>n die</w:t>
      </w:r>
      <w:r w:rsidR="005B367D" w:rsidRPr="00357434">
        <w:rPr>
          <w:rFonts w:ascii="Tahoma" w:hAnsi="Tahoma" w:cs="Tahoma"/>
          <w:sz w:val="20"/>
        </w:rPr>
        <w:t xml:space="preserve"> </w:t>
      </w:r>
    </w:p>
    <w:p w14:paraId="00E1932E" w14:textId="2826A3EF" w:rsidR="00E00A35" w:rsidRPr="00357434" w:rsidRDefault="000E5517" w:rsidP="000E5517">
      <w:pPr>
        <w:rPr>
          <w:rFonts w:ascii="Tahoma" w:hAnsi="Tahoma" w:cs="Tahoma"/>
          <w:sz w:val="20"/>
        </w:rPr>
      </w:pPr>
      <w:r w:rsidRPr="00357434">
        <w:rPr>
          <w:rFonts w:ascii="Tahoma" w:hAnsi="Tahoma" w:cs="Tahoma"/>
          <w:sz w:val="20"/>
        </w:rPr>
        <w:t>Alexander von Humboldt-Stiftung</w:t>
      </w:r>
      <w:r w:rsidR="002C5108" w:rsidRPr="00357434">
        <w:rPr>
          <w:rFonts w:ascii="Tahoma" w:hAnsi="Tahoma" w:cs="Tahoma"/>
          <w:sz w:val="20"/>
        </w:rPr>
        <w:t xml:space="preserve">, </w:t>
      </w:r>
      <w:r w:rsidR="00E00A35" w:rsidRPr="00357434">
        <w:rPr>
          <w:rFonts w:ascii="Tahoma" w:hAnsi="Tahoma" w:cs="Tahoma"/>
          <w:sz w:val="20"/>
        </w:rPr>
        <w:t>Referat 1.</w:t>
      </w:r>
      <w:r w:rsidR="004C5317" w:rsidRPr="00357434">
        <w:rPr>
          <w:rFonts w:ascii="Tahoma" w:hAnsi="Tahoma" w:cs="Tahoma"/>
          <w:sz w:val="20"/>
        </w:rPr>
        <w:t>4</w:t>
      </w:r>
      <w:r w:rsidR="002C5108" w:rsidRPr="00357434">
        <w:rPr>
          <w:rFonts w:ascii="Tahoma" w:hAnsi="Tahoma" w:cs="Tahoma"/>
          <w:sz w:val="20"/>
        </w:rPr>
        <w:t xml:space="preserve">, </w:t>
      </w:r>
      <w:r w:rsidR="00E00A35" w:rsidRPr="00357434">
        <w:rPr>
          <w:rFonts w:ascii="Tahoma" w:hAnsi="Tahoma" w:cs="Tahoma"/>
          <w:sz w:val="20"/>
        </w:rPr>
        <w:t>Jean-Paul-Str. 12</w:t>
      </w:r>
      <w:r w:rsidR="002C5108" w:rsidRPr="00357434">
        <w:rPr>
          <w:rFonts w:ascii="Tahoma" w:hAnsi="Tahoma" w:cs="Tahoma"/>
          <w:sz w:val="20"/>
        </w:rPr>
        <w:t xml:space="preserve">, </w:t>
      </w:r>
      <w:r w:rsidR="00E00A35" w:rsidRPr="00357434">
        <w:rPr>
          <w:rFonts w:ascii="Tahoma" w:hAnsi="Tahoma" w:cs="Tahoma"/>
          <w:sz w:val="20"/>
        </w:rPr>
        <w:t>53173 Bonn</w:t>
      </w:r>
    </w:p>
    <w:p w14:paraId="29507A26" w14:textId="05298C5E" w:rsidR="002C5108" w:rsidRPr="00357434" w:rsidRDefault="002C5108" w:rsidP="000E5517">
      <w:pPr>
        <w:rPr>
          <w:rFonts w:ascii="Tahoma" w:hAnsi="Tahoma" w:cs="Tahoma"/>
          <w:sz w:val="20"/>
        </w:rPr>
      </w:pPr>
      <w:r w:rsidRPr="00357434">
        <w:rPr>
          <w:rFonts w:ascii="Tahoma" w:hAnsi="Tahoma" w:cs="Tahoma"/>
          <w:sz w:val="20"/>
        </w:rPr>
        <w:t xml:space="preserve">E-Mail: </w:t>
      </w:r>
      <w:r w:rsidRPr="00C1021A">
        <w:rPr>
          <w:rFonts w:ascii="Tahoma" w:hAnsi="Tahoma" w:cs="Tahoma"/>
          <w:b/>
          <w:bCs/>
          <w:sz w:val="20"/>
        </w:rPr>
        <w:t>schwartz-initiative@avh.de</w:t>
      </w:r>
    </w:p>
    <w:p w14:paraId="68D7FC30" w14:textId="77777777" w:rsidR="000E5517" w:rsidRPr="00357434" w:rsidRDefault="000E5517" w:rsidP="000E5517">
      <w:pPr>
        <w:rPr>
          <w:rFonts w:ascii="Tahoma" w:hAnsi="Tahoma" w:cs="Tahoma"/>
          <w:sz w:val="18"/>
          <w:szCs w:val="18"/>
        </w:rPr>
      </w:pPr>
    </w:p>
    <w:p w14:paraId="31D1910E" w14:textId="77777777" w:rsidR="00FA2D53" w:rsidRPr="00357434" w:rsidRDefault="00FA2D53" w:rsidP="00FA2D53">
      <w:pPr>
        <w:jc w:val="center"/>
        <w:rPr>
          <w:rFonts w:ascii="Tahoma" w:eastAsia="IBM Plex Sans" w:hAnsi="Tahoma" w:cs="Tahoma"/>
          <w:b/>
          <w:bCs/>
          <w:color w:val="7DC299"/>
          <w:sz w:val="28"/>
          <w:szCs w:val="28"/>
        </w:rPr>
      </w:pPr>
      <w:r w:rsidRPr="00357434">
        <w:rPr>
          <w:rFonts w:ascii="Tahoma" w:eastAsia="IBM Plex Sans" w:hAnsi="Tahoma" w:cs="Tahoma"/>
          <w:b/>
          <w:bCs/>
          <w:color w:val="7DC299"/>
          <w:sz w:val="28"/>
          <w:szCs w:val="28"/>
        </w:rPr>
        <w:t>Philipp Schwartz-Initiative</w:t>
      </w:r>
    </w:p>
    <w:p w14:paraId="38A1D966" w14:textId="30337118" w:rsidR="004832CF" w:rsidRPr="00357434" w:rsidRDefault="00007ABF" w:rsidP="004832CF">
      <w:pPr>
        <w:pStyle w:val="Kopfzeile"/>
        <w:jc w:val="center"/>
        <w:rPr>
          <w:rFonts w:ascii="Tahoma" w:hAnsi="Tahoma" w:cs="Tahoma"/>
          <w:b/>
          <w:szCs w:val="24"/>
        </w:rPr>
      </w:pPr>
      <w:r w:rsidRPr="00357434">
        <w:rPr>
          <w:rFonts w:ascii="Tahoma" w:hAnsi="Tahoma" w:cs="Tahoma"/>
          <w:b/>
          <w:szCs w:val="24"/>
        </w:rPr>
        <w:t xml:space="preserve">Anlage </w:t>
      </w:r>
      <w:r w:rsidR="00FA2D53" w:rsidRPr="00357434">
        <w:rPr>
          <w:rFonts w:ascii="Tahoma" w:hAnsi="Tahoma" w:cs="Tahoma"/>
          <w:b/>
          <w:szCs w:val="24"/>
        </w:rPr>
        <w:t>3</w:t>
      </w:r>
      <w:r w:rsidRPr="00357434">
        <w:rPr>
          <w:rFonts w:ascii="Tahoma" w:hAnsi="Tahoma" w:cs="Tahoma"/>
          <w:b/>
          <w:szCs w:val="24"/>
        </w:rPr>
        <w:t xml:space="preserve">: </w:t>
      </w:r>
      <w:r w:rsidR="005C1AAE" w:rsidRPr="00357434">
        <w:rPr>
          <w:rFonts w:ascii="Tahoma" w:hAnsi="Tahoma" w:cs="Tahoma"/>
          <w:b/>
          <w:szCs w:val="24"/>
        </w:rPr>
        <w:t xml:space="preserve">Erklärung zur </w:t>
      </w:r>
      <w:r w:rsidR="00B70B43" w:rsidRPr="00357434">
        <w:rPr>
          <w:rFonts w:ascii="Tahoma" w:hAnsi="Tahoma" w:cs="Tahoma"/>
          <w:b/>
          <w:szCs w:val="24"/>
        </w:rPr>
        <w:t xml:space="preserve">Mittelanforderung und </w:t>
      </w:r>
      <w:r w:rsidR="007C2530" w:rsidRPr="00357434">
        <w:rPr>
          <w:rFonts w:ascii="Tahoma" w:hAnsi="Tahoma" w:cs="Tahoma"/>
          <w:b/>
          <w:szCs w:val="24"/>
        </w:rPr>
        <w:t>Zahl</w:t>
      </w:r>
      <w:r w:rsidR="005622DA" w:rsidRPr="00357434">
        <w:rPr>
          <w:rFonts w:ascii="Tahoma" w:hAnsi="Tahoma" w:cs="Tahoma"/>
          <w:b/>
          <w:szCs w:val="24"/>
        </w:rPr>
        <w:t>ungs</w:t>
      </w:r>
      <w:r w:rsidR="00B70B43" w:rsidRPr="00357434">
        <w:rPr>
          <w:rFonts w:ascii="Tahoma" w:hAnsi="Tahoma" w:cs="Tahoma"/>
          <w:b/>
          <w:szCs w:val="24"/>
        </w:rPr>
        <w:t>plan</w:t>
      </w:r>
    </w:p>
    <w:p w14:paraId="341DFBA4" w14:textId="461BF50D" w:rsidR="004832CF" w:rsidRPr="00357434" w:rsidRDefault="004832CF" w:rsidP="004832CF">
      <w:pPr>
        <w:overflowPunct/>
        <w:autoSpaceDE/>
        <w:autoSpaceDN/>
        <w:adjustRightInd/>
        <w:jc w:val="center"/>
        <w:textAlignment w:val="auto"/>
        <w:rPr>
          <w:rFonts w:ascii="Tahoma" w:hAnsi="Tahoma" w:cs="Tahoma"/>
          <w:sz w:val="18"/>
          <w:szCs w:val="18"/>
        </w:rPr>
      </w:pPr>
      <w:r w:rsidRPr="00357434">
        <w:rPr>
          <w:rFonts w:ascii="Tahoma" w:hAnsi="Tahoma" w:cs="Tahoma"/>
          <w:sz w:val="18"/>
          <w:szCs w:val="18"/>
        </w:rPr>
        <w:t xml:space="preserve">Formularstand: </w:t>
      </w:r>
      <w:r w:rsidR="00892205">
        <w:rPr>
          <w:rFonts w:ascii="Tahoma" w:hAnsi="Tahoma" w:cs="Tahoma"/>
          <w:sz w:val="18"/>
          <w:szCs w:val="18"/>
        </w:rPr>
        <w:t>20</w:t>
      </w:r>
      <w:r w:rsidR="002C5108" w:rsidRPr="00357434">
        <w:rPr>
          <w:rFonts w:ascii="Tahoma" w:hAnsi="Tahoma" w:cs="Tahoma"/>
          <w:sz w:val="18"/>
          <w:szCs w:val="18"/>
        </w:rPr>
        <w:t>.10.2023</w:t>
      </w:r>
    </w:p>
    <w:p w14:paraId="7D4B9765" w14:textId="77777777" w:rsidR="005441CC" w:rsidRPr="00357434" w:rsidRDefault="005441CC" w:rsidP="005441CC">
      <w:pPr>
        <w:pBdr>
          <w:bottom w:val="single" w:sz="6" w:space="1" w:color="auto"/>
        </w:pBdr>
        <w:jc w:val="center"/>
        <w:rPr>
          <w:rFonts w:ascii="Tahoma" w:hAnsi="Tahoma" w:cs="Tahoma"/>
          <w:sz w:val="12"/>
          <w:szCs w:val="12"/>
        </w:rPr>
      </w:pPr>
    </w:p>
    <w:p w14:paraId="7714A548" w14:textId="7E82F74E" w:rsidR="00C52D5F" w:rsidRPr="005E046C" w:rsidRDefault="002E26BA" w:rsidP="00EF3C95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357434">
        <w:rPr>
          <w:rFonts w:ascii="Tahoma" w:hAnsi="Tahoma" w:cs="Tahoma"/>
          <w:sz w:val="18"/>
          <w:szCs w:val="18"/>
        </w:rPr>
        <w:t>Zahl</w:t>
      </w:r>
      <w:r w:rsidR="006A0B6B" w:rsidRPr="00357434">
        <w:rPr>
          <w:rFonts w:ascii="Tahoma" w:hAnsi="Tahoma" w:cs="Tahoma"/>
          <w:sz w:val="18"/>
          <w:szCs w:val="18"/>
        </w:rPr>
        <w:t>ungs</w:t>
      </w:r>
      <w:r w:rsidRPr="00357434">
        <w:rPr>
          <w:rFonts w:ascii="Tahoma" w:hAnsi="Tahoma" w:cs="Tahoma"/>
          <w:sz w:val="18"/>
          <w:szCs w:val="18"/>
        </w:rPr>
        <w:t>plan und</w:t>
      </w:r>
      <w:r w:rsidR="00A359F3" w:rsidRPr="00357434">
        <w:rPr>
          <w:rFonts w:ascii="Tahoma" w:hAnsi="Tahoma" w:cs="Tahoma"/>
          <w:sz w:val="18"/>
          <w:szCs w:val="18"/>
        </w:rPr>
        <w:t xml:space="preserve"> Mittelanforderung</w:t>
      </w:r>
      <w:r w:rsidR="00514FF5" w:rsidRPr="00357434">
        <w:rPr>
          <w:rFonts w:ascii="Tahoma" w:hAnsi="Tahoma" w:cs="Tahoma"/>
          <w:sz w:val="18"/>
          <w:szCs w:val="18"/>
        </w:rPr>
        <w:t xml:space="preserve"> </w:t>
      </w:r>
      <w:r w:rsidRPr="00357434">
        <w:rPr>
          <w:rFonts w:ascii="Tahoma" w:hAnsi="Tahoma" w:cs="Tahoma"/>
          <w:sz w:val="18"/>
          <w:szCs w:val="18"/>
        </w:rPr>
        <w:t>sind</w:t>
      </w:r>
      <w:r w:rsidR="00514FF5" w:rsidRPr="00357434">
        <w:rPr>
          <w:rFonts w:ascii="Tahoma" w:hAnsi="Tahoma" w:cs="Tahoma"/>
          <w:sz w:val="18"/>
          <w:szCs w:val="18"/>
        </w:rPr>
        <w:t xml:space="preserve"> </w:t>
      </w:r>
      <w:r w:rsidR="002A5647" w:rsidRPr="00357434">
        <w:rPr>
          <w:rFonts w:ascii="Tahoma" w:hAnsi="Tahoma" w:cs="Tahoma"/>
          <w:sz w:val="18"/>
          <w:szCs w:val="18"/>
        </w:rPr>
        <w:t xml:space="preserve">von der für die Philipp Schwartz-Initiative zuständigen Projektleitung bzw. einer berechtigten Vertretung </w:t>
      </w:r>
      <w:r w:rsidR="0066531C" w:rsidRPr="00357434">
        <w:rPr>
          <w:rFonts w:ascii="Tahoma" w:hAnsi="Tahoma" w:cs="Tahoma"/>
          <w:sz w:val="18"/>
          <w:szCs w:val="18"/>
        </w:rPr>
        <w:t xml:space="preserve">im Original </w:t>
      </w:r>
      <w:r w:rsidR="002A5647" w:rsidRPr="00357434">
        <w:rPr>
          <w:rFonts w:ascii="Tahoma" w:hAnsi="Tahoma" w:cs="Tahoma"/>
          <w:sz w:val="18"/>
          <w:szCs w:val="18"/>
        </w:rPr>
        <w:t xml:space="preserve">zu unterzeichnen und </w:t>
      </w:r>
      <w:r w:rsidRPr="00357434">
        <w:rPr>
          <w:rFonts w:ascii="Tahoma" w:hAnsi="Tahoma" w:cs="Tahoma"/>
          <w:sz w:val="18"/>
          <w:szCs w:val="18"/>
        </w:rPr>
        <w:t>vor Beginn der Förderung</w:t>
      </w:r>
      <w:r w:rsidR="00F758E3" w:rsidRPr="005D43AF">
        <w:rPr>
          <w:rFonts w:ascii="Tahoma" w:hAnsi="Tahoma" w:cs="Tahoma"/>
          <w:sz w:val="18"/>
          <w:szCs w:val="18"/>
        </w:rPr>
        <w:t xml:space="preserve"> </w:t>
      </w:r>
      <w:r w:rsidR="005B367D" w:rsidRPr="005D43AF">
        <w:rPr>
          <w:rFonts w:ascii="Tahoma" w:hAnsi="Tahoma" w:cs="Tahoma"/>
          <w:sz w:val="18"/>
          <w:szCs w:val="18"/>
        </w:rPr>
        <w:t>bzw</w:t>
      </w:r>
      <w:r w:rsidR="00736C9E" w:rsidRPr="005D43AF">
        <w:rPr>
          <w:rFonts w:ascii="Tahoma" w:hAnsi="Tahoma" w:cs="Tahoma"/>
          <w:sz w:val="18"/>
          <w:szCs w:val="18"/>
        </w:rPr>
        <w:t>. bei laufenden Förderungen</w:t>
      </w:r>
      <w:r w:rsidR="00357434">
        <w:rPr>
          <w:rFonts w:ascii="Tahoma" w:hAnsi="Tahoma" w:cs="Tahoma"/>
          <w:sz w:val="18"/>
          <w:szCs w:val="18"/>
        </w:rPr>
        <w:t xml:space="preserve"> </w:t>
      </w:r>
      <w:r w:rsidR="00A163C7">
        <w:rPr>
          <w:rFonts w:ascii="Tahoma" w:hAnsi="Tahoma" w:cs="Tahoma"/>
          <w:sz w:val="18"/>
          <w:szCs w:val="18"/>
        </w:rPr>
        <w:t xml:space="preserve">vor Ende des </w:t>
      </w:r>
      <w:r w:rsidR="00736C9E" w:rsidRPr="00357434">
        <w:rPr>
          <w:rFonts w:ascii="Tahoma" w:hAnsi="Tahoma" w:cs="Tahoma"/>
          <w:sz w:val="18"/>
          <w:szCs w:val="18"/>
        </w:rPr>
        <w:t>ersten Kalenderquartal</w:t>
      </w:r>
      <w:r w:rsidR="00A163C7">
        <w:rPr>
          <w:rFonts w:ascii="Tahoma" w:hAnsi="Tahoma" w:cs="Tahoma"/>
          <w:sz w:val="18"/>
          <w:szCs w:val="18"/>
        </w:rPr>
        <w:t>s</w:t>
      </w:r>
      <w:r w:rsidR="005B367D" w:rsidRPr="00357434">
        <w:rPr>
          <w:rFonts w:ascii="Tahoma" w:hAnsi="Tahoma" w:cs="Tahoma"/>
          <w:sz w:val="18"/>
          <w:szCs w:val="18"/>
        </w:rPr>
        <w:t xml:space="preserve"> </w:t>
      </w:r>
      <w:r w:rsidR="00F758E3" w:rsidRPr="00357434">
        <w:rPr>
          <w:rFonts w:ascii="Tahoma" w:hAnsi="Tahoma" w:cs="Tahoma"/>
          <w:b/>
          <w:bCs/>
          <w:sz w:val="18"/>
          <w:szCs w:val="18"/>
        </w:rPr>
        <w:t>ausschließlich</w:t>
      </w:r>
      <w:r w:rsidR="00F758E3" w:rsidRPr="00357434">
        <w:rPr>
          <w:rFonts w:ascii="Tahoma" w:hAnsi="Tahoma" w:cs="Tahoma"/>
          <w:sz w:val="18"/>
          <w:szCs w:val="18"/>
        </w:rPr>
        <w:t xml:space="preserve"> als Digitalkopie</w:t>
      </w:r>
      <w:r w:rsidRPr="00357434">
        <w:rPr>
          <w:rFonts w:ascii="Tahoma" w:hAnsi="Tahoma" w:cs="Tahoma"/>
          <w:sz w:val="18"/>
          <w:szCs w:val="18"/>
        </w:rPr>
        <w:t xml:space="preserve"> </w:t>
      </w:r>
      <w:r w:rsidR="00514DA2" w:rsidRPr="00357434">
        <w:rPr>
          <w:rFonts w:ascii="Tahoma" w:hAnsi="Tahoma" w:cs="Tahoma"/>
          <w:sz w:val="18"/>
          <w:szCs w:val="18"/>
        </w:rPr>
        <w:t xml:space="preserve">(Scan) </w:t>
      </w:r>
      <w:r w:rsidR="00736553" w:rsidRPr="00357434">
        <w:rPr>
          <w:rFonts w:ascii="Tahoma" w:hAnsi="Tahoma" w:cs="Tahoma"/>
          <w:sz w:val="18"/>
          <w:szCs w:val="18"/>
        </w:rPr>
        <w:t>ein</w:t>
      </w:r>
      <w:r w:rsidR="00E9744F" w:rsidRPr="00357434">
        <w:rPr>
          <w:rFonts w:ascii="Tahoma" w:hAnsi="Tahoma" w:cs="Tahoma"/>
          <w:sz w:val="18"/>
          <w:szCs w:val="18"/>
        </w:rPr>
        <w:t>zureichen</w:t>
      </w:r>
      <w:r w:rsidR="00F758E3" w:rsidRPr="00C1021A">
        <w:rPr>
          <w:rFonts w:ascii="Tahoma" w:hAnsi="Tahoma" w:cs="Tahoma"/>
          <w:sz w:val="18"/>
          <w:szCs w:val="18"/>
        </w:rPr>
        <w:t>. Das Original ist zu Prüfzwecken aufzubewahren</w:t>
      </w:r>
      <w:r w:rsidR="00C9529F" w:rsidRPr="00C1021A">
        <w:rPr>
          <w:rFonts w:ascii="Tahoma" w:hAnsi="Tahoma" w:cs="Tahoma"/>
          <w:sz w:val="18"/>
          <w:szCs w:val="18"/>
        </w:rPr>
        <w:t>.</w:t>
      </w:r>
      <w:r w:rsidR="0066531C" w:rsidRPr="00C1021A">
        <w:rPr>
          <w:rFonts w:ascii="Tahoma" w:hAnsi="Tahoma" w:cs="Tahoma"/>
          <w:sz w:val="18"/>
          <w:szCs w:val="18"/>
        </w:rPr>
        <w:t xml:space="preserve"> </w:t>
      </w:r>
      <w:r w:rsidR="0066531C" w:rsidRPr="00357434">
        <w:rPr>
          <w:rFonts w:ascii="Tahoma" w:hAnsi="Tahoma" w:cs="Tahoma"/>
          <w:b/>
          <w:bCs/>
          <w:sz w:val="18"/>
          <w:szCs w:val="18"/>
        </w:rPr>
        <w:t>F</w:t>
      </w:r>
      <w:r w:rsidR="00514FF5" w:rsidRPr="00357434">
        <w:rPr>
          <w:rFonts w:ascii="Tahoma" w:hAnsi="Tahoma" w:cs="Tahoma"/>
          <w:b/>
          <w:bCs/>
          <w:sz w:val="18"/>
          <w:szCs w:val="18"/>
        </w:rPr>
        <w:t>ür</w:t>
      </w:r>
      <w:r w:rsidR="00EF3C95" w:rsidRPr="003574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76A8" w:rsidRPr="00357434">
        <w:rPr>
          <w:rFonts w:ascii="Tahoma" w:hAnsi="Tahoma" w:cs="Tahoma"/>
          <w:b/>
          <w:bCs/>
          <w:sz w:val="18"/>
          <w:szCs w:val="18"/>
        </w:rPr>
        <w:t>jede</w:t>
      </w:r>
      <w:r w:rsidR="001B41D8" w:rsidRPr="00357434">
        <w:rPr>
          <w:rFonts w:ascii="Tahoma" w:hAnsi="Tahoma" w:cs="Tahoma"/>
          <w:b/>
          <w:bCs/>
          <w:sz w:val="18"/>
          <w:szCs w:val="18"/>
        </w:rPr>
        <w:t xml:space="preserve"> geförderte Person</w:t>
      </w:r>
      <w:r w:rsidR="00B076A8" w:rsidRPr="003574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6531C" w:rsidRPr="00357434">
        <w:rPr>
          <w:rFonts w:ascii="Tahoma" w:hAnsi="Tahoma" w:cs="Tahoma"/>
          <w:b/>
          <w:bCs/>
          <w:sz w:val="18"/>
          <w:szCs w:val="18"/>
        </w:rPr>
        <w:t xml:space="preserve">ist </w:t>
      </w:r>
      <w:r w:rsidR="00EF3C95" w:rsidRPr="00357434">
        <w:rPr>
          <w:rFonts w:ascii="Tahoma" w:hAnsi="Tahoma" w:cs="Tahoma"/>
          <w:b/>
          <w:bCs/>
          <w:sz w:val="18"/>
          <w:szCs w:val="18"/>
        </w:rPr>
        <w:t xml:space="preserve">ein eigener Zahlungsplan </w:t>
      </w:r>
      <w:r w:rsidR="00B15551" w:rsidRPr="00110CC4">
        <w:rPr>
          <w:rFonts w:ascii="Tahoma" w:hAnsi="Tahoma" w:cs="Tahoma"/>
          <w:b/>
          <w:bCs/>
          <w:sz w:val="18"/>
          <w:szCs w:val="18"/>
        </w:rPr>
        <w:t xml:space="preserve">je Kalenderjahr </w:t>
      </w:r>
      <w:r w:rsidR="00EF3C95" w:rsidRPr="00357434">
        <w:rPr>
          <w:rFonts w:ascii="Tahoma" w:hAnsi="Tahoma" w:cs="Tahoma"/>
          <w:b/>
          <w:bCs/>
          <w:sz w:val="18"/>
          <w:szCs w:val="18"/>
        </w:rPr>
        <w:t>einzureichen</w:t>
      </w:r>
      <w:r w:rsidR="00B076A8" w:rsidRPr="005E046C">
        <w:rPr>
          <w:rFonts w:ascii="Tahoma" w:hAnsi="Tahoma" w:cs="Tahoma"/>
          <w:sz w:val="18"/>
          <w:szCs w:val="18"/>
        </w:rPr>
        <w:t>.</w:t>
      </w:r>
      <w:r w:rsidR="00880C28" w:rsidRPr="005E046C">
        <w:rPr>
          <w:rFonts w:ascii="Tahoma" w:hAnsi="Tahoma" w:cs="Tahoma"/>
          <w:sz w:val="18"/>
          <w:szCs w:val="18"/>
        </w:rPr>
        <w:t xml:space="preserve"> </w:t>
      </w:r>
      <w:r w:rsidR="00C9529F" w:rsidRPr="005E046C">
        <w:rPr>
          <w:rFonts w:ascii="Tahoma" w:hAnsi="Tahoma" w:cs="Tahoma"/>
          <w:sz w:val="18"/>
          <w:szCs w:val="18"/>
        </w:rPr>
        <w:t xml:space="preserve">Die Auszahlungstermine </w:t>
      </w:r>
      <w:r w:rsidR="002C5108" w:rsidRPr="005E046C">
        <w:rPr>
          <w:rFonts w:ascii="Tahoma" w:hAnsi="Tahoma" w:cs="Tahoma"/>
          <w:sz w:val="18"/>
          <w:szCs w:val="18"/>
        </w:rPr>
        <w:t xml:space="preserve">für personenbezogene Mittel </w:t>
      </w:r>
      <w:r w:rsidR="00EF3C95" w:rsidRPr="005E046C">
        <w:rPr>
          <w:rFonts w:ascii="Tahoma" w:hAnsi="Tahoma" w:cs="Tahoma"/>
          <w:sz w:val="18"/>
          <w:szCs w:val="18"/>
        </w:rPr>
        <w:t>sind so zu wählen</w:t>
      </w:r>
      <w:r w:rsidR="00C9529F" w:rsidRPr="005E046C">
        <w:rPr>
          <w:rFonts w:ascii="Tahoma" w:hAnsi="Tahoma" w:cs="Tahoma"/>
          <w:sz w:val="18"/>
          <w:szCs w:val="18"/>
        </w:rPr>
        <w:t xml:space="preserve">, dass </w:t>
      </w:r>
      <w:r w:rsidR="00007ABF" w:rsidRPr="005E046C">
        <w:rPr>
          <w:rFonts w:ascii="Tahoma" w:hAnsi="Tahoma" w:cs="Tahoma"/>
          <w:sz w:val="18"/>
          <w:szCs w:val="18"/>
        </w:rPr>
        <w:t xml:space="preserve">Mittel nur insoweit und nicht eher angefordert werden, als sie innerhalb von sechs Wochen nach Auszahlung durch die Alexander von Humboldt-Stiftung für fällige Zahlungen benötigt werden. </w:t>
      </w:r>
      <w:r w:rsidR="005B367D" w:rsidRPr="005E046C">
        <w:rPr>
          <w:rFonts w:ascii="Tahoma" w:hAnsi="Tahoma" w:cs="Tahoma"/>
          <w:sz w:val="18"/>
          <w:szCs w:val="18"/>
        </w:rPr>
        <w:t xml:space="preserve">Bei Überschreiten der Verausgabungsfrist sind die Mittel umgehend an die AvH zurückzuüberweisen. </w:t>
      </w:r>
      <w:r w:rsidR="008F67FF" w:rsidRPr="005E046C">
        <w:rPr>
          <w:rFonts w:ascii="Tahoma" w:hAnsi="Tahoma" w:cs="Tahoma"/>
          <w:sz w:val="18"/>
          <w:szCs w:val="18"/>
        </w:rPr>
        <w:t xml:space="preserve">Bitte setzen Sie sich hierzu mit uns in Verbindung. </w:t>
      </w:r>
      <w:r w:rsidR="002C5108" w:rsidRPr="005E046C">
        <w:rPr>
          <w:rFonts w:ascii="Tahoma" w:hAnsi="Tahoma" w:cs="Tahoma"/>
          <w:sz w:val="18"/>
          <w:szCs w:val="18"/>
        </w:rPr>
        <w:t xml:space="preserve">Für Pauschalmittel entfällt die Verausgabungsfrist. </w:t>
      </w:r>
      <w:r w:rsidR="00904856" w:rsidRPr="005E046C">
        <w:rPr>
          <w:rFonts w:ascii="Tahoma" w:hAnsi="Tahoma" w:cs="Tahoma"/>
          <w:sz w:val="18"/>
          <w:szCs w:val="18"/>
        </w:rPr>
        <w:t>Die</w:t>
      </w:r>
      <w:r w:rsidR="00416078" w:rsidRPr="005E046C">
        <w:rPr>
          <w:rFonts w:ascii="Tahoma" w:hAnsi="Tahoma" w:cs="Tahoma"/>
          <w:sz w:val="18"/>
          <w:szCs w:val="18"/>
        </w:rPr>
        <w:t xml:space="preserve"> </w:t>
      </w:r>
      <w:r w:rsidR="00416078" w:rsidRPr="005E046C">
        <w:rPr>
          <w:rFonts w:ascii="Tahoma" w:hAnsi="Tahoma" w:cs="Tahoma"/>
          <w:b/>
          <w:sz w:val="18"/>
          <w:szCs w:val="18"/>
        </w:rPr>
        <w:t>Bearbeitungszeit von bis zu 20 Arbeitstagen</w:t>
      </w:r>
      <w:r w:rsidR="00416078" w:rsidRPr="005E046C">
        <w:rPr>
          <w:rFonts w:ascii="Tahoma" w:hAnsi="Tahoma" w:cs="Tahoma"/>
          <w:sz w:val="18"/>
          <w:szCs w:val="18"/>
        </w:rPr>
        <w:t xml:space="preserve"> bis zum gewünschten Auszahlungstermin </w:t>
      </w:r>
      <w:r w:rsidR="00904856" w:rsidRPr="005E046C">
        <w:rPr>
          <w:rFonts w:ascii="Tahoma" w:hAnsi="Tahoma" w:cs="Tahoma"/>
          <w:sz w:val="18"/>
          <w:szCs w:val="18"/>
        </w:rPr>
        <w:t xml:space="preserve">ist </w:t>
      </w:r>
      <w:r w:rsidR="00416078" w:rsidRPr="005E046C">
        <w:rPr>
          <w:rFonts w:ascii="Tahoma" w:hAnsi="Tahoma" w:cs="Tahoma"/>
          <w:sz w:val="18"/>
          <w:szCs w:val="18"/>
        </w:rPr>
        <w:t>zu beachten</w:t>
      </w:r>
      <w:r w:rsidR="008D33A0" w:rsidRPr="005E046C">
        <w:rPr>
          <w:rFonts w:ascii="Tahoma" w:hAnsi="Tahoma" w:cs="Tahoma"/>
          <w:sz w:val="18"/>
          <w:szCs w:val="18"/>
        </w:rPr>
        <w:t xml:space="preserve">. </w:t>
      </w:r>
      <w:r w:rsidR="004C21FD" w:rsidRPr="005E046C">
        <w:rPr>
          <w:rFonts w:ascii="Tahoma" w:hAnsi="Tahoma" w:cs="Tahoma"/>
          <w:sz w:val="18"/>
          <w:szCs w:val="18"/>
        </w:rPr>
        <w:t xml:space="preserve">Änderungen sind unter Vorlage eines aktualisierten Zahlungsplans formlos schriftlich zu beantragen. </w:t>
      </w:r>
      <w:r w:rsidR="00EF3C95" w:rsidRPr="005E046C">
        <w:rPr>
          <w:rFonts w:ascii="Tahoma" w:hAnsi="Tahoma" w:cs="Tahoma"/>
          <w:b/>
          <w:sz w:val="18"/>
          <w:szCs w:val="18"/>
        </w:rPr>
        <w:t xml:space="preserve">Es sind bis zu 6 Fördermittelabrufe innerhalb </w:t>
      </w:r>
      <w:r w:rsidR="008769B9" w:rsidRPr="005E046C">
        <w:rPr>
          <w:rFonts w:ascii="Tahoma" w:hAnsi="Tahoma" w:cs="Tahoma"/>
          <w:b/>
          <w:sz w:val="18"/>
          <w:szCs w:val="18"/>
        </w:rPr>
        <w:t xml:space="preserve">eines </w:t>
      </w:r>
      <w:r w:rsidR="00DB523C" w:rsidRPr="005E046C">
        <w:rPr>
          <w:rFonts w:ascii="Tahoma" w:hAnsi="Tahoma" w:cs="Tahoma"/>
          <w:b/>
          <w:sz w:val="18"/>
          <w:szCs w:val="18"/>
        </w:rPr>
        <w:t xml:space="preserve">Kalenderjahres </w:t>
      </w:r>
      <w:r w:rsidR="00EF3C95" w:rsidRPr="005E046C">
        <w:rPr>
          <w:rFonts w:ascii="Tahoma" w:hAnsi="Tahoma" w:cs="Tahoma"/>
          <w:b/>
          <w:sz w:val="18"/>
          <w:szCs w:val="18"/>
        </w:rPr>
        <w:t xml:space="preserve">möglich. </w:t>
      </w:r>
      <w:r w:rsidR="00EF3C95" w:rsidRPr="005E046C">
        <w:rPr>
          <w:rFonts w:ascii="Tahoma" w:hAnsi="Tahoma" w:cs="Tahoma"/>
          <w:sz w:val="18"/>
          <w:szCs w:val="18"/>
        </w:rPr>
        <w:t>Es gelten die Programmrichtlinien der Philipp Schwartz-Initiative.</w:t>
      </w:r>
    </w:p>
    <w:p w14:paraId="6E15C3F9" w14:textId="77777777" w:rsidR="005D0D78" w:rsidRPr="005E046C" w:rsidRDefault="005D0D78" w:rsidP="0017602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12"/>
          <w:szCs w:val="12"/>
        </w:rPr>
      </w:pPr>
    </w:p>
    <w:tbl>
      <w:tblPr>
        <w:tblW w:w="6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4"/>
        <w:gridCol w:w="994"/>
      </w:tblGrid>
      <w:tr w:rsidR="00514FF5" w:rsidRPr="008F67FF" w14:paraId="0BA57F5F" w14:textId="77777777" w:rsidTr="00514FF5">
        <w:trPr>
          <w:gridAfter w:val="1"/>
          <w:wAfter w:w="994" w:type="dxa"/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540C1B5F" w14:textId="77777777" w:rsidR="00514FF5" w:rsidRPr="005E046C" w:rsidRDefault="00DB523C" w:rsidP="0084642A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5E046C">
              <w:rPr>
                <w:rFonts w:ascii="Tahoma" w:hAnsi="Tahoma" w:cs="Tahoma"/>
                <w:sz w:val="20"/>
              </w:rPr>
              <w:t>Kalenderjahr</w:t>
            </w:r>
            <w:r w:rsidR="00514FF5" w:rsidRPr="005E046C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6F82E559" w14:textId="6F8D6C19" w:rsidR="00514FF5" w:rsidRPr="00357434" w:rsidRDefault="00514FF5" w:rsidP="00B0137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5D43AF"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5D43AF">
              <w:rPr>
                <w:rFonts w:ascii="Tahoma" w:hAnsi="Tahoma" w:cs="Tahoma"/>
                <w:sz w:val="20"/>
              </w:rPr>
            </w:r>
            <w:r w:rsidRPr="005D43AF">
              <w:rPr>
                <w:rFonts w:ascii="Tahoma" w:hAnsi="Tahoma" w:cs="Tahoma"/>
                <w:sz w:val="20"/>
              </w:rPr>
              <w:fldChar w:fldCharType="separate"/>
            </w:r>
            <w:r w:rsidR="00DD55E8" w:rsidRPr="005D43AF">
              <w:rPr>
                <w:rFonts w:ascii="Tahoma" w:hAnsi="Tahoma" w:cs="Tahoma"/>
                <w:sz w:val="20"/>
              </w:rPr>
              <w:t> </w:t>
            </w:r>
            <w:r w:rsidR="00DD55E8" w:rsidRPr="005D43AF">
              <w:rPr>
                <w:rFonts w:ascii="Tahoma" w:hAnsi="Tahoma" w:cs="Tahoma"/>
                <w:sz w:val="20"/>
              </w:rPr>
              <w:t> </w:t>
            </w:r>
            <w:r w:rsidR="00DD55E8" w:rsidRPr="005D43AF">
              <w:rPr>
                <w:rFonts w:ascii="Tahoma" w:hAnsi="Tahoma" w:cs="Tahoma"/>
                <w:sz w:val="20"/>
              </w:rPr>
              <w:t> </w:t>
            </w:r>
            <w:r w:rsidR="00DD55E8" w:rsidRPr="005D43AF">
              <w:rPr>
                <w:rFonts w:ascii="Tahoma" w:hAnsi="Tahoma" w:cs="Tahoma"/>
                <w:sz w:val="20"/>
              </w:rPr>
              <w:t> </w:t>
            </w:r>
            <w:r w:rsidR="00DD55E8" w:rsidRPr="005D43AF">
              <w:rPr>
                <w:rFonts w:ascii="Tahoma" w:hAnsi="Tahoma" w:cs="Tahoma"/>
                <w:sz w:val="20"/>
              </w:rPr>
              <w:t> </w:t>
            </w:r>
            <w:r w:rsidRPr="005D43AF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2A4B38" w:rsidRPr="008F67FF" w14:paraId="794596F4" w14:textId="77777777" w:rsidTr="003202E7">
        <w:trPr>
          <w:gridAfter w:val="1"/>
          <w:wAfter w:w="994" w:type="dxa"/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671412B0" w14:textId="77777777" w:rsidR="002A4B38" w:rsidRPr="00357434" w:rsidRDefault="002A4B38" w:rsidP="002A4B3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357434">
              <w:rPr>
                <w:rFonts w:ascii="Tahoma" w:hAnsi="Tahoma" w:cs="Tahoma"/>
                <w:sz w:val="20"/>
              </w:rPr>
              <w:t xml:space="preserve">Auswahlrunde: 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081DC61A" w14:textId="77777777" w:rsidR="002A4B38" w:rsidRPr="00357434" w:rsidRDefault="002A4B38" w:rsidP="00B0137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357434"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3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57434">
              <w:rPr>
                <w:rFonts w:ascii="Tahoma" w:hAnsi="Tahoma" w:cs="Tahoma"/>
                <w:sz w:val="20"/>
              </w:rPr>
            </w:r>
            <w:r w:rsidRPr="00357434">
              <w:rPr>
                <w:rFonts w:ascii="Tahoma" w:hAnsi="Tahoma" w:cs="Tahoma"/>
                <w:sz w:val="20"/>
              </w:rPr>
              <w:fldChar w:fldCharType="separate"/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2A4B38" w:rsidRPr="008F67FF" w14:paraId="19575235" w14:textId="77777777" w:rsidTr="003202E7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7DBD01BA" w14:textId="77777777" w:rsidR="002A4B38" w:rsidRPr="00357434" w:rsidRDefault="002A4B38" w:rsidP="001B41D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357434">
              <w:rPr>
                <w:rFonts w:ascii="Tahoma" w:hAnsi="Tahoma" w:cs="Tahoma"/>
                <w:sz w:val="20"/>
              </w:rPr>
              <w:t xml:space="preserve">Initialen der </w:t>
            </w:r>
            <w:r w:rsidR="001B41D8" w:rsidRPr="00357434">
              <w:rPr>
                <w:rFonts w:ascii="Tahoma" w:hAnsi="Tahoma" w:cs="Tahoma"/>
                <w:sz w:val="20"/>
              </w:rPr>
              <w:t>geförderten Person</w:t>
            </w:r>
            <w:r w:rsidRPr="00357434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14:paraId="56F83CC6" w14:textId="77777777" w:rsidR="002A4B38" w:rsidRPr="00357434" w:rsidRDefault="002A4B38" w:rsidP="00B0137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Tahoma" w:hAnsi="Tahoma" w:cs="Tahoma"/>
                <w:sz w:val="20"/>
              </w:rPr>
            </w:pPr>
            <w:r w:rsidRPr="00357434"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3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57434">
              <w:rPr>
                <w:rFonts w:ascii="Tahoma" w:hAnsi="Tahoma" w:cs="Tahoma"/>
                <w:sz w:val="20"/>
              </w:rPr>
            </w:r>
            <w:r w:rsidRPr="00357434">
              <w:rPr>
                <w:rFonts w:ascii="Tahoma" w:hAnsi="Tahoma" w:cs="Tahoma"/>
                <w:sz w:val="20"/>
              </w:rPr>
              <w:fldChar w:fldCharType="separate"/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t> </w:t>
            </w:r>
            <w:r w:rsidRPr="00357434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4049AE" w14:textId="77777777" w:rsidR="002A4B38" w:rsidRPr="00357434" w:rsidRDefault="002A4B38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0"/>
              </w:rPr>
            </w:pPr>
          </w:p>
        </w:tc>
      </w:tr>
    </w:tbl>
    <w:p w14:paraId="45F9855C" w14:textId="77777777" w:rsidR="002A4B38" w:rsidRPr="00357434" w:rsidRDefault="002A4B38" w:rsidP="002A4B38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107DE68D" w14:textId="77777777" w:rsidR="003202E7" w:rsidRPr="00357434" w:rsidRDefault="0000310E" w:rsidP="009D1A2F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Cs w:val="24"/>
          </w:rPr>
          <w:id w:val="1186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E7" w:rsidRPr="008F67F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02E7" w:rsidRPr="00357434">
        <w:rPr>
          <w:rFonts w:ascii="Tahoma" w:hAnsi="Tahoma" w:cs="Tahoma"/>
          <w:sz w:val="20"/>
        </w:rPr>
        <w:tab/>
        <w:t xml:space="preserve">Programmlinie </w:t>
      </w:r>
      <w:r w:rsidR="002005A8" w:rsidRPr="00357434">
        <w:rPr>
          <w:rFonts w:ascii="Tahoma" w:hAnsi="Tahoma" w:cs="Tahoma"/>
          <w:sz w:val="20"/>
        </w:rPr>
        <w:t>Forschungsstipendium</w:t>
      </w:r>
      <w:r w:rsidR="003202E7" w:rsidRPr="00357434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Cs w:val="24"/>
          </w:rPr>
          <w:id w:val="3307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E7" w:rsidRPr="008F67F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02E7" w:rsidRPr="00357434">
        <w:rPr>
          <w:rFonts w:ascii="Tahoma" w:hAnsi="Tahoma" w:cs="Tahoma"/>
          <w:sz w:val="20"/>
        </w:rPr>
        <w:tab/>
        <w:t>Programmlinie Arbeitsvertrag</w:t>
      </w:r>
    </w:p>
    <w:p w14:paraId="490277AE" w14:textId="77777777" w:rsidR="00C52D5F" w:rsidRPr="00357434" w:rsidRDefault="00C52D5F" w:rsidP="009D1A2F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7EB61A7C" w14:textId="77777777" w:rsidR="00EF3C95" w:rsidRPr="00357434" w:rsidRDefault="00EF3C95" w:rsidP="00EF3C95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sz w:val="20"/>
          <w:szCs w:val="18"/>
        </w:rPr>
      </w:pPr>
      <w:r w:rsidRPr="00357434">
        <w:rPr>
          <w:rFonts w:ascii="Tahoma" w:hAnsi="Tahoma" w:cs="Tahoma"/>
          <w:i/>
          <w:sz w:val="20"/>
          <w:szCs w:val="18"/>
        </w:rPr>
        <w:t>Die oben angegebene aufnehmende Einrichtung bittet um Überweisu</w:t>
      </w:r>
      <w:r w:rsidR="00897EF5" w:rsidRPr="00357434">
        <w:rPr>
          <w:rFonts w:ascii="Tahoma" w:hAnsi="Tahoma" w:cs="Tahoma"/>
          <w:i/>
          <w:sz w:val="20"/>
          <w:szCs w:val="18"/>
        </w:rPr>
        <w:t>n</w:t>
      </w:r>
      <w:r w:rsidRPr="00357434">
        <w:rPr>
          <w:rFonts w:ascii="Tahoma" w:hAnsi="Tahoma" w:cs="Tahoma"/>
          <w:i/>
          <w:sz w:val="20"/>
          <w:szCs w:val="18"/>
        </w:rPr>
        <w:t>g von Fördermitteln in der unten angegebenen Höhe und zu den angegebenen Auszahlungsterminen:</w:t>
      </w:r>
    </w:p>
    <w:p w14:paraId="2B2303CE" w14:textId="77777777" w:rsidR="002A4B38" w:rsidRDefault="002A4B38" w:rsidP="00736553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4A9C4794" w14:textId="77777777" w:rsidR="00E07CC3" w:rsidRPr="00357434" w:rsidRDefault="00E07CC3" w:rsidP="00736553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7955B9F1" w14:textId="77777777" w:rsidR="002E5045" w:rsidRPr="00357434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357434">
        <w:rPr>
          <w:rFonts w:ascii="Tahoma" w:hAnsi="Tahoma" w:cs="Tahoma"/>
          <w:sz w:val="20"/>
        </w:rPr>
        <w:t>Mittelanforderung</w:t>
      </w:r>
    </w:p>
    <w:p w14:paraId="68CB5706" w14:textId="77777777" w:rsidR="002E5045" w:rsidRPr="00357434" w:rsidRDefault="002E5045" w:rsidP="00736553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:rsidRPr="008F67FF" w14:paraId="470E794C" w14:textId="77777777" w:rsidTr="00717C86">
        <w:tc>
          <w:tcPr>
            <w:tcW w:w="4818" w:type="dxa"/>
            <w:vAlign w:val="center"/>
          </w:tcPr>
          <w:p w14:paraId="5BD6606A" w14:textId="77777777" w:rsidR="002E5045" w:rsidRPr="00357434" w:rsidRDefault="002E5045" w:rsidP="0090485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357434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3574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A3D972D" w14:textId="77777777" w:rsidR="002E5045" w:rsidRPr="00357434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743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7DD7CEE" w14:textId="77777777" w:rsidR="002E5045" w:rsidRPr="00357434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5045" w:rsidRPr="008F67FF" w14:paraId="7484D247" w14:textId="77777777" w:rsidTr="00717C86">
        <w:tc>
          <w:tcPr>
            <w:tcW w:w="4818" w:type="dxa"/>
            <w:vAlign w:val="center"/>
          </w:tcPr>
          <w:p w14:paraId="1150335A" w14:textId="77777777" w:rsidR="002E5045" w:rsidRPr="00357434" w:rsidRDefault="00714D40" w:rsidP="00714D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Personenbezogene Förderm</w:t>
            </w:r>
            <w:r w:rsidR="002E5045" w:rsidRPr="00357434">
              <w:rPr>
                <w:rFonts w:ascii="Tahoma" w:hAnsi="Tahoma" w:cs="Tahoma"/>
                <w:sz w:val="18"/>
                <w:szCs w:val="18"/>
              </w:rPr>
              <w:t xml:space="preserve">ittel </w:t>
            </w:r>
            <w:r w:rsidRPr="00357434">
              <w:rPr>
                <w:rFonts w:ascii="Tahoma" w:hAnsi="Tahoma" w:cs="Tahoma"/>
                <w:sz w:val="18"/>
                <w:szCs w:val="18"/>
              </w:rPr>
              <w:t>(</w:t>
            </w:r>
            <w:r w:rsidR="002E5045" w:rsidRPr="00357434">
              <w:rPr>
                <w:rFonts w:ascii="Tahoma" w:hAnsi="Tahoma" w:cs="Tahoma"/>
                <w:b/>
                <w:sz w:val="18"/>
                <w:szCs w:val="18"/>
              </w:rPr>
              <w:t>Stipendi</w:t>
            </w:r>
            <w:r w:rsidRPr="00357434">
              <w:rPr>
                <w:rFonts w:ascii="Tahoma" w:hAnsi="Tahoma" w:cs="Tahoma"/>
                <w:b/>
                <w:sz w:val="18"/>
                <w:szCs w:val="18"/>
              </w:rPr>
              <w:t>enbetrag</w:t>
            </w:r>
            <w:r w:rsidR="001B41D8" w:rsidRPr="00357434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EF3C95" w:rsidRPr="00357434">
              <w:rPr>
                <w:rFonts w:ascii="Tahoma" w:hAnsi="Tahoma" w:cs="Tahoma"/>
                <w:b/>
                <w:sz w:val="18"/>
                <w:szCs w:val="18"/>
              </w:rPr>
              <w:t>Gehalt</w:t>
            </w:r>
            <w:r w:rsidRPr="00357434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2E5045" w:rsidRPr="00357434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CCEB5E6" w14:textId="77777777" w:rsidR="002E5045" w:rsidRPr="00357434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743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12506DB" w14:textId="77777777" w:rsidR="002E5045" w:rsidRPr="00357434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2E5045" w:rsidRPr="008F67FF" w14:paraId="1C9852CF" w14:textId="77777777" w:rsidTr="00717C86">
        <w:tc>
          <w:tcPr>
            <w:tcW w:w="4818" w:type="dxa"/>
            <w:vAlign w:val="center"/>
          </w:tcPr>
          <w:p w14:paraId="2683DC04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B9C406C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4604734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2E5045" w:rsidRPr="008F67FF" w14:paraId="2C1706EF" w14:textId="77777777" w:rsidTr="00717C86">
        <w:tc>
          <w:tcPr>
            <w:tcW w:w="4818" w:type="dxa"/>
            <w:vAlign w:val="center"/>
          </w:tcPr>
          <w:p w14:paraId="1AAD9C87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für </w:t>
            </w:r>
            <w:r w:rsidR="002005A8" w:rsidRPr="005E046C">
              <w:rPr>
                <w:rFonts w:ascii="Tahoma" w:hAnsi="Tahoma" w:cs="Tahoma"/>
                <w:sz w:val="18"/>
                <w:szCs w:val="18"/>
              </w:rPr>
              <w:t>die aufnehmende Einrichtung in Höhe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15AABE8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E8193FC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491F5311" w14:textId="77777777" w:rsidTr="00717C86">
        <w:tc>
          <w:tcPr>
            <w:tcW w:w="4818" w:type="dxa"/>
            <w:vAlign w:val="center"/>
          </w:tcPr>
          <w:p w14:paraId="0A71D73E" w14:textId="77777777" w:rsidR="00DC4D7F" w:rsidRPr="005E046C" w:rsidRDefault="00DC4D7F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C5B25E3" w14:textId="77777777" w:rsidR="00DC4D7F" w:rsidRPr="005E046C" w:rsidRDefault="00DC4D7F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FC9506D" w14:textId="77777777" w:rsidR="00DC4D7F" w:rsidRPr="005E046C" w:rsidRDefault="00DC4D7F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51C29B7A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31D36B2B" w14:textId="77777777" w:rsidR="002E5045" w:rsidRPr="005E046C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5E046C">
        <w:rPr>
          <w:rFonts w:ascii="Tahoma" w:hAnsi="Tahoma" w:cs="Tahoma"/>
          <w:sz w:val="20"/>
        </w:rPr>
        <w:t>Mittelanforderung</w:t>
      </w:r>
    </w:p>
    <w:p w14:paraId="16C30DEA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A34ED5" w:rsidRPr="008F67FF" w14:paraId="781EEB71" w14:textId="77777777" w:rsidTr="00717C86">
        <w:tc>
          <w:tcPr>
            <w:tcW w:w="4818" w:type="dxa"/>
            <w:vAlign w:val="center"/>
          </w:tcPr>
          <w:p w14:paraId="53F993D0" w14:textId="77777777" w:rsidR="00A34ED5" w:rsidRPr="005E046C" w:rsidRDefault="00A34ED5" w:rsidP="00A34E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5E046C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8A8692E" w14:textId="77777777" w:rsidR="00A34ED5" w:rsidRPr="005E046C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FD7E2A6" w14:textId="77777777" w:rsidR="00A34ED5" w:rsidRPr="005E046C" w:rsidRDefault="00A34ED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4ED5" w:rsidRPr="008F67FF" w14:paraId="23A6718E" w14:textId="77777777" w:rsidTr="00717C86">
        <w:tc>
          <w:tcPr>
            <w:tcW w:w="4818" w:type="dxa"/>
            <w:vAlign w:val="center"/>
          </w:tcPr>
          <w:p w14:paraId="553B58E4" w14:textId="77777777" w:rsidR="00A34ED5" w:rsidRPr="00357434" w:rsidRDefault="00714D40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Personenbezogene Fördermittel (</w:t>
            </w:r>
            <w:r w:rsidRPr="00357434">
              <w:rPr>
                <w:rFonts w:ascii="Tahoma" w:hAnsi="Tahoma" w:cs="Tahoma"/>
                <w:b/>
                <w:sz w:val="18"/>
                <w:szCs w:val="18"/>
              </w:rPr>
              <w:t>Stipendienbetrag/Gehalt)</w:t>
            </w:r>
            <w:r w:rsidRPr="00357434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0CE12FE" w14:textId="77777777" w:rsidR="00A34ED5" w:rsidRPr="00357434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743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CBB9741" w14:textId="77777777" w:rsidR="00A34ED5" w:rsidRPr="00357434" w:rsidRDefault="00A34ED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A34ED5" w:rsidRPr="008F67FF" w14:paraId="4C3A52F9" w14:textId="77777777" w:rsidTr="00717C86">
        <w:tc>
          <w:tcPr>
            <w:tcW w:w="4818" w:type="dxa"/>
            <w:vAlign w:val="center"/>
          </w:tcPr>
          <w:p w14:paraId="435F1F5D" w14:textId="77777777" w:rsidR="00A34ED5" w:rsidRPr="00357434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3431744" w14:textId="77777777" w:rsidR="00A34ED5" w:rsidRPr="00357434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743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FE0556F" w14:textId="77777777" w:rsidR="00A34ED5" w:rsidRPr="00357434" w:rsidRDefault="00A34ED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A34ED5" w:rsidRPr="008F67FF" w14:paraId="7C46B9AC" w14:textId="77777777" w:rsidTr="00717C86">
        <w:tc>
          <w:tcPr>
            <w:tcW w:w="4818" w:type="dxa"/>
            <w:vAlign w:val="center"/>
          </w:tcPr>
          <w:p w14:paraId="748DF784" w14:textId="77777777" w:rsidR="00A34ED5" w:rsidRPr="00357434" w:rsidRDefault="00A34ED5" w:rsidP="002005A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357434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357434">
              <w:rPr>
                <w:rFonts w:ascii="Tahoma" w:hAnsi="Tahoma" w:cs="Tahoma"/>
                <w:sz w:val="18"/>
                <w:szCs w:val="18"/>
              </w:rPr>
              <w:t xml:space="preserve"> für </w:t>
            </w:r>
            <w:r w:rsidR="002005A8" w:rsidRPr="00357434">
              <w:rPr>
                <w:rFonts w:ascii="Tahoma" w:hAnsi="Tahoma" w:cs="Tahoma"/>
                <w:sz w:val="18"/>
                <w:szCs w:val="18"/>
              </w:rPr>
              <w:t xml:space="preserve">die aufnehmende Einrichtung in Höhe </w:t>
            </w:r>
            <w:r w:rsidRPr="00357434">
              <w:rPr>
                <w:rFonts w:ascii="Tahoma" w:hAnsi="Tahoma" w:cs="Tahoma"/>
                <w:sz w:val="18"/>
                <w:szCs w:val="18"/>
              </w:rPr>
              <w:t>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55D73B9" w14:textId="77777777" w:rsidR="00A34ED5" w:rsidRPr="00357434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D2D41EB" w14:textId="77777777" w:rsidR="00A34ED5" w:rsidRPr="00357434" w:rsidRDefault="00A34ED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357434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5C476421" w14:textId="77777777" w:rsidTr="00763D4C">
        <w:tc>
          <w:tcPr>
            <w:tcW w:w="4818" w:type="dxa"/>
            <w:vAlign w:val="center"/>
          </w:tcPr>
          <w:p w14:paraId="404DEB81" w14:textId="77777777" w:rsidR="00DC4D7F" w:rsidRPr="00357434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357434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8507C9F" w14:textId="77777777" w:rsidR="00DC4D7F" w:rsidRPr="00357434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357434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2C9A18D" w14:textId="77777777" w:rsidR="00DC4D7F" w:rsidRPr="00357434" w:rsidRDefault="00DC4D7F" w:rsidP="00763D4C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39D931E3" w14:textId="77777777" w:rsidR="00B01378" w:rsidRPr="005E046C" w:rsidRDefault="00B01378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  <w:r w:rsidRPr="005E046C">
        <w:rPr>
          <w:rFonts w:ascii="Tahoma" w:hAnsi="Tahoma" w:cs="Tahoma"/>
          <w:sz w:val="12"/>
          <w:szCs w:val="12"/>
        </w:rPr>
        <w:br w:type="page"/>
      </w:r>
    </w:p>
    <w:p w14:paraId="5C5B9A85" w14:textId="77777777" w:rsidR="00B01378" w:rsidRPr="005E046C" w:rsidRDefault="0000310E" w:rsidP="00B01378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3068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78" w:rsidRPr="008F67FF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B01378" w:rsidRPr="005E046C">
        <w:rPr>
          <w:rFonts w:ascii="Tahoma" w:hAnsi="Tahoma" w:cs="Tahoma"/>
          <w:sz w:val="16"/>
          <w:szCs w:val="16"/>
        </w:rPr>
        <w:tab/>
        <w:t xml:space="preserve">Programmlinie </w:t>
      </w:r>
      <w:r w:rsidR="00714D40" w:rsidRPr="005E046C">
        <w:rPr>
          <w:rFonts w:ascii="Tahoma" w:hAnsi="Tahoma" w:cs="Tahoma"/>
          <w:sz w:val="16"/>
          <w:szCs w:val="16"/>
        </w:rPr>
        <w:t>Forschun</w:t>
      </w:r>
      <w:r w:rsidR="001C1DC6" w:rsidRPr="005E046C">
        <w:rPr>
          <w:rFonts w:ascii="Tahoma" w:hAnsi="Tahoma" w:cs="Tahoma"/>
          <w:sz w:val="16"/>
          <w:szCs w:val="16"/>
        </w:rPr>
        <w:t>g</w:t>
      </w:r>
      <w:r w:rsidR="00714D40" w:rsidRPr="005E046C">
        <w:rPr>
          <w:rFonts w:ascii="Tahoma" w:hAnsi="Tahoma" w:cs="Tahoma"/>
          <w:sz w:val="16"/>
          <w:szCs w:val="16"/>
        </w:rPr>
        <w:t>sstipendium</w:t>
      </w:r>
      <w:r w:rsidR="00B01378" w:rsidRPr="005E046C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065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78" w:rsidRPr="008F67FF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B01378" w:rsidRPr="005E046C">
        <w:rPr>
          <w:rFonts w:ascii="Tahoma" w:hAnsi="Tahoma" w:cs="Tahoma"/>
          <w:sz w:val="16"/>
          <w:szCs w:val="16"/>
        </w:rPr>
        <w:tab/>
        <w:t>Programmlinie Arbeitsvertrag</w:t>
      </w:r>
    </w:p>
    <w:p w14:paraId="4143BDFA" w14:textId="77777777" w:rsidR="00B01378" w:rsidRPr="005E046C" w:rsidRDefault="00B01378" w:rsidP="00B01378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W w:w="10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993"/>
        <w:gridCol w:w="3541"/>
      </w:tblGrid>
      <w:tr w:rsidR="007741A8" w:rsidRPr="008F67FF" w14:paraId="7D1B18B8" w14:textId="464F33EA" w:rsidTr="007741A8">
        <w:trPr>
          <w:gridAfter w:val="1"/>
          <w:wAfter w:w="3541" w:type="dxa"/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5EDBFB9B" w14:textId="77777777" w:rsidR="007741A8" w:rsidRPr="005E046C" w:rsidRDefault="007741A8" w:rsidP="0084642A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t xml:space="preserve">Kalenderjahr: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385056B4" w14:textId="77777777" w:rsidR="007741A8" w:rsidRPr="005E046C" w:rsidRDefault="007741A8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6"/>
                <w:szCs w:val="16"/>
              </w:rPr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E046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7877478" w14:textId="77777777" w:rsidR="007741A8" w:rsidRPr="005E046C" w:rsidRDefault="007741A8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28BFEFA" w14:textId="77777777" w:rsidR="007741A8" w:rsidRPr="005E046C" w:rsidRDefault="007741A8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A8" w:rsidRPr="008F67FF" w14:paraId="6AE5DE5E" w14:textId="77777777" w:rsidTr="007741A8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679D118B" w14:textId="77777777" w:rsidR="007741A8" w:rsidRPr="005E046C" w:rsidRDefault="007741A8" w:rsidP="00C05BA5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t>Initialen der geförderten Person: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14:paraId="0FB6FFAE" w14:textId="77777777" w:rsidR="007741A8" w:rsidRPr="005E046C" w:rsidRDefault="007741A8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6"/>
                <w:szCs w:val="16"/>
              </w:rPr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3A20BBD8" w14:textId="13843701" w:rsidR="007741A8" w:rsidRPr="005E046C" w:rsidRDefault="007741A8" w:rsidP="007741A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t xml:space="preserve">Auswahlrunde: 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4D31F85" w14:textId="4F3BB07E" w:rsidR="007741A8" w:rsidRPr="005E046C" w:rsidRDefault="007741A8" w:rsidP="007741A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6"/>
                <w:szCs w:val="16"/>
              </w:rPr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t> </w:t>
            </w:r>
            <w:r w:rsidRPr="005E046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A7B6530" w14:textId="0DD4DCA1" w:rsidR="007741A8" w:rsidRPr="005E046C" w:rsidRDefault="007741A8" w:rsidP="0084642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90A6C6" w14:textId="77777777" w:rsidR="0069485A" w:rsidRPr="005E046C" w:rsidRDefault="0069485A" w:rsidP="0069485A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Tahoma" w:hAnsi="Tahoma" w:cs="Tahoma"/>
          <w:sz w:val="10"/>
          <w:szCs w:val="10"/>
        </w:rPr>
      </w:pPr>
    </w:p>
    <w:p w14:paraId="3B5ABFB0" w14:textId="77777777" w:rsidR="00B01378" w:rsidRDefault="00B01378" w:rsidP="0069485A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1FF706D5" w14:textId="77777777" w:rsidR="00E07CC3" w:rsidRPr="005E046C" w:rsidRDefault="00E07CC3" w:rsidP="0069485A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2378A0E6" w14:textId="77777777" w:rsidR="002E5045" w:rsidRPr="005E046C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E046C">
        <w:rPr>
          <w:rFonts w:ascii="Tahoma" w:hAnsi="Tahoma" w:cs="Tahoma"/>
          <w:sz w:val="18"/>
          <w:szCs w:val="18"/>
        </w:rPr>
        <w:t>Mittelanforderung</w:t>
      </w:r>
    </w:p>
    <w:p w14:paraId="65C168DA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:rsidRPr="008F67FF" w14:paraId="6B619D16" w14:textId="77777777" w:rsidTr="00717C86">
        <w:tc>
          <w:tcPr>
            <w:tcW w:w="4818" w:type="dxa"/>
            <w:vAlign w:val="center"/>
          </w:tcPr>
          <w:p w14:paraId="47E0501B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5E046C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36DFEA5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DCEA375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5045" w:rsidRPr="008F67FF" w14:paraId="721EF7FD" w14:textId="77777777" w:rsidTr="00717C86">
        <w:tc>
          <w:tcPr>
            <w:tcW w:w="4818" w:type="dxa"/>
            <w:vAlign w:val="center"/>
          </w:tcPr>
          <w:p w14:paraId="1AD4502D" w14:textId="77777777" w:rsidR="002E5045" w:rsidRPr="005E046C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Personenbezogene Fördermittel (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Stipendienbetrag/Gehalt)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E149980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751A475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2E5045" w:rsidRPr="008F67FF" w14:paraId="098B56AA" w14:textId="77777777" w:rsidTr="00717C86">
        <w:tc>
          <w:tcPr>
            <w:tcW w:w="4818" w:type="dxa"/>
            <w:vAlign w:val="center"/>
          </w:tcPr>
          <w:p w14:paraId="291C9CCC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9B80990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453AFC8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2E5045" w:rsidRPr="008F67FF" w14:paraId="37F1B152" w14:textId="77777777" w:rsidTr="00717C86">
        <w:tc>
          <w:tcPr>
            <w:tcW w:w="4818" w:type="dxa"/>
            <w:vAlign w:val="center"/>
          </w:tcPr>
          <w:p w14:paraId="4188646A" w14:textId="77777777" w:rsidR="002E5045" w:rsidRPr="005E046C" w:rsidRDefault="002E5045" w:rsidP="0044411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für die aufnehmende Einrichtung </w:t>
            </w:r>
            <w:r w:rsidR="00444114" w:rsidRPr="005E046C">
              <w:rPr>
                <w:rFonts w:ascii="Tahoma" w:hAnsi="Tahoma" w:cs="Tahoma"/>
                <w:sz w:val="18"/>
                <w:szCs w:val="18"/>
              </w:rPr>
              <w:t>in Höhe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8811A3D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BD866EE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61F25587" w14:textId="77777777" w:rsidTr="00763D4C">
        <w:tc>
          <w:tcPr>
            <w:tcW w:w="4818" w:type="dxa"/>
            <w:vAlign w:val="center"/>
          </w:tcPr>
          <w:p w14:paraId="4E2C702E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9D862F0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D585CF1" w14:textId="77777777" w:rsidR="00DC4D7F" w:rsidRPr="005E046C" w:rsidRDefault="00DC4D7F" w:rsidP="00763D4C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28C7FCED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1B3EE49F" w14:textId="77777777" w:rsidR="002E5045" w:rsidRPr="005E046C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E046C">
        <w:rPr>
          <w:rFonts w:ascii="Tahoma" w:hAnsi="Tahoma" w:cs="Tahoma"/>
          <w:sz w:val="18"/>
          <w:szCs w:val="18"/>
        </w:rPr>
        <w:t>Mittelanforderung</w:t>
      </w:r>
    </w:p>
    <w:p w14:paraId="56D5570A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:rsidRPr="008F67FF" w14:paraId="272A39D6" w14:textId="77777777" w:rsidTr="00717C86">
        <w:tc>
          <w:tcPr>
            <w:tcW w:w="4818" w:type="dxa"/>
            <w:vAlign w:val="center"/>
          </w:tcPr>
          <w:p w14:paraId="51790C13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5E046C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BD10EE5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E352071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5045" w:rsidRPr="008F67FF" w14:paraId="5617591C" w14:textId="77777777" w:rsidTr="00717C86">
        <w:tc>
          <w:tcPr>
            <w:tcW w:w="4818" w:type="dxa"/>
            <w:vAlign w:val="center"/>
          </w:tcPr>
          <w:p w14:paraId="19F995B8" w14:textId="77777777" w:rsidR="002E5045" w:rsidRPr="005E046C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Personenbezogene Fördermittel (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Stipendienbetrag/Gehalt)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6F1788E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48AAA8B7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2E5045" w:rsidRPr="008F67FF" w14:paraId="279762C8" w14:textId="77777777" w:rsidTr="00717C86">
        <w:tc>
          <w:tcPr>
            <w:tcW w:w="4818" w:type="dxa"/>
            <w:vAlign w:val="center"/>
          </w:tcPr>
          <w:p w14:paraId="58C25ED6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3BD2583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A54F066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2E5045" w:rsidRPr="008F67FF" w14:paraId="1CDD88D4" w14:textId="77777777" w:rsidTr="00717C86">
        <w:tc>
          <w:tcPr>
            <w:tcW w:w="4818" w:type="dxa"/>
            <w:vAlign w:val="center"/>
          </w:tcPr>
          <w:p w14:paraId="75B55185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für die aufnehmende Einrichtung </w:t>
            </w:r>
            <w:r w:rsidR="00AB0087" w:rsidRPr="005E046C">
              <w:rPr>
                <w:rFonts w:ascii="Tahoma" w:hAnsi="Tahoma" w:cs="Tahoma"/>
                <w:sz w:val="18"/>
                <w:szCs w:val="18"/>
              </w:rPr>
              <w:t>in Höhe von</w:t>
            </w:r>
            <w:r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805445E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D1C971A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178E9E53" w14:textId="77777777" w:rsidTr="00763D4C">
        <w:tc>
          <w:tcPr>
            <w:tcW w:w="4818" w:type="dxa"/>
            <w:vAlign w:val="center"/>
          </w:tcPr>
          <w:p w14:paraId="79D6F252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61B34AA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CC047C9" w14:textId="77777777" w:rsidR="00DC4D7F" w:rsidRPr="005E046C" w:rsidRDefault="00DC4D7F" w:rsidP="00763D4C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555C8163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58DC8563" w14:textId="77777777" w:rsidR="002E5045" w:rsidRPr="005E046C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E046C">
        <w:rPr>
          <w:rFonts w:ascii="Tahoma" w:hAnsi="Tahoma" w:cs="Tahoma"/>
          <w:sz w:val="18"/>
          <w:szCs w:val="18"/>
        </w:rPr>
        <w:t>Mittelanforderung</w:t>
      </w:r>
    </w:p>
    <w:p w14:paraId="1EF5F950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:rsidRPr="008F67FF" w14:paraId="1B69B7FB" w14:textId="77777777" w:rsidTr="00717C86">
        <w:tc>
          <w:tcPr>
            <w:tcW w:w="4818" w:type="dxa"/>
            <w:vAlign w:val="center"/>
          </w:tcPr>
          <w:p w14:paraId="5D6A3D70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5E046C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FC3E78D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996DB59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5045" w:rsidRPr="008F67FF" w14:paraId="2CC35233" w14:textId="77777777" w:rsidTr="00717C86">
        <w:tc>
          <w:tcPr>
            <w:tcW w:w="4818" w:type="dxa"/>
            <w:vAlign w:val="center"/>
          </w:tcPr>
          <w:p w14:paraId="41C3D912" w14:textId="77777777" w:rsidR="002E5045" w:rsidRPr="005E046C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Personenbezogene Fördermittel (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Stipendienbetrag/Gehalt)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16B6CEC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13E43FE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2E5045" w:rsidRPr="008F67FF" w14:paraId="0C4EF282" w14:textId="77777777" w:rsidTr="00717C86">
        <w:tc>
          <w:tcPr>
            <w:tcW w:w="4818" w:type="dxa"/>
            <w:vAlign w:val="center"/>
          </w:tcPr>
          <w:p w14:paraId="5C3529B8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7E8E64B6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7BA9766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2E5045" w:rsidRPr="008F67FF" w14:paraId="2C98D992" w14:textId="77777777" w:rsidTr="00717C86">
        <w:tc>
          <w:tcPr>
            <w:tcW w:w="4818" w:type="dxa"/>
            <w:vAlign w:val="center"/>
          </w:tcPr>
          <w:p w14:paraId="4BBA1F85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für die aufnehmende Einrichtung </w:t>
            </w:r>
            <w:r w:rsidR="00AB0087" w:rsidRPr="005E046C">
              <w:rPr>
                <w:rFonts w:ascii="Tahoma" w:hAnsi="Tahoma" w:cs="Tahoma"/>
                <w:sz w:val="18"/>
                <w:szCs w:val="18"/>
              </w:rPr>
              <w:t>in Höhe von</w:t>
            </w:r>
            <w:r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E58174B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4827A40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5A69180B" w14:textId="77777777" w:rsidTr="00763D4C">
        <w:tc>
          <w:tcPr>
            <w:tcW w:w="4818" w:type="dxa"/>
            <w:vAlign w:val="center"/>
          </w:tcPr>
          <w:p w14:paraId="7EDF743A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D7ACC21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4AF5FFF4" w14:textId="77777777" w:rsidR="00DC4D7F" w:rsidRPr="005E046C" w:rsidRDefault="00DC4D7F" w:rsidP="00763D4C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0CCC4720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p w14:paraId="13D14409" w14:textId="77777777" w:rsidR="002E5045" w:rsidRPr="005E046C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E046C">
        <w:rPr>
          <w:rFonts w:ascii="Tahoma" w:hAnsi="Tahoma" w:cs="Tahoma"/>
          <w:sz w:val="18"/>
          <w:szCs w:val="18"/>
        </w:rPr>
        <w:t>Mittelanforderung</w:t>
      </w:r>
    </w:p>
    <w:p w14:paraId="5E2BC397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:rsidRPr="008F67FF" w14:paraId="77D97BCD" w14:textId="77777777" w:rsidTr="00717C86">
        <w:tc>
          <w:tcPr>
            <w:tcW w:w="4818" w:type="dxa"/>
            <w:vAlign w:val="center"/>
          </w:tcPr>
          <w:p w14:paraId="4FFB6C25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A</w:t>
            </w:r>
            <w:r w:rsidR="0084485C" w:rsidRPr="005E046C">
              <w:rPr>
                <w:rFonts w:ascii="Tahoma" w:hAnsi="Tahoma" w:cs="Tahoma"/>
                <w:sz w:val="18"/>
                <w:szCs w:val="18"/>
              </w:rPr>
              <w:t>uszahlungstermin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7B709DAE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A5E1F0A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5045" w:rsidRPr="008F67FF" w14:paraId="3D32A341" w14:textId="77777777" w:rsidTr="00717C86">
        <w:tc>
          <w:tcPr>
            <w:tcW w:w="4818" w:type="dxa"/>
            <w:vAlign w:val="center"/>
          </w:tcPr>
          <w:p w14:paraId="6D6F5803" w14:textId="77777777" w:rsidR="002E5045" w:rsidRPr="005E046C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Personenbezogene Fördermittel (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Stipendienbetrag/Gehalt)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in Höhe von: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39064B2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573F960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EUR</w:t>
            </w:r>
          </w:p>
        </w:tc>
      </w:tr>
      <w:tr w:rsidR="002E5045" w:rsidRPr="008F67FF" w14:paraId="3755A7E3" w14:textId="77777777" w:rsidTr="00717C86">
        <w:tc>
          <w:tcPr>
            <w:tcW w:w="4818" w:type="dxa"/>
            <w:vAlign w:val="center"/>
          </w:tcPr>
          <w:p w14:paraId="5AADC41C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7495BA9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44E350B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</w:tr>
      <w:tr w:rsidR="002E5045" w:rsidRPr="008F67FF" w14:paraId="4474B189" w14:textId="77777777" w:rsidTr="00717C86">
        <w:tc>
          <w:tcPr>
            <w:tcW w:w="4818" w:type="dxa"/>
            <w:vAlign w:val="center"/>
          </w:tcPr>
          <w:p w14:paraId="6C166E7A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 xml:space="preserve">Mittel aus der </w:t>
            </w:r>
            <w:r w:rsidRPr="005E046C">
              <w:rPr>
                <w:rFonts w:ascii="Tahoma" w:hAnsi="Tahoma" w:cs="Tahoma"/>
                <w:b/>
                <w:sz w:val="18"/>
                <w:szCs w:val="18"/>
              </w:rPr>
              <w:t>Förderpauschale</w:t>
            </w:r>
            <w:r w:rsidRPr="005E046C">
              <w:rPr>
                <w:rFonts w:ascii="Tahoma" w:hAnsi="Tahoma" w:cs="Tahoma"/>
                <w:sz w:val="18"/>
                <w:szCs w:val="18"/>
              </w:rPr>
              <w:t xml:space="preserve"> für die aufnehmende Einrichtung </w:t>
            </w:r>
            <w:r w:rsidR="00AB0087" w:rsidRPr="005E046C">
              <w:rPr>
                <w:rFonts w:ascii="Tahoma" w:hAnsi="Tahoma" w:cs="Tahoma"/>
                <w:sz w:val="18"/>
                <w:szCs w:val="18"/>
              </w:rPr>
              <w:t>in Höhe von</w:t>
            </w:r>
            <w:r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399354F" w14:textId="77777777" w:rsidR="002E5045" w:rsidRPr="005E046C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79EDC43" w14:textId="77777777" w:rsidR="002E5045" w:rsidRPr="005E046C" w:rsidRDefault="002E5045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EUR</w:t>
            </w:r>
          </w:p>
        </w:tc>
      </w:tr>
      <w:tr w:rsidR="00DC4D7F" w:rsidRPr="008F67FF" w14:paraId="593CB055" w14:textId="77777777" w:rsidTr="00717C86">
        <w:tc>
          <w:tcPr>
            <w:tcW w:w="4818" w:type="dxa"/>
            <w:vAlign w:val="center"/>
          </w:tcPr>
          <w:p w14:paraId="4BCB9B47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D10C9B5" w14:textId="77777777" w:rsidR="00DC4D7F" w:rsidRPr="005E046C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8171991" w14:textId="77777777" w:rsidR="00DC4D7F" w:rsidRPr="005E046C" w:rsidRDefault="00DC4D7F" w:rsidP="005E4395">
            <w:pPr>
              <w:spacing w:after="12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084592DC" w14:textId="77777777" w:rsidR="002E5045" w:rsidRPr="005E046C" w:rsidRDefault="002E5045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p w14:paraId="701FBD90" w14:textId="77777777" w:rsidR="00E04C71" w:rsidRPr="005E046C" w:rsidRDefault="00E04C71" w:rsidP="002E5045">
      <w:pPr>
        <w:overflowPunct/>
        <w:autoSpaceDE/>
        <w:autoSpaceDN/>
        <w:adjustRightInd/>
        <w:textAlignment w:val="auto"/>
        <w:rPr>
          <w:rFonts w:ascii="Tahoma" w:hAnsi="Tahoma" w:cs="Tahoma"/>
          <w:sz w:val="6"/>
          <w:szCs w:val="6"/>
        </w:rPr>
      </w:pPr>
    </w:p>
    <w:p w14:paraId="0CB82DA2" w14:textId="77777777" w:rsidR="00E9744F" w:rsidRPr="005E046C" w:rsidRDefault="00B61B1F">
      <w:p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E046C">
        <w:rPr>
          <w:rFonts w:ascii="Tahoma" w:hAnsi="Tahoma" w:cs="Tahoma"/>
          <w:sz w:val="18"/>
          <w:szCs w:val="18"/>
        </w:rPr>
        <w:t>Bankverbindung:</w:t>
      </w:r>
    </w:p>
    <w:p w14:paraId="10BB5E1F" w14:textId="77777777" w:rsidR="00B61B1F" w:rsidRPr="005E046C" w:rsidRDefault="00B61B1F">
      <w:pPr>
        <w:overflowPunct/>
        <w:autoSpaceDE/>
        <w:autoSpaceDN/>
        <w:adjustRightInd/>
        <w:textAlignment w:val="auto"/>
        <w:rPr>
          <w:rFonts w:ascii="Tahoma" w:hAnsi="Tahoma" w:cs="Tahoma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36553" w:rsidRPr="008F67FF" w14:paraId="7C189983" w14:textId="77777777" w:rsidTr="00717C86">
        <w:trPr>
          <w:trHeight w:hRule="exact" w:val="340"/>
        </w:trPr>
        <w:tc>
          <w:tcPr>
            <w:tcW w:w="3936" w:type="dxa"/>
          </w:tcPr>
          <w:p w14:paraId="7F167C90" w14:textId="77777777" w:rsidR="00736553" w:rsidRPr="005E046C" w:rsidRDefault="00736553" w:rsidP="00736553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Tahoma" w:hAnsi="Tahoma" w:cs="Tahoma"/>
                <w:caps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Bewilligungsempfänger</w:t>
            </w:r>
            <w:r w:rsidR="00E249E0"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</w:tcPr>
          <w:p w14:paraId="1CB58E16" w14:textId="77777777" w:rsidR="00736553" w:rsidRPr="005E046C" w:rsidRDefault="00736553" w:rsidP="00B01378">
            <w:pPr>
              <w:ind w:left="-108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36553" w:rsidRPr="008F67FF" w14:paraId="7B6ED1E4" w14:textId="77777777" w:rsidTr="00717C86">
        <w:trPr>
          <w:trHeight w:hRule="exact" w:val="340"/>
        </w:trPr>
        <w:tc>
          <w:tcPr>
            <w:tcW w:w="3936" w:type="dxa"/>
          </w:tcPr>
          <w:p w14:paraId="56C62748" w14:textId="77777777" w:rsidR="00736553" w:rsidRPr="005E046C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Tahoma" w:hAnsi="Tahoma" w:cs="Tahoma"/>
                <w:caps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Name und Ort des Bankinstituts</w:t>
            </w:r>
            <w:r w:rsidR="00E249E0"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0ADDD631" w14:textId="77777777" w:rsidR="00736553" w:rsidRPr="005E046C" w:rsidRDefault="00736553" w:rsidP="00B01378">
            <w:pPr>
              <w:ind w:left="-108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36553" w:rsidRPr="008F67FF" w14:paraId="0166892E" w14:textId="77777777" w:rsidTr="00717C86">
        <w:trPr>
          <w:trHeight w:hRule="exact" w:val="340"/>
        </w:trPr>
        <w:tc>
          <w:tcPr>
            <w:tcW w:w="3936" w:type="dxa"/>
          </w:tcPr>
          <w:p w14:paraId="65770B97" w14:textId="77777777" w:rsidR="00736553" w:rsidRPr="005E046C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Tahoma" w:hAnsi="Tahoma" w:cs="Tahoma"/>
                <w:caps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IBAN (internationale Kontonummer)</w:t>
            </w:r>
            <w:r w:rsidR="00E249E0"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23049220" w14:textId="77777777" w:rsidR="00736553" w:rsidRPr="005E046C" w:rsidRDefault="00736553" w:rsidP="00B01378">
            <w:pPr>
              <w:ind w:left="-108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36553" w:rsidRPr="008F67FF" w14:paraId="340494C7" w14:textId="77777777" w:rsidTr="00717C86">
        <w:trPr>
          <w:trHeight w:hRule="exact" w:val="340"/>
        </w:trPr>
        <w:tc>
          <w:tcPr>
            <w:tcW w:w="3936" w:type="dxa"/>
          </w:tcPr>
          <w:p w14:paraId="55A95BFD" w14:textId="77777777" w:rsidR="00736553" w:rsidRPr="005E046C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Tahoma" w:hAnsi="Tahoma" w:cs="Tahoma"/>
                <w:caps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BIC (internationale Bankleitzahl)</w:t>
            </w:r>
            <w:r w:rsidR="00E249E0" w:rsidRPr="005E04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5D3ACE2E" w14:textId="77777777" w:rsidR="00736553" w:rsidRPr="005E046C" w:rsidRDefault="00736553" w:rsidP="00B01378">
            <w:pPr>
              <w:ind w:left="-108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ECC5682" w14:textId="77777777" w:rsidR="00736553" w:rsidRPr="005E046C" w:rsidRDefault="00736553" w:rsidP="00E249E0">
      <w:pPr>
        <w:pStyle w:val="StiftungMercatorBasistext"/>
        <w:tabs>
          <w:tab w:val="clear" w:pos="330"/>
          <w:tab w:val="left" w:pos="3686"/>
        </w:tabs>
        <w:spacing w:line="240" w:lineRule="auto"/>
        <w:rPr>
          <w:rFonts w:ascii="Tahoma" w:hAnsi="Tahoma" w:cs="Tahoma"/>
          <w:caps/>
          <w:sz w:val="12"/>
          <w:szCs w:val="1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085"/>
        <w:gridCol w:w="743"/>
        <w:gridCol w:w="5528"/>
      </w:tblGrid>
      <w:tr w:rsidR="004832CF" w:rsidRPr="008F67FF" w14:paraId="00BCB022" w14:textId="77777777" w:rsidTr="00DC4D7F">
        <w:trPr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701F8640" w14:textId="77777777" w:rsidR="004832CF" w:rsidRPr="005E046C" w:rsidRDefault="004832CF" w:rsidP="00B01378">
            <w:pPr>
              <w:pStyle w:val="EinfacherAbsatz"/>
              <w:spacing w:after="12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46E3AF7" w14:textId="77777777" w:rsidR="004832CF" w:rsidRPr="005E046C" w:rsidRDefault="004832CF" w:rsidP="005E4395">
            <w:pPr>
              <w:pStyle w:val="EinfacherAbsatz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13D8D6FF" w14:textId="77777777" w:rsidR="004832CF" w:rsidRPr="005E046C" w:rsidRDefault="004832CF" w:rsidP="00B01378">
            <w:pPr>
              <w:pStyle w:val="EinfacherAbsatz"/>
              <w:spacing w:after="12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sz w:val="18"/>
                <w:szCs w:val="18"/>
              </w:rPr>
            </w:r>
            <w:r w:rsidRPr="005E04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E046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1BDC45E" w14:textId="77777777" w:rsidR="00A679C5" w:rsidRPr="005E046C" w:rsidRDefault="009C568A" w:rsidP="00B01378">
      <w:pPr>
        <w:tabs>
          <w:tab w:val="left" w:pos="3828"/>
        </w:tabs>
        <w:spacing w:after="120"/>
        <w:rPr>
          <w:rFonts w:ascii="Tahoma" w:hAnsi="Tahoma" w:cs="Tahoma"/>
          <w:sz w:val="16"/>
          <w:szCs w:val="16"/>
        </w:rPr>
      </w:pPr>
      <w:r w:rsidRPr="005E046C">
        <w:rPr>
          <w:rFonts w:ascii="Tahoma" w:hAnsi="Tahoma" w:cs="Tahoma"/>
          <w:sz w:val="16"/>
          <w:szCs w:val="16"/>
        </w:rPr>
        <w:t>Ort, Datum</w:t>
      </w:r>
      <w:r w:rsidR="00CB30CF" w:rsidRPr="005E046C">
        <w:rPr>
          <w:rFonts w:ascii="Tahoma" w:hAnsi="Tahoma" w:cs="Tahoma"/>
          <w:sz w:val="16"/>
          <w:szCs w:val="16"/>
        </w:rPr>
        <w:tab/>
        <w:t>Unterschrift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CB30CF" w:rsidRPr="008F67FF" w14:paraId="330F0A12" w14:textId="77777777" w:rsidTr="007741A8">
        <w:trPr>
          <w:trHeight w:val="544"/>
        </w:trPr>
        <w:tc>
          <w:tcPr>
            <w:tcW w:w="3828" w:type="dxa"/>
            <w:shd w:val="clear" w:color="auto" w:fill="auto"/>
            <w:vAlign w:val="bottom"/>
          </w:tcPr>
          <w:p w14:paraId="482336F2" w14:textId="71FD62F1" w:rsidR="00CB30CF" w:rsidRPr="005E046C" w:rsidRDefault="00714D40" w:rsidP="007741A8">
            <w:pPr>
              <w:spacing w:after="120"/>
              <w:ind w:left="-108"/>
              <w:rPr>
                <w:rFonts w:ascii="Tahoma" w:hAnsi="Tahoma" w:cs="Tahoma"/>
                <w:sz w:val="16"/>
                <w:szCs w:val="16"/>
              </w:rPr>
            </w:pPr>
            <w:r w:rsidRPr="005E046C">
              <w:rPr>
                <w:rFonts w:ascii="Tahoma" w:hAnsi="Tahoma" w:cs="Tahoma"/>
                <w:sz w:val="18"/>
                <w:szCs w:val="18"/>
              </w:rPr>
              <w:t>Unterzeichnende Person:</w:t>
            </w:r>
            <w:r w:rsidR="009C568A" w:rsidRPr="005E046C">
              <w:rPr>
                <w:rFonts w:ascii="Tahoma" w:hAnsi="Tahoma" w:cs="Tahoma"/>
                <w:sz w:val="18"/>
                <w:szCs w:val="18"/>
              </w:rPr>
              <w:br/>
            </w:r>
            <w:r w:rsidR="009C568A" w:rsidRPr="005E046C">
              <w:rPr>
                <w:rFonts w:ascii="Tahoma" w:hAnsi="Tahoma" w:cs="Tahoma"/>
                <w:sz w:val="16"/>
                <w:szCs w:val="16"/>
              </w:rPr>
              <w:t>(</w:t>
            </w:r>
            <w:r w:rsidR="007741A8" w:rsidRPr="005E046C">
              <w:rPr>
                <w:rFonts w:ascii="Tahoma" w:hAnsi="Tahoma" w:cs="Tahoma"/>
                <w:sz w:val="16"/>
                <w:szCs w:val="16"/>
              </w:rPr>
              <w:t xml:space="preserve">Vorname und Nachname </w:t>
            </w:r>
            <w:r w:rsidR="009C568A" w:rsidRPr="005E046C">
              <w:rPr>
                <w:rFonts w:ascii="Tahoma" w:hAnsi="Tahoma" w:cs="Tahoma"/>
                <w:sz w:val="16"/>
                <w:szCs w:val="16"/>
              </w:rPr>
              <w:t xml:space="preserve">in Druckbuchstaben </w:t>
            </w:r>
            <w:r w:rsidR="007741A8" w:rsidRPr="005E046C">
              <w:rPr>
                <w:rFonts w:ascii="Tahoma" w:hAnsi="Tahoma" w:cs="Tahoma"/>
                <w:sz w:val="16"/>
                <w:szCs w:val="16"/>
              </w:rPr>
              <w:br/>
            </w:r>
            <w:r w:rsidR="009C568A" w:rsidRPr="005E046C">
              <w:rPr>
                <w:rFonts w:ascii="Tahoma" w:hAnsi="Tahoma" w:cs="Tahoma"/>
                <w:sz w:val="16"/>
                <w:szCs w:val="16"/>
              </w:rPr>
              <w:t>oder Stempel)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  <w:vAlign w:val="bottom"/>
          </w:tcPr>
          <w:p w14:paraId="09FFBD55" w14:textId="77777777" w:rsidR="00CB30CF" w:rsidRPr="005E046C" w:rsidRDefault="00CB30CF" w:rsidP="00B01378">
            <w:pPr>
              <w:spacing w:after="120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9C568A" w:rsidRPr="008F67FF" w14:paraId="7B8FFFB6" w14:textId="77777777" w:rsidTr="007741A8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643042A0" w14:textId="54E095EA" w:rsidR="009C568A" w:rsidRPr="005E046C" w:rsidRDefault="007741A8" w:rsidP="00121F1E">
            <w:pPr>
              <w:spacing w:after="120"/>
              <w:ind w:left="-108"/>
              <w:rPr>
                <w:rFonts w:ascii="Tahoma" w:hAnsi="Tahoma" w:cs="Tahoma"/>
                <w:sz w:val="20"/>
              </w:rPr>
            </w:pPr>
            <w:r w:rsidRPr="005E046C">
              <w:rPr>
                <w:rFonts w:ascii="Tahoma" w:hAnsi="Tahoma" w:cs="Tahoma"/>
                <w:sz w:val="16"/>
                <w:szCs w:val="16"/>
              </w:rPr>
              <w:t>Titel, Funktion: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2A78E904" w14:textId="77777777" w:rsidR="009C568A" w:rsidRPr="005E046C" w:rsidRDefault="009C568A" w:rsidP="00121F1E">
            <w:pPr>
              <w:spacing w:after="120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046C"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separate"/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5E046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E51F156" w14:textId="346E039A" w:rsidR="009C568A" w:rsidRPr="005E046C" w:rsidRDefault="009C568A" w:rsidP="00B01378">
      <w:pPr>
        <w:tabs>
          <w:tab w:val="left" w:pos="3828"/>
        </w:tabs>
        <w:spacing w:after="120"/>
        <w:rPr>
          <w:rFonts w:ascii="Tahoma" w:hAnsi="Tahoma" w:cs="Tahoma"/>
          <w:sz w:val="16"/>
          <w:szCs w:val="16"/>
        </w:rPr>
      </w:pPr>
    </w:p>
    <w:sectPr w:rsidR="009C568A" w:rsidRPr="005E046C" w:rsidSect="002A4B38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418" w:header="14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D3A6" w14:textId="77777777" w:rsidR="005E4395" w:rsidRDefault="005E4395">
      <w:r>
        <w:separator/>
      </w:r>
    </w:p>
  </w:endnote>
  <w:endnote w:type="continuationSeparator" w:id="0">
    <w:p w14:paraId="7E5F6636" w14:textId="77777777" w:rsidR="005E4395" w:rsidRDefault="005E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it-Normal"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15990"/>
      <w:tblOverlap w:val="never"/>
      <w:tblW w:w="958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2"/>
      <w:gridCol w:w="1889"/>
      <w:gridCol w:w="1531"/>
      <w:gridCol w:w="2798"/>
      <w:gridCol w:w="2122"/>
    </w:tblGrid>
    <w:tr w:rsidR="005E4395" w14:paraId="65C21B16" w14:textId="77777777">
      <w:tc>
        <w:tcPr>
          <w:tcW w:w="0" w:type="auto"/>
        </w:tcPr>
        <w:p w14:paraId="52443FB8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Jean-Paul-Straße 12</w:t>
          </w:r>
        </w:p>
        <w:p w14:paraId="1F4D4C2A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D-53173 Bonn</w:t>
          </w:r>
        </w:p>
      </w:tc>
      <w:tc>
        <w:tcPr>
          <w:tcW w:w="0" w:type="auto"/>
        </w:tcPr>
        <w:p w14:paraId="736FA452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E-Mail: info@avh.de</w:t>
          </w:r>
        </w:p>
        <w:p w14:paraId="1CFFDF6B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www.humboldt-foundation.de</w:t>
          </w:r>
        </w:p>
      </w:tc>
      <w:tc>
        <w:tcPr>
          <w:tcW w:w="0" w:type="auto"/>
        </w:tcPr>
        <w:p w14:paraId="1F2AC8A4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Tel.: +49(0)228/833-0</w:t>
          </w:r>
        </w:p>
        <w:p w14:paraId="475FFAF8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Fax: +49(0)228/833-199</w:t>
          </w:r>
        </w:p>
      </w:tc>
      <w:tc>
        <w:tcPr>
          <w:tcW w:w="0" w:type="auto"/>
        </w:tcPr>
        <w:p w14:paraId="482BC932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Commerzbank vormals Dresdner Bank (Bonn)</w:t>
          </w:r>
        </w:p>
        <w:p w14:paraId="52D2597B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BLZ 370 800 40 · Konto Nr. 266 397 100</w:t>
          </w:r>
        </w:p>
      </w:tc>
      <w:tc>
        <w:tcPr>
          <w:tcW w:w="0" w:type="auto"/>
        </w:tcPr>
        <w:p w14:paraId="6ABFA71C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SWIFT-BIC: DRES DE FF XXX</w:t>
          </w:r>
        </w:p>
        <w:p w14:paraId="557ADECC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IBAN: DE14370800400266397100</w:t>
          </w:r>
        </w:p>
      </w:tc>
    </w:tr>
  </w:tbl>
  <w:p w14:paraId="6296192B" w14:textId="77777777" w:rsidR="005E4395" w:rsidRDefault="005E4395">
    <w:pPr>
      <w:pStyle w:val="Fuzeile"/>
      <w:tabs>
        <w:tab w:val="clear" w:pos="4819"/>
        <w:tab w:val="clear" w:pos="9071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15990"/>
      <w:tblOverlap w:val="never"/>
      <w:tblW w:w="958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4"/>
      <w:gridCol w:w="1892"/>
      <w:gridCol w:w="1529"/>
      <w:gridCol w:w="2796"/>
      <w:gridCol w:w="2131"/>
    </w:tblGrid>
    <w:tr w:rsidR="005E4395" w:rsidRPr="006C5F03" w14:paraId="117A7234" w14:textId="77777777">
      <w:tc>
        <w:tcPr>
          <w:tcW w:w="0" w:type="auto"/>
        </w:tcPr>
        <w:p w14:paraId="7E1AE98D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Jean-Paul-Straße 12</w:t>
          </w:r>
        </w:p>
        <w:p w14:paraId="697ECBD1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D-53173 Bonn</w:t>
          </w:r>
        </w:p>
      </w:tc>
      <w:tc>
        <w:tcPr>
          <w:tcW w:w="0" w:type="auto"/>
        </w:tcPr>
        <w:p w14:paraId="405E0C09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E-Mail: info@avh.de</w:t>
          </w:r>
        </w:p>
        <w:p w14:paraId="73007974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www.humboldt-foundation.de</w:t>
          </w:r>
        </w:p>
      </w:tc>
      <w:tc>
        <w:tcPr>
          <w:tcW w:w="0" w:type="auto"/>
        </w:tcPr>
        <w:p w14:paraId="74403C37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Tel.: +49(0)228/833-0</w:t>
          </w:r>
        </w:p>
        <w:p w14:paraId="5F530B88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Fax: +49(0)228/833-199</w:t>
          </w:r>
        </w:p>
      </w:tc>
      <w:tc>
        <w:tcPr>
          <w:tcW w:w="0" w:type="auto"/>
        </w:tcPr>
        <w:p w14:paraId="0FEE3C7F" w14:textId="77777777" w:rsidR="005E4395" w:rsidRPr="006C5F03" w:rsidRDefault="005E4395" w:rsidP="007A2C11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Commerzbank vormals Dresdner Bank (Bonn)</w:t>
          </w:r>
        </w:p>
        <w:p w14:paraId="419390AE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BLZ 370 800 40 · Konto Nr. 266 397 100</w:t>
          </w:r>
        </w:p>
      </w:tc>
      <w:tc>
        <w:tcPr>
          <w:tcW w:w="0" w:type="auto"/>
        </w:tcPr>
        <w:p w14:paraId="5522340F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SWIFT-BIC: DRES DE FF XXX</w:t>
          </w:r>
        </w:p>
        <w:p w14:paraId="1C33FCEB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IBAN: DE14370800400266397100</w:t>
          </w:r>
        </w:p>
      </w:tc>
    </w:tr>
  </w:tbl>
  <w:p w14:paraId="217BFC86" w14:textId="77777777" w:rsidR="005E4395" w:rsidRDefault="005E43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52C7" w14:textId="77777777" w:rsidR="005E4395" w:rsidRDefault="005E4395">
      <w:r>
        <w:separator/>
      </w:r>
    </w:p>
  </w:footnote>
  <w:footnote w:type="continuationSeparator" w:id="0">
    <w:p w14:paraId="101733AF" w14:textId="77777777" w:rsidR="005E4395" w:rsidRDefault="005E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616" w14:textId="77777777" w:rsidR="005E4395" w:rsidRDefault="005E4395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C7BFB" wp14:editId="52BD23B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4EA2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0F69DC" wp14:editId="135D02F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7CD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44C"/>
    <w:multiLevelType w:val="hybridMultilevel"/>
    <w:tmpl w:val="D7B26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148"/>
    <w:multiLevelType w:val="hybridMultilevel"/>
    <w:tmpl w:val="A90A55DC"/>
    <w:lvl w:ilvl="0" w:tplc="D69469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4E4019C"/>
    <w:multiLevelType w:val="hybridMultilevel"/>
    <w:tmpl w:val="79B20DCA"/>
    <w:lvl w:ilvl="0" w:tplc="58E259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C1C6CA8"/>
    <w:multiLevelType w:val="hybridMultilevel"/>
    <w:tmpl w:val="EB64DE5C"/>
    <w:lvl w:ilvl="0" w:tplc="76BEF3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07F223A"/>
    <w:multiLevelType w:val="hybridMultilevel"/>
    <w:tmpl w:val="803AC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13CF7"/>
    <w:multiLevelType w:val="hybridMultilevel"/>
    <w:tmpl w:val="0CAEDB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958BE"/>
    <w:multiLevelType w:val="hybridMultilevel"/>
    <w:tmpl w:val="B0204DDC"/>
    <w:lvl w:ilvl="0" w:tplc="DFDEE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723"/>
    <w:multiLevelType w:val="hybridMultilevel"/>
    <w:tmpl w:val="5A1C5E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581465">
    <w:abstractNumId w:val="4"/>
  </w:num>
  <w:num w:numId="2" w16cid:durableId="2116053621">
    <w:abstractNumId w:val="6"/>
  </w:num>
  <w:num w:numId="3" w16cid:durableId="863715396">
    <w:abstractNumId w:val="3"/>
  </w:num>
  <w:num w:numId="4" w16cid:durableId="1182084664">
    <w:abstractNumId w:val="0"/>
  </w:num>
  <w:num w:numId="5" w16cid:durableId="472873024">
    <w:abstractNumId w:val="2"/>
  </w:num>
  <w:num w:numId="6" w16cid:durableId="1777553198">
    <w:abstractNumId w:val="1"/>
  </w:num>
  <w:num w:numId="7" w16cid:durableId="1229615544">
    <w:abstractNumId w:val="5"/>
  </w:num>
  <w:num w:numId="8" w16cid:durableId="35205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hDpsuEVCOH3NSKWQC1WSzLoanCl2I96PBNYT9DMX+EqA5rwZ2jmB4+dJepktNou1g3X3ZC7582POFIO8+9jw==" w:salt="/vm/2QDPdcwwSYUnxEdh2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DB"/>
    <w:rsid w:val="000029DA"/>
    <w:rsid w:val="0000310E"/>
    <w:rsid w:val="00005EE9"/>
    <w:rsid w:val="00007ABF"/>
    <w:rsid w:val="000101EF"/>
    <w:rsid w:val="00015576"/>
    <w:rsid w:val="0003160A"/>
    <w:rsid w:val="00037BAE"/>
    <w:rsid w:val="000526F1"/>
    <w:rsid w:val="00053112"/>
    <w:rsid w:val="0007198E"/>
    <w:rsid w:val="00076B18"/>
    <w:rsid w:val="00080BAB"/>
    <w:rsid w:val="00084DF2"/>
    <w:rsid w:val="000904AD"/>
    <w:rsid w:val="00092950"/>
    <w:rsid w:val="000964F7"/>
    <w:rsid w:val="000B6513"/>
    <w:rsid w:val="000C3997"/>
    <w:rsid w:val="000E5517"/>
    <w:rsid w:val="000F1868"/>
    <w:rsid w:val="000F1DC6"/>
    <w:rsid w:val="000F3962"/>
    <w:rsid w:val="001043B0"/>
    <w:rsid w:val="00105396"/>
    <w:rsid w:val="00114072"/>
    <w:rsid w:val="00116DAD"/>
    <w:rsid w:val="00145804"/>
    <w:rsid w:val="001513B8"/>
    <w:rsid w:val="0016146F"/>
    <w:rsid w:val="00161D7F"/>
    <w:rsid w:val="00176023"/>
    <w:rsid w:val="001766B3"/>
    <w:rsid w:val="0018395E"/>
    <w:rsid w:val="001B01F9"/>
    <w:rsid w:val="001B41D8"/>
    <w:rsid w:val="001C1DC6"/>
    <w:rsid w:val="001C4BAF"/>
    <w:rsid w:val="001D269A"/>
    <w:rsid w:val="001F1238"/>
    <w:rsid w:val="001F2CB2"/>
    <w:rsid w:val="00200451"/>
    <w:rsid w:val="002005A8"/>
    <w:rsid w:val="00221FD1"/>
    <w:rsid w:val="00233861"/>
    <w:rsid w:val="00272211"/>
    <w:rsid w:val="002745D0"/>
    <w:rsid w:val="00290BFC"/>
    <w:rsid w:val="00293DF6"/>
    <w:rsid w:val="00297812"/>
    <w:rsid w:val="00297E42"/>
    <w:rsid w:val="002A13B8"/>
    <w:rsid w:val="002A3D4A"/>
    <w:rsid w:val="002A4B38"/>
    <w:rsid w:val="002A5647"/>
    <w:rsid w:val="002B07EF"/>
    <w:rsid w:val="002B0B62"/>
    <w:rsid w:val="002C5108"/>
    <w:rsid w:val="002E26BA"/>
    <w:rsid w:val="002E39C8"/>
    <w:rsid w:val="002E5045"/>
    <w:rsid w:val="002F6B43"/>
    <w:rsid w:val="003033AF"/>
    <w:rsid w:val="003055B9"/>
    <w:rsid w:val="003179E1"/>
    <w:rsid w:val="003202E7"/>
    <w:rsid w:val="00351D09"/>
    <w:rsid w:val="0035650E"/>
    <w:rsid w:val="00357434"/>
    <w:rsid w:val="003632E6"/>
    <w:rsid w:val="003768FF"/>
    <w:rsid w:val="00377F33"/>
    <w:rsid w:val="003810B7"/>
    <w:rsid w:val="00383970"/>
    <w:rsid w:val="003925D5"/>
    <w:rsid w:val="003A5F76"/>
    <w:rsid w:val="003B0EDC"/>
    <w:rsid w:val="003B633B"/>
    <w:rsid w:val="003C0DEB"/>
    <w:rsid w:val="003E33BF"/>
    <w:rsid w:val="003F51DA"/>
    <w:rsid w:val="004105C4"/>
    <w:rsid w:val="00416078"/>
    <w:rsid w:val="00433123"/>
    <w:rsid w:val="00435BBE"/>
    <w:rsid w:val="004428AC"/>
    <w:rsid w:val="00444114"/>
    <w:rsid w:val="0047080F"/>
    <w:rsid w:val="00470D77"/>
    <w:rsid w:val="00476774"/>
    <w:rsid w:val="004832CF"/>
    <w:rsid w:val="0049523D"/>
    <w:rsid w:val="004A7FE7"/>
    <w:rsid w:val="004C21FD"/>
    <w:rsid w:val="004C5317"/>
    <w:rsid w:val="004D1178"/>
    <w:rsid w:val="004E3FF2"/>
    <w:rsid w:val="004F5F11"/>
    <w:rsid w:val="00514DA2"/>
    <w:rsid w:val="00514FF5"/>
    <w:rsid w:val="00517AE2"/>
    <w:rsid w:val="00534C2F"/>
    <w:rsid w:val="00536AA6"/>
    <w:rsid w:val="005441CC"/>
    <w:rsid w:val="005463E1"/>
    <w:rsid w:val="00552B99"/>
    <w:rsid w:val="005622DA"/>
    <w:rsid w:val="0056438B"/>
    <w:rsid w:val="00575C02"/>
    <w:rsid w:val="00582105"/>
    <w:rsid w:val="00586760"/>
    <w:rsid w:val="005902DA"/>
    <w:rsid w:val="005908C7"/>
    <w:rsid w:val="0059144F"/>
    <w:rsid w:val="0059544A"/>
    <w:rsid w:val="005A1713"/>
    <w:rsid w:val="005B367D"/>
    <w:rsid w:val="005C1AAE"/>
    <w:rsid w:val="005C3658"/>
    <w:rsid w:val="005D0D78"/>
    <w:rsid w:val="005D43AF"/>
    <w:rsid w:val="005E046C"/>
    <w:rsid w:val="005E4395"/>
    <w:rsid w:val="005E771F"/>
    <w:rsid w:val="005E7780"/>
    <w:rsid w:val="005F2BEB"/>
    <w:rsid w:val="005F78F7"/>
    <w:rsid w:val="006219E1"/>
    <w:rsid w:val="0062263A"/>
    <w:rsid w:val="00634219"/>
    <w:rsid w:val="00640427"/>
    <w:rsid w:val="0064142E"/>
    <w:rsid w:val="0064226B"/>
    <w:rsid w:val="00644E6E"/>
    <w:rsid w:val="0066531C"/>
    <w:rsid w:val="006721C8"/>
    <w:rsid w:val="006773A2"/>
    <w:rsid w:val="006846C1"/>
    <w:rsid w:val="0069485A"/>
    <w:rsid w:val="006A0B6B"/>
    <w:rsid w:val="006A5276"/>
    <w:rsid w:val="006B1974"/>
    <w:rsid w:val="006B74BB"/>
    <w:rsid w:val="006B78BC"/>
    <w:rsid w:val="006C525F"/>
    <w:rsid w:val="006C5F03"/>
    <w:rsid w:val="006D25EF"/>
    <w:rsid w:val="006E2BFC"/>
    <w:rsid w:val="006F17FF"/>
    <w:rsid w:val="007057AA"/>
    <w:rsid w:val="00714D40"/>
    <w:rsid w:val="00717C86"/>
    <w:rsid w:val="00722A58"/>
    <w:rsid w:val="00731FE5"/>
    <w:rsid w:val="00736553"/>
    <w:rsid w:val="00736C9E"/>
    <w:rsid w:val="00755974"/>
    <w:rsid w:val="00757C6B"/>
    <w:rsid w:val="00764D19"/>
    <w:rsid w:val="007741A8"/>
    <w:rsid w:val="00793224"/>
    <w:rsid w:val="007A2C11"/>
    <w:rsid w:val="007B354F"/>
    <w:rsid w:val="007B5454"/>
    <w:rsid w:val="007C2530"/>
    <w:rsid w:val="007D6BE1"/>
    <w:rsid w:val="007E2ED0"/>
    <w:rsid w:val="007F379A"/>
    <w:rsid w:val="00815547"/>
    <w:rsid w:val="008201DF"/>
    <w:rsid w:val="00840C2C"/>
    <w:rsid w:val="0084485C"/>
    <w:rsid w:val="0085275B"/>
    <w:rsid w:val="008769B9"/>
    <w:rsid w:val="00880C28"/>
    <w:rsid w:val="00884E8F"/>
    <w:rsid w:val="00892205"/>
    <w:rsid w:val="00892505"/>
    <w:rsid w:val="0089462C"/>
    <w:rsid w:val="00895887"/>
    <w:rsid w:val="00896757"/>
    <w:rsid w:val="00896934"/>
    <w:rsid w:val="00897EF5"/>
    <w:rsid w:val="008A2738"/>
    <w:rsid w:val="008D33A0"/>
    <w:rsid w:val="008F67FF"/>
    <w:rsid w:val="008F78DB"/>
    <w:rsid w:val="00904856"/>
    <w:rsid w:val="00922C3A"/>
    <w:rsid w:val="00930B4D"/>
    <w:rsid w:val="00944E93"/>
    <w:rsid w:val="009566EC"/>
    <w:rsid w:val="00961C7B"/>
    <w:rsid w:val="0097086B"/>
    <w:rsid w:val="00986708"/>
    <w:rsid w:val="009928C4"/>
    <w:rsid w:val="00996FE0"/>
    <w:rsid w:val="009A1494"/>
    <w:rsid w:val="009B2D69"/>
    <w:rsid w:val="009B57C8"/>
    <w:rsid w:val="009C568A"/>
    <w:rsid w:val="009C59B6"/>
    <w:rsid w:val="009D1A2F"/>
    <w:rsid w:val="009E681F"/>
    <w:rsid w:val="009F1ACF"/>
    <w:rsid w:val="00A163C7"/>
    <w:rsid w:val="00A26CD5"/>
    <w:rsid w:val="00A34ED5"/>
    <w:rsid w:val="00A359F3"/>
    <w:rsid w:val="00A66B52"/>
    <w:rsid w:val="00A679C5"/>
    <w:rsid w:val="00A76103"/>
    <w:rsid w:val="00A87E46"/>
    <w:rsid w:val="00A94083"/>
    <w:rsid w:val="00AA55CB"/>
    <w:rsid w:val="00AB0087"/>
    <w:rsid w:val="00AB763E"/>
    <w:rsid w:val="00AD0C17"/>
    <w:rsid w:val="00AD1532"/>
    <w:rsid w:val="00AE50B0"/>
    <w:rsid w:val="00AE6D58"/>
    <w:rsid w:val="00AE7CE8"/>
    <w:rsid w:val="00AF5C6D"/>
    <w:rsid w:val="00B01378"/>
    <w:rsid w:val="00B076A8"/>
    <w:rsid w:val="00B14778"/>
    <w:rsid w:val="00B15551"/>
    <w:rsid w:val="00B24353"/>
    <w:rsid w:val="00B24CCE"/>
    <w:rsid w:val="00B32665"/>
    <w:rsid w:val="00B33093"/>
    <w:rsid w:val="00B61B1F"/>
    <w:rsid w:val="00B63EBF"/>
    <w:rsid w:val="00B70B43"/>
    <w:rsid w:val="00B76511"/>
    <w:rsid w:val="00B80600"/>
    <w:rsid w:val="00B850BE"/>
    <w:rsid w:val="00B92FAB"/>
    <w:rsid w:val="00BA798E"/>
    <w:rsid w:val="00BB5B5E"/>
    <w:rsid w:val="00BB680A"/>
    <w:rsid w:val="00BB6A5E"/>
    <w:rsid w:val="00BC0C98"/>
    <w:rsid w:val="00BD0F56"/>
    <w:rsid w:val="00C04EA5"/>
    <w:rsid w:val="00C05BA5"/>
    <w:rsid w:val="00C072D5"/>
    <w:rsid w:val="00C1021A"/>
    <w:rsid w:val="00C119F2"/>
    <w:rsid w:val="00C52D5F"/>
    <w:rsid w:val="00C6093C"/>
    <w:rsid w:val="00C9529F"/>
    <w:rsid w:val="00C958C4"/>
    <w:rsid w:val="00C97DA9"/>
    <w:rsid w:val="00CA0F40"/>
    <w:rsid w:val="00CB30CF"/>
    <w:rsid w:val="00CC1E94"/>
    <w:rsid w:val="00D12340"/>
    <w:rsid w:val="00D42530"/>
    <w:rsid w:val="00D51D84"/>
    <w:rsid w:val="00D52484"/>
    <w:rsid w:val="00D87377"/>
    <w:rsid w:val="00DB523C"/>
    <w:rsid w:val="00DC4D7F"/>
    <w:rsid w:val="00DC57E0"/>
    <w:rsid w:val="00DC73DC"/>
    <w:rsid w:val="00DC7B89"/>
    <w:rsid w:val="00DD55E8"/>
    <w:rsid w:val="00DD6944"/>
    <w:rsid w:val="00E00A35"/>
    <w:rsid w:val="00E02ABD"/>
    <w:rsid w:val="00E04C71"/>
    <w:rsid w:val="00E07CC3"/>
    <w:rsid w:val="00E249E0"/>
    <w:rsid w:val="00E3376F"/>
    <w:rsid w:val="00E33C23"/>
    <w:rsid w:val="00E431BC"/>
    <w:rsid w:val="00E46CBA"/>
    <w:rsid w:val="00E604A3"/>
    <w:rsid w:val="00E73F91"/>
    <w:rsid w:val="00E75C23"/>
    <w:rsid w:val="00E8254D"/>
    <w:rsid w:val="00E9744F"/>
    <w:rsid w:val="00EB78C5"/>
    <w:rsid w:val="00EC557E"/>
    <w:rsid w:val="00EC685E"/>
    <w:rsid w:val="00ED04EC"/>
    <w:rsid w:val="00EE0FED"/>
    <w:rsid w:val="00EF3C95"/>
    <w:rsid w:val="00F004AF"/>
    <w:rsid w:val="00F0210E"/>
    <w:rsid w:val="00F1238E"/>
    <w:rsid w:val="00F172B6"/>
    <w:rsid w:val="00F3139E"/>
    <w:rsid w:val="00F740AC"/>
    <w:rsid w:val="00F747B5"/>
    <w:rsid w:val="00F758E3"/>
    <w:rsid w:val="00F76FF0"/>
    <w:rsid w:val="00FA2D53"/>
    <w:rsid w:val="00FA2DDF"/>
    <w:rsid w:val="00FC09F3"/>
    <w:rsid w:val="00FD49C9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D52AF28"/>
  <w15:docId w15:val="{5A5CE331-7EF2-4CD7-802C-F5B99AE0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F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A7FE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A7FE7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4A7FE7"/>
    <w:rPr>
      <w:b/>
    </w:rPr>
  </w:style>
  <w:style w:type="character" w:styleId="Seitenzahl">
    <w:name w:val="page number"/>
    <w:basedOn w:val="Absatz-Standardschriftart"/>
    <w:rsid w:val="004A7FE7"/>
  </w:style>
  <w:style w:type="paragraph" w:styleId="Textkrper3">
    <w:name w:val="Body Text 3"/>
    <w:basedOn w:val="Standard"/>
    <w:rsid w:val="004A7FE7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4A7F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7E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142E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0E5517"/>
    <w:pPr>
      <w:overflowPunct/>
      <w:spacing w:line="288" w:lineRule="auto"/>
      <w:textAlignment w:val="center"/>
    </w:pPr>
    <w:rPr>
      <w:rFonts w:eastAsia="Calibri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832CF"/>
    <w:rPr>
      <w:sz w:val="24"/>
    </w:rPr>
  </w:style>
  <w:style w:type="character" w:styleId="Hyperlink">
    <w:name w:val="Hyperlink"/>
    <w:basedOn w:val="Absatz-Standardschriftart"/>
    <w:uiPriority w:val="99"/>
    <w:unhideWhenUsed/>
    <w:rsid w:val="004832CF"/>
    <w:rPr>
      <w:color w:val="0000FF" w:themeColor="hyperlink"/>
      <w:u w:val="single"/>
    </w:rPr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736553"/>
    <w:pPr>
      <w:widowControl w:val="0"/>
      <w:overflowPunct/>
      <w:spacing w:line="285" w:lineRule="atLeast"/>
      <w:textAlignment w:val="center"/>
    </w:pPr>
    <w:rPr>
      <w:rFonts w:ascii="ArialMT" w:eastAsiaTheme="minorEastAsia" w:hAnsi="ArialMT" w:cs="ArialMT"/>
      <w:color w:val="000000"/>
      <w:sz w:val="19"/>
      <w:szCs w:val="19"/>
    </w:rPr>
  </w:style>
  <w:style w:type="paragraph" w:customStyle="1" w:styleId="FT1">
    <w:name w:val="FT1"/>
    <w:basedOn w:val="Standard"/>
    <w:link w:val="FT1Zchn"/>
    <w:autoRedefine/>
    <w:qFormat/>
    <w:rsid w:val="00E9744F"/>
    <w:pPr>
      <w:overflowPunct/>
      <w:autoSpaceDE/>
      <w:autoSpaceDN/>
      <w:adjustRightInd/>
      <w:spacing w:line="213" w:lineRule="atLeast"/>
      <w:jc w:val="right"/>
      <w:textAlignment w:val="auto"/>
    </w:pPr>
    <w:rPr>
      <w:rFonts w:ascii="Arial" w:eastAsiaTheme="minorEastAsia" w:hAnsi="Arial" w:cs="Arial"/>
      <w:sz w:val="20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rsid w:val="00736553"/>
    <w:rPr>
      <w:rFonts w:ascii="ArialMT" w:eastAsiaTheme="minorEastAsia" w:hAnsi="ArialMT" w:cs="ArialMT"/>
      <w:color w:val="000000"/>
      <w:sz w:val="19"/>
      <w:szCs w:val="19"/>
    </w:rPr>
  </w:style>
  <w:style w:type="character" w:customStyle="1" w:styleId="FT1Zchn">
    <w:name w:val="FT1 Zchn"/>
    <w:basedOn w:val="Absatz-Standardschriftart"/>
    <w:link w:val="FT1"/>
    <w:rsid w:val="00E9744F"/>
    <w:rPr>
      <w:rFonts w:ascii="Arial" w:eastAsiaTheme="minorEastAsia" w:hAnsi="Arial" w:cs="Arial"/>
    </w:rPr>
  </w:style>
  <w:style w:type="paragraph" w:customStyle="1" w:styleId="StiftungMercatorBasistext">
    <w:name w:val="Stiftung Mercator Basistext"/>
    <w:basedOn w:val="Standard"/>
    <w:qFormat/>
    <w:rsid w:val="00736553"/>
    <w:pPr>
      <w:widowControl w:val="0"/>
      <w:tabs>
        <w:tab w:val="left" w:pos="330"/>
      </w:tabs>
      <w:suppressAutoHyphens/>
      <w:overflowPunct/>
      <w:spacing w:line="283" w:lineRule="atLeast"/>
      <w:textAlignment w:val="center"/>
    </w:pPr>
    <w:rPr>
      <w:rFonts w:ascii="ArialMT" w:eastAsiaTheme="minorEastAsia" w:hAnsi="ArialMT" w:cs="ArialMT"/>
      <w:color w:val="000000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7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7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7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7E0"/>
    <w:rPr>
      <w:b/>
      <w:bCs/>
    </w:rPr>
  </w:style>
  <w:style w:type="paragraph" w:styleId="berarbeitung">
    <w:name w:val="Revision"/>
    <w:hidden/>
    <w:uiPriority w:val="99"/>
    <w:semiHidden/>
    <w:rsid w:val="000F1868"/>
    <w:rPr>
      <w:sz w:val="24"/>
    </w:rPr>
  </w:style>
  <w:style w:type="paragraph" w:styleId="KeinLeerraum">
    <w:name w:val="No Spacing"/>
    <w:uiPriority w:val="1"/>
    <w:qFormat/>
    <w:rsid w:val="00007A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958C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\AppData\Local\Temp\Briefvorlage_Abteilung_1_Referatsleitung_1.1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02C6-0BD8-468A-863C-B2CB286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Briefvorlage_Abteilung_1_Referatsleitung_1.1-1</Template>
  <TotalTime>0</TotalTime>
  <Pages>2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von Humboldt-Stiftung • Jean-Paul-Str</vt:lpstr>
    </vt:vector>
  </TitlesOfParts>
  <Company>AvH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von Humboldt-Stiftung • Jean-Paul-Str</dc:title>
  <dc:creator>Albrecht, Frank</dc:creator>
  <cp:lastModifiedBy>Machacsek, Katja</cp:lastModifiedBy>
  <cp:revision>4</cp:revision>
  <cp:lastPrinted>2017-12-21T10:29:00Z</cp:lastPrinted>
  <dcterms:created xsi:type="dcterms:W3CDTF">2023-10-20T08:52:00Z</dcterms:created>
  <dcterms:modified xsi:type="dcterms:W3CDTF">2023-10-20T08:55:00Z</dcterms:modified>
</cp:coreProperties>
</file>