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267E" w14:textId="77777777" w:rsidR="000E5517" w:rsidRPr="003033AF" w:rsidRDefault="000E5517" w:rsidP="00AE7CE8">
      <w:pPr>
        <w:rPr>
          <w:rFonts w:ascii="Arial" w:hAnsi="Arial" w:cs="Arial"/>
          <w:sz w:val="16"/>
          <w:szCs w:val="16"/>
        </w:rPr>
      </w:pPr>
      <w:r w:rsidRPr="003033AF">
        <w:rPr>
          <w:rFonts w:ascii="Arial" w:hAnsi="Arial" w:cs="Arial"/>
          <w:sz w:val="16"/>
          <w:szCs w:val="16"/>
        </w:rPr>
        <w:t>Absender</w:t>
      </w:r>
      <w:r w:rsidR="002005A8">
        <w:rPr>
          <w:rFonts w:ascii="Arial" w:hAnsi="Arial" w:cs="Arial"/>
          <w:sz w:val="16"/>
          <w:szCs w:val="16"/>
        </w:rPr>
        <w:t>*in</w:t>
      </w:r>
      <w:r w:rsidRPr="003033AF">
        <w:rPr>
          <w:rFonts w:ascii="Arial" w:hAnsi="Arial" w:cs="Arial"/>
          <w:sz w:val="16"/>
          <w:szCs w:val="16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136429" w14:paraId="6BCAF02F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6027A3FC" w14:textId="77777777" w:rsidR="000E5517" w:rsidRPr="0056794E" w:rsidRDefault="000E5517" w:rsidP="00AE7CE8">
            <w:pPr>
              <w:pStyle w:val="EinfacherAbsatz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9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6D1BA8" w14:textId="77777777" w:rsidR="000E5517" w:rsidRPr="00DB5283" w:rsidRDefault="000E5517" w:rsidP="00AE7CE8">
      <w:pPr>
        <w:tabs>
          <w:tab w:val="left" w:pos="4253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der Institution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136429" w14:paraId="6044D4A1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6BCADB1D" w14:textId="77777777" w:rsidR="000E5517" w:rsidRPr="0056794E" w:rsidRDefault="000E5517" w:rsidP="005E4395">
            <w:pPr>
              <w:pStyle w:val="EinfacherAbsatz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9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B9E104F" w14:textId="77777777" w:rsidR="000E5517" w:rsidRPr="00DB5283" w:rsidRDefault="000E5517" w:rsidP="00AE7CE8">
      <w:pPr>
        <w:tabs>
          <w:tab w:val="left" w:pos="4253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Ansprechpartner</w:t>
      </w:r>
      <w:r w:rsidR="002005A8">
        <w:rPr>
          <w:rFonts w:ascii="Arial" w:hAnsi="Arial" w:cs="Arial"/>
          <w:sz w:val="16"/>
          <w:szCs w:val="16"/>
        </w:rPr>
        <w:t>*in</w:t>
      </w:r>
      <w:r>
        <w:rPr>
          <w:rFonts w:ascii="Arial" w:hAnsi="Arial" w:cs="Arial"/>
          <w:sz w:val="16"/>
          <w:szCs w:val="16"/>
        </w:rPr>
        <w:t xml:space="preserve"> (Name, Vorname, Titel, Funktion)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136429" w14:paraId="20548697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09E48F27" w14:textId="77777777" w:rsidR="000E5517" w:rsidRPr="0056794E" w:rsidRDefault="000E5517" w:rsidP="005E4395">
            <w:pPr>
              <w:pStyle w:val="EinfacherAbsatz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9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BC03E7" w14:textId="77777777" w:rsidR="000E5517" w:rsidRPr="00DB5283" w:rsidRDefault="000E5517" w:rsidP="00AE7CE8">
      <w:pPr>
        <w:tabs>
          <w:tab w:val="left" w:pos="4253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Postanschrift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E5517" w:rsidRPr="00136429" w14:paraId="765CD250" w14:textId="77777777" w:rsidTr="005E4395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78EEA5D5" w14:textId="77777777" w:rsidR="000E5517" w:rsidRPr="0056794E" w:rsidRDefault="000E5517" w:rsidP="005E4395">
            <w:pPr>
              <w:pStyle w:val="EinfacherAbsatz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9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FD43AB" w14:textId="77777777" w:rsidR="000E5517" w:rsidRPr="00DB5283" w:rsidRDefault="00AE6D58" w:rsidP="00AE7CE8">
      <w:pPr>
        <w:tabs>
          <w:tab w:val="left" w:pos="4253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E-Mail, Telefon</w:t>
      </w:r>
    </w:p>
    <w:p w14:paraId="4C19D3A8" w14:textId="77777777" w:rsidR="00C52D5F" w:rsidRDefault="00C52D5F" w:rsidP="000E5517">
      <w:pPr>
        <w:rPr>
          <w:rFonts w:ascii="Arial" w:hAnsi="Arial" w:cs="Arial"/>
          <w:sz w:val="20"/>
        </w:rPr>
      </w:pPr>
    </w:p>
    <w:p w14:paraId="15D9BA63" w14:textId="77777777" w:rsidR="000E5517" w:rsidRDefault="000E5517" w:rsidP="000E55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14:paraId="5CD02016" w14:textId="77777777" w:rsidR="000E5517" w:rsidRDefault="000E5517" w:rsidP="000E55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Alexander von Humboldt-Stiftung</w:t>
      </w:r>
    </w:p>
    <w:p w14:paraId="376BC7B5" w14:textId="77777777" w:rsidR="00E00A35" w:rsidRDefault="00E00A35" w:rsidP="000E55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Referat 1.1</w:t>
      </w:r>
    </w:p>
    <w:p w14:paraId="3CD92AD1" w14:textId="77777777" w:rsidR="00E00A35" w:rsidRDefault="00E00A35" w:rsidP="000E55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Jean-Paul-Str. 12</w:t>
      </w:r>
    </w:p>
    <w:p w14:paraId="724C7960" w14:textId="77777777" w:rsidR="00E00A35" w:rsidRDefault="00E00A35" w:rsidP="000E55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53173 Bonn</w:t>
      </w:r>
    </w:p>
    <w:p w14:paraId="7AD955D4" w14:textId="77777777" w:rsidR="000E5517" w:rsidRPr="00CB30CF" w:rsidRDefault="000E5517" w:rsidP="000E5517">
      <w:pPr>
        <w:rPr>
          <w:rFonts w:ascii="Arial" w:hAnsi="Arial" w:cs="Arial"/>
          <w:sz w:val="16"/>
          <w:szCs w:val="16"/>
        </w:rPr>
      </w:pPr>
    </w:p>
    <w:p w14:paraId="2A66FC13" w14:textId="77777777" w:rsidR="00B06901" w:rsidRPr="00B06901" w:rsidRDefault="00B06901" w:rsidP="00B06901">
      <w:pPr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B06901">
        <w:rPr>
          <w:rFonts w:ascii="Arial" w:hAnsi="Arial" w:cs="Arial"/>
          <w:b/>
          <w:color w:val="006600"/>
          <w:sz w:val="28"/>
          <w:szCs w:val="28"/>
        </w:rPr>
        <w:t>Philipp Schwartz-Initiative der Alexander von Humboldt-Stiftung</w:t>
      </w:r>
    </w:p>
    <w:p w14:paraId="4BE11FA5" w14:textId="2C9540CC" w:rsidR="00B06901" w:rsidRPr="00B06901" w:rsidRDefault="00B06901" w:rsidP="00B06901">
      <w:pPr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B06901">
        <w:rPr>
          <w:rFonts w:ascii="Arial" w:hAnsi="Arial" w:cs="Arial"/>
          <w:b/>
          <w:color w:val="006600"/>
          <w:sz w:val="28"/>
          <w:szCs w:val="28"/>
        </w:rPr>
        <w:t>Temporäre Programmlinie „Brückenförderungen für</w:t>
      </w:r>
    </w:p>
    <w:p w14:paraId="036A91C6" w14:textId="566C2DDE" w:rsidR="00B06901" w:rsidRPr="00D51763" w:rsidRDefault="00B06901" w:rsidP="00B06901">
      <w:pPr>
        <w:jc w:val="center"/>
        <w:rPr>
          <w:rFonts w:ascii="Arial" w:hAnsi="Arial" w:cs="Arial"/>
          <w:b/>
          <w:color w:val="006600"/>
          <w:sz w:val="28"/>
          <w:szCs w:val="28"/>
        </w:rPr>
      </w:pPr>
      <w:r w:rsidRPr="00B06901">
        <w:rPr>
          <w:rFonts w:ascii="Arial" w:hAnsi="Arial" w:cs="Arial"/>
          <w:b/>
          <w:color w:val="006600"/>
          <w:sz w:val="28"/>
          <w:szCs w:val="28"/>
        </w:rPr>
        <w:t>Wissenschaftler*innen aus Afghanistan“</w:t>
      </w:r>
    </w:p>
    <w:p w14:paraId="6F2FEFCD" w14:textId="77777777" w:rsidR="004832CF" w:rsidRDefault="00007ABF" w:rsidP="004832CF">
      <w:pPr>
        <w:pStyle w:val="Kopfzei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Anlage </w:t>
      </w:r>
      <w:r w:rsidR="00EC685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5C1AAE">
        <w:rPr>
          <w:rFonts w:ascii="Arial" w:hAnsi="Arial" w:cs="Arial"/>
          <w:b/>
          <w:sz w:val="28"/>
          <w:szCs w:val="28"/>
        </w:rPr>
        <w:t xml:space="preserve">Erklärung zur </w:t>
      </w:r>
      <w:r w:rsidR="00B70B43">
        <w:rPr>
          <w:rFonts w:ascii="Arial" w:hAnsi="Arial" w:cs="Arial"/>
          <w:b/>
          <w:sz w:val="28"/>
          <w:szCs w:val="28"/>
        </w:rPr>
        <w:t xml:space="preserve">Mittelanforderung und </w:t>
      </w:r>
      <w:r w:rsidR="007C2530">
        <w:rPr>
          <w:rFonts w:ascii="Arial" w:hAnsi="Arial" w:cs="Arial"/>
          <w:b/>
          <w:sz w:val="28"/>
          <w:szCs w:val="28"/>
        </w:rPr>
        <w:t>Zahl</w:t>
      </w:r>
      <w:r w:rsidR="005622DA">
        <w:rPr>
          <w:rFonts w:ascii="Arial" w:hAnsi="Arial" w:cs="Arial"/>
          <w:b/>
          <w:sz w:val="28"/>
          <w:szCs w:val="28"/>
        </w:rPr>
        <w:t>ungs</w:t>
      </w:r>
      <w:r w:rsidR="00B70B43">
        <w:rPr>
          <w:rFonts w:ascii="Arial" w:hAnsi="Arial" w:cs="Arial"/>
          <w:b/>
          <w:sz w:val="28"/>
          <w:szCs w:val="28"/>
        </w:rPr>
        <w:t>plan</w:t>
      </w:r>
    </w:p>
    <w:p w14:paraId="1D0F77BF" w14:textId="41D3C805" w:rsidR="004832CF" w:rsidRPr="00AE7CE8" w:rsidRDefault="004832CF" w:rsidP="004832C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 w:rsidRPr="00CD049A">
        <w:rPr>
          <w:rFonts w:ascii="Arial" w:hAnsi="Arial" w:cs="Arial"/>
          <w:sz w:val="18"/>
          <w:szCs w:val="18"/>
        </w:rPr>
        <w:t xml:space="preserve">Formularstand: </w:t>
      </w:r>
      <w:r w:rsidR="00CD049A" w:rsidRPr="00CD049A">
        <w:rPr>
          <w:rFonts w:ascii="Arial" w:hAnsi="Arial" w:cs="Arial"/>
          <w:sz w:val="18"/>
          <w:szCs w:val="18"/>
        </w:rPr>
        <w:t>19</w:t>
      </w:r>
      <w:r w:rsidR="00ED04EC" w:rsidRPr="00CD049A">
        <w:rPr>
          <w:rFonts w:ascii="Arial" w:hAnsi="Arial" w:cs="Arial"/>
          <w:sz w:val="18"/>
          <w:szCs w:val="18"/>
        </w:rPr>
        <w:t>.</w:t>
      </w:r>
      <w:r w:rsidR="00B06901" w:rsidRPr="00CD049A">
        <w:rPr>
          <w:rFonts w:ascii="Arial" w:hAnsi="Arial" w:cs="Arial"/>
          <w:sz w:val="18"/>
          <w:szCs w:val="18"/>
        </w:rPr>
        <w:t>05</w:t>
      </w:r>
      <w:r w:rsidR="00ED04EC" w:rsidRPr="00CD049A">
        <w:rPr>
          <w:rFonts w:ascii="Arial" w:hAnsi="Arial" w:cs="Arial"/>
          <w:sz w:val="18"/>
          <w:szCs w:val="18"/>
        </w:rPr>
        <w:t>.</w:t>
      </w:r>
      <w:r w:rsidR="009928C4" w:rsidRPr="00CD049A">
        <w:rPr>
          <w:rFonts w:ascii="Arial" w:hAnsi="Arial" w:cs="Arial"/>
          <w:sz w:val="18"/>
          <w:szCs w:val="18"/>
        </w:rPr>
        <w:t>202</w:t>
      </w:r>
      <w:r w:rsidR="00B06901" w:rsidRPr="00CD049A">
        <w:rPr>
          <w:rFonts w:ascii="Arial" w:hAnsi="Arial" w:cs="Arial"/>
          <w:sz w:val="18"/>
          <w:szCs w:val="18"/>
        </w:rPr>
        <w:t>2</w:t>
      </w:r>
    </w:p>
    <w:p w14:paraId="75719FFE" w14:textId="77777777" w:rsidR="005441CC" w:rsidRPr="00F60867" w:rsidRDefault="005441CC" w:rsidP="005441CC">
      <w:pPr>
        <w:pBdr>
          <w:bottom w:val="single" w:sz="6" w:space="1" w:color="auto"/>
        </w:pBdr>
        <w:jc w:val="center"/>
        <w:rPr>
          <w:rFonts w:ascii="Arial" w:hAnsi="Arial" w:cs="Arial"/>
          <w:sz w:val="12"/>
          <w:szCs w:val="12"/>
        </w:rPr>
      </w:pPr>
    </w:p>
    <w:p w14:paraId="2313C9AA" w14:textId="77777777" w:rsidR="0059144F" w:rsidRPr="00CB30CF" w:rsidRDefault="0059144F" w:rsidP="00DC7B89">
      <w:pPr>
        <w:jc w:val="both"/>
        <w:rPr>
          <w:rFonts w:ascii="Arial" w:hAnsi="Arial" w:cs="Arial"/>
          <w:sz w:val="16"/>
          <w:szCs w:val="16"/>
        </w:rPr>
      </w:pPr>
    </w:p>
    <w:p w14:paraId="492C31EF" w14:textId="3C81332C" w:rsidR="00C52D5F" w:rsidRDefault="002E26BA" w:rsidP="005067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Zahl</w:t>
      </w:r>
      <w:r w:rsidR="006A0B6B">
        <w:rPr>
          <w:rFonts w:ascii="Arial" w:hAnsi="Arial" w:cs="Arial"/>
          <w:sz w:val="20"/>
        </w:rPr>
        <w:t>ungs</w:t>
      </w:r>
      <w:r>
        <w:rPr>
          <w:rFonts w:ascii="Arial" w:hAnsi="Arial" w:cs="Arial"/>
          <w:sz w:val="20"/>
        </w:rPr>
        <w:t>plan und</w:t>
      </w:r>
      <w:r w:rsidR="00A359F3">
        <w:rPr>
          <w:rFonts w:ascii="Arial" w:hAnsi="Arial" w:cs="Arial"/>
          <w:sz w:val="20"/>
        </w:rPr>
        <w:t xml:space="preserve"> Mittelanforderung</w:t>
      </w:r>
      <w:r w:rsidR="00514F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sind</w:t>
      </w:r>
      <w:r w:rsidR="00514FF5">
        <w:rPr>
          <w:rFonts w:ascii="Arial" w:hAnsi="Arial" w:cs="Arial"/>
          <w:sz w:val="20"/>
        </w:rPr>
        <w:t xml:space="preserve"> </w:t>
      </w:r>
      <w:r w:rsidR="002A5647">
        <w:rPr>
          <w:rFonts w:ascii="Arial" w:hAnsi="Arial" w:cs="Arial"/>
          <w:sz w:val="20"/>
        </w:rPr>
        <w:t>von der für die</w:t>
      </w:r>
      <w:r w:rsidR="00431D76">
        <w:rPr>
          <w:rFonts w:ascii="Arial" w:hAnsi="Arial" w:cs="Arial"/>
          <w:sz w:val="20"/>
        </w:rPr>
        <w:t xml:space="preserve"> temporäre Programmlinie</w:t>
      </w:r>
      <w:r w:rsidR="002A5647">
        <w:rPr>
          <w:rFonts w:ascii="Arial" w:hAnsi="Arial" w:cs="Arial"/>
          <w:sz w:val="20"/>
        </w:rPr>
        <w:t xml:space="preserve"> </w:t>
      </w:r>
      <w:r w:rsidR="0050670E" w:rsidRPr="0050670E">
        <w:rPr>
          <w:rFonts w:ascii="Arial" w:hAnsi="Arial" w:cs="Arial"/>
          <w:sz w:val="20"/>
        </w:rPr>
        <w:t>„Brückenförderungen für</w:t>
      </w:r>
      <w:r w:rsidR="0050670E">
        <w:rPr>
          <w:rFonts w:ascii="Arial" w:hAnsi="Arial" w:cs="Arial"/>
          <w:sz w:val="20"/>
        </w:rPr>
        <w:t xml:space="preserve"> </w:t>
      </w:r>
      <w:r w:rsidR="0050670E" w:rsidRPr="0050670E">
        <w:rPr>
          <w:rFonts w:ascii="Arial" w:hAnsi="Arial" w:cs="Arial"/>
          <w:sz w:val="20"/>
        </w:rPr>
        <w:t>Wissenschaftler*innen aus Afghanistan“</w:t>
      </w:r>
      <w:r w:rsidR="0050670E">
        <w:rPr>
          <w:rFonts w:ascii="Arial" w:hAnsi="Arial" w:cs="Arial"/>
          <w:sz w:val="20"/>
        </w:rPr>
        <w:t xml:space="preserve"> </w:t>
      </w:r>
      <w:r w:rsidR="002A5647">
        <w:rPr>
          <w:rFonts w:ascii="Arial" w:hAnsi="Arial" w:cs="Arial"/>
          <w:sz w:val="20"/>
        </w:rPr>
        <w:t>zuständigen Projektleitung bzw. einer berechtigten Vertretung zu unterzeichnen</w:t>
      </w:r>
      <w:r w:rsidR="002A5647" w:rsidRPr="005441CC">
        <w:rPr>
          <w:rFonts w:ascii="Arial" w:hAnsi="Arial" w:cs="Arial"/>
          <w:sz w:val="20"/>
        </w:rPr>
        <w:t xml:space="preserve"> </w:t>
      </w:r>
      <w:r w:rsidR="002A5647"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</w:rPr>
        <w:t xml:space="preserve">vor Beginn der Förderung </w:t>
      </w:r>
      <w:r w:rsidR="00EF3C95" w:rsidRPr="005441CC">
        <w:rPr>
          <w:rFonts w:ascii="Arial" w:hAnsi="Arial" w:cs="Arial"/>
          <w:sz w:val="20"/>
        </w:rPr>
        <w:t xml:space="preserve">im Original </w:t>
      </w:r>
      <w:r w:rsidR="00736553" w:rsidRPr="005441CC">
        <w:rPr>
          <w:rFonts w:ascii="Arial" w:hAnsi="Arial" w:cs="Arial"/>
          <w:sz w:val="20"/>
        </w:rPr>
        <w:t>ein</w:t>
      </w:r>
      <w:r w:rsidR="00E9744F" w:rsidRPr="005441CC">
        <w:rPr>
          <w:rFonts w:ascii="Arial" w:hAnsi="Arial" w:cs="Arial"/>
          <w:sz w:val="20"/>
        </w:rPr>
        <w:t>zureichen</w:t>
      </w:r>
      <w:r w:rsidR="00C9529F">
        <w:rPr>
          <w:rFonts w:ascii="Arial" w:hAnsi="Arial" w:cs="Arial"/>
          <w:sz w:val="20"/>
        </w:rPr>
        <w:t xml:space="preserve">. </w:t>
      </w:r>
      <w:r w:rsidR="00514FF5">
        <w:rPr>
          <w:rFonts w:ascii="Arial" w:hAnsi="Arial" w:cs="Arial"/>
          <w:sz w:val="20"/>
        </w:rPr>
        <w:t>Es ist für</w:t>
      </w:r>
      <w:r w:rsidR="00EF3C95">
        <w:rPr>
          <w:rFonts w:ascii="Arial" w:hAnsi="Arial" w:cs="Arial"/>
          <w:sz w:val="20"/>
          <w:szCs w:val="18"/>
        </w:rPr>
        <w:t xml:space="preserve"> </w:t>
      </w:r>
      <w:r w:rsidR="00B076A8" w:rsidRPr="005441CC">
        <w:rPr>
          <w:rFonts w:ascii="Arial" w:hAnsi="Arial" w:cs="Arial"/>
          <w:sz w:val="20"/>
          <w:szCs w:val="18"/>
        </w:rPr>
        <w:t>jede</w:t>
      </w:r>
      <w:r w:rsidR="001B41D8">
        <w:rPr>
          <w:rFonts w:ascii="Arial" w:hAnsi="Arial" w:cs="Arial"/>
          <w:sz w:val="20"/>
          <w:szCs w:val="18"/>
        </w:rPr>
        <w:t xml:space="preserve"> geförderte Person</w:t>
      </w:r>
      <w:r w:rsidR="00B076A8" w:rsidRPr="005441CC">
        <w:rPr>
          <w:rFonts w:ascii="Arial" w:hAnsi="Arial" w:cs="Arial"/>
          <w:sz w:val="20"/>
          <w:szCs w:val="18"/>
        </w:rPr>
        <w:t xml:space="preserve"> </w:t>
      </w:r>
      <w:r w:rsidR="00EF3C95">
        <w:rPr>
          <w:rFonts w:ascii="Arial" w:hAnsi="Arial" w:cs="Arial"/>
          <w:sz w:val="20"/>
          <w:szCs w:val="18"/>
        </w:rPr>
        <w:t>ein eigener Zahlungsplan einzureichen</w:t>
      </w:r>
      <w:r w:rsidR="00B076A8" w:rsidRPr="005441CC">
        <w:rPr>
          <w:rFonts w:ascii="Arial" w:hAnsi="Arial" w:cs="Arial"/>
          <w:sz w:val="20"/>
          <w:szCs w:val="18"/>
        </w:rPr>
        <w:t>.</w:t>
      </w:r>
      <w:r w:rsidR="00880C28">
        <w:rPr>
          <w:rFonts w:ascii="Arial" w:hAnsi="Arial" w:cs="Arial"/>
          <w:sz w:val="20"/>
        </w:rPr>
        <w:t xml:space="preserve"> </w:t>
      </w:r>
      <w:r w:rsidR="00C9529F">
        <w:rPr>
          <w:rFonts w:ascii="Arial" w:hAnsi="Arial" w:cs="Arial"/>
          <w:sz w:val="20"/>
        </w:rPr>
        <w:t xml:space="preserve">Die Auszahlungstermine </w:t>
      </w:r>
      <w:r w:rsidR="00EF3C95">
        <w:rPr>
          <w:rFonts w:ascii="Arial" w:hAnsi="Arial" w:cs="Arial"/>
          <w:sz w:val="20"/>
        </w:rPr>
        <w:t>sind so zu wählen</w:t>
      </w:r>
      <w:r w:rsidR="00C9529F">
        <w:rPr>
          <w:rFonts w:ascii="Arial" w:hAnsi="Arial" w:cs="Arial"/>
          <w:sz w:val="20"/>
        </w:rPr>
        <w:t xml:space="preserve">, dass </w:t>
      </w:r>
      <w:r w:rsidR="00007ABF" w:rsidRPr="002745D0">
        <w:rPr>
          <w:rFonts w:ascii="Arial" w:hAnsi="Arial" w:cs="Arial"/>
          <w:sz w:val="20"/>
        </w:rPr>
        <w:t>Mittel nur insoweit und nicht eher angefordert werden, als sie innerhalb von sechs Wochen nach Auszahlung durch die Alexander von Humboldt-Stiftung für fällige Zahlungen benötigt werden</w:t>
      </w:r>
      <w:r w:rsidR="00007ABF" w:rsidRPr="00416078">
        <w:rPr>
          <w:rFonts w:ascii="Arial" w:hAnsi="Arial" w:cs="Arial"/>
          <w:sz w:val="20"/>
        </w:rPr>
        <w:t xml:space="preserve">. </w:t>
      </w:r>
      <w:r w:rsidR="00904856">
        <w:rPr>
          <w:rFonts w:ascii="Arial" w:hAnsi="Arial" w:cs="Arial"/>
          <w:sz w:val="20"/>
        </w:rPr>
        <w:t>Die</w:t>
      </w:r>
      <w:r w:rsidR="00416078" w:rsidRPr="00416078">
        <w:rPr>
          <w:rFonts w:ascii="Arial" w:hAnsi="Arial" w:cs="Arial"/>
          <w:sz w:val="20"/>
        </w:rPr>
        <w:t xml:space="preserve"> </w:t>
      </w:r>
      <w:r w:rsidR="00416078" w:rsidRPr="00416078">
        <w:rPr>
          <w:rFonts w:ascii="Arial" w:hAnsi="Arial" w:cs="Arial"/>
          <w:b/>
          <w:sz w:val="20"/>
        </w:rPr>
        <w:t>Bearbeitungszeit von bis zu 20 Arbeitstagen</w:t>
      </w:r>
      <w:r w:rsidR="00416078" w:rsidRPr="00416078">
        <w:rPr>
          <w:rFonts w:ascii="Arial" w:hAnsi="Arial" w:cs="Arial"/>
          <w:sz w:val="20"/>
        </w:rPr>
        <w:t xml:space="preserve"> bis zum gewünschten Auszahlungstermin </w:t>
      </w:r>
      <w:r w:rsidR="00904856">
        <w:rPr>
          <w:rFonts w:ascii="Arial" w:hAnsi="Arial" w:cs="Arial"/>
          <w:sz w:val="20"/>
        </w:rPr>
        <w:t xml:space="preserve">ist </w:t>
      </w:r>
      <w:r w:rsidR="00416078" w:rsidRPr="00416078">
        <w:rPr>
          <w:rFonts w:ascii="Arial" w:hAnsi="Arial" w:cs="Arial"/>
          <w:sz w:val="20"/>
        </w:rPr>
        <w:t>zu beachten</w:t>
      </w:r>
      <w:r w:rsidR="008D33A0" w:rsidRPr="00416078">
        <w:rPr>
          <w:rFonts w:ascii="Arial" w:hAnsi="Arial" w:cs="Arial"/>
          <w:sz w:val="20"/>
        </w:rPr>
        <w:t xml:space="preserve">. </w:t>
      </w:r>
      <w:r w:rsidR="004C21FD" w:rsidRPr="00416078">
        <w:rPr>
          <w:rFonts w:ascii="Arial" w:hAnsi="Arial" w:cs="Arial"/>
          <w:sz w:val="20"/>
        </w:rPr>
        <w:t>Änderungen sind unter Vorlage eines aktualisierten Zahlungsplans formlos schriftlich zu beantragen.</w:t>
      </w:r>
      <w:r w:rsidR="004C21FD">
        <w:rPr>
          <w:rFonts w:ascii="Arial" w:hAnsi="Arial" w:cs="Arial"/>
          <w:sz w:val="20"/>
        </w:rPr>
        <w:t xml:space="preserve"> </w:t>
      </w:r>
      <w:r w:rsidR="00EF3C95">
        <w:rPr>
          <w:rFonts w:ascii="Arial" w:hAnsi="Arial" w:cs="Arial"/>
          <w:sz w:val="20"/>
        </w:rPr>
        <w:t>Die Alexander von Humboldt-Stiftung bietet eine Vorab-Prüfung vor Einreichung an (</w:t>
      </w:r>
      <w:r w:rsidR="00EF3C95" w:rsidRPr="005441CC">
        <w:rPr>
          <w:rFonts w:ascii="Arial" w:hAnsi="Arial" w:cs="Arial"/>
          <w:sz w:val="20"/>
        </w:rPr>
        <w:t xml:space="preserve">E-Mail </w:t>
      </w:r>
      <w:r w:rsidR="00EF3C95">
        <w:rPr>
          <w:rFonts w:ascii="Arial" w:hAnsi="Arial" w:cs="Arial"/>
          <w:sz w:val="20"/>
        </w:rPr>
        <w:t>an</w:t>
      </w:r>
      <w:r w:rsidR="0050670E">
        <w:rPr>
          <w:rFonts w:ascii="Arial" w:hAnsi="Arial" w:cs="Arial"/>
          <w:sz w:val="20"/>
        </w:rPr>
        <w:t xml:space="preserve"> </w:t>
      </w:r>
      <w:hyperlink r:id="rId8" w:history="1">
        <w:r w:rsidR="00431D76" w:rsidRPr="00EC1DF4">
          <w:rPr>
            <w:rStyle w:val="Hyperlink"/>
            <w:rFonts w:ascii="Arial" w:hAnsi="Arial" w:cs="Arial"/>
            <w:sz w:val="20"/>
          </w:rPr>
          <w:t>brueckenfoerderung@avh.de</w:t>
        </w:r>
      </w:hyperlink>
      <w:r w:rsidR="00EF3C95">
        <w:rPr>
          <w:rFonts w:ascii="Arial" w:hAnsi="Arial" w:cs="Arial"/>
          <w:sz w:val="20"/>
        </w:rPr>
        <w:t>)</w:t>
      </w:r>
      <w:r w:rsidR="00EF3C95" w:rsidRPr="005441CC">
        <w:rPr>
          <w:rFonts w:ascii="Arial" w:hAnsi="Arial" w:cs="Arial"/>
          <w:sz w:val="20"/>
        </w:rPr>
        <w:t xml:space="preserve">. </w:t>
      </w:r>
      <w:r w:rsidR="00EF3C95">
        <w:rPr>
          <w:rFonts w:ascii="Arial" w:hAnsi="Arial" w:cs="Arial"/>
          <w:b/>
          <w:sz w:val="20"/>
          <w:szCs w:val="18"/>
        </w:rPr>
        <w:t xml:space="preserve">Der Zahlungsplan ist </w:t>
      </w:r>
      <w:r w:rsidR="00DB523C">
        <w:rPr>
          <w:rFonts w:ascii="Arial" w:hAnsi="Arial" w:cs="Arial"/>
          <w:b/>
          <w:sz w:val="20"/>
          <w:szCs w:val="18"/>
        </w:rPr>
        <w:t xml:space="preserve">je Kalenderjahr </w:t>
      </w:r>
      <w:r w:rsidR="00EF3C95">
        <w:rPr>
          <w:rFonts w:ascii="Arial" w:hAnsi="Arial" w:cs="Arial"/>
          <w:b/>
          <w:sz w:val="20"/>
          <w:szCs w:val="18"/>
        </w:rPr>
        <w:t xml:space="preserve">einzureichen. Es sind bis zu 6 Fördermittelabrufe innerhalb </w:t>
      </w:r>
      <w:r w:rsidR="008769B9">
        <w:rPr>
          <w:rFonts w:ascii="Arial" w:hAnsi="Arial" w:cs="Arial"/>
          <w:b/>
          <w:sz w:val="20"/>
          <w:szCs w:val="18"/>
        </w:rPr>
        <w:t xml:space="preserve">eines </w:t>
      </w:r>
      <w:r w:rsidR="00DB523C">
        <w:rPr>
          <w:rFonts w:ascii="Arial" w:hAnsi="Arial" w:cs="Arial"/>
          <w:b/>
          <w:sz w:val="20"/>
          <w:szCs w:val="18"/>
        </w:rPr>
        <w:t xml:space="preserve">Kalenderjahres </w:t>
      </w:r>
      <w:r w:rsidR="00EF3C95">
        <w:rPr>
          <w:rFonts w:ascii="Arial" w:hAnsi="Arial" w:cs="Arial"/>
          <w:b/>
          <w:sz w:val="20"/>
          <w:szCs w:val="18"/>
        </w:rPr>
        <w:t xml:space="preserve">möglich. </w:t>
      </w:r>
      <w:r w:rsidR="00EF3C95">
        <w:rPr>
          <w:rFonts w:ascii="Arial" w:hAnsi="Arial" w:cs="Arial"/>
          <w:sz w:val="20"/>
        </w:rPr>
        <w:t xml:space="preserve">Es gelten die Programmrichtlinien der </w:t>
      </w:r>
      <w:r w:rsidR="00431D76">
        <w:rPr>
          <w:rFonts w:ascii="Arial" w:hAnsi="Arial" w:cs="Arial"/>
          <w:sz w:val="20"/>
        </w:rPr>
        <w:t xml:space="preserve">temporären Programmlinie </w:t>
      </w:r>
      <w:r w:rsidR="00431D76" w:rsidRPr="0050670E">
        <w:rPr>
          <w:rFonts w:ascii="Arial" w:hAnsi="Arial" w:cs="Arial"/>
          <w:sz w:val="20"/>
        </w:rPr>
        <w:t>„Brückenförderungen für</w:t>
      </w:r>
      <w:r w:rsidR="00431D76">
        <w:rPr>
          <w:rFonts w:ascii="Arial" w:hAnsi="Arial" w:cs="Arial"/>
          <w:sz w:val="20"/>
        </w:rPr>
        <w:t xml:space="preserve"> </w:t>
      </w:r>
      <w:r w:rsidR="00431D76" w:rsidRPr="0050670E">
        <w:rPr>
          <w:rFonts w:ascii="Arial" w:hAnsi="Arial" w:cs="Arial"/>
          <w:sz w:val="20"/>
        </w:rPr>
        <w:t>Wissenschaftler*innen aus Afghanistan“</w:t>
      </w:r>
      <w:r w:rsidR="00EF3C95">
        <w:rPr>
          <w:rFonts w:ascii="Arial" w:hAnsi="Arial" w:cs="Arial"/>
          <w:sz w:val="20"/>
        </w:rPr>
        <w:t>.</w:t>
      </w:r>
    </w:p>
    <w:p w14:paraId="3F8479FD" w14:textId="77777777" w:rsidR="005D0D78" w:rsidRDefault="005D0D78" w:rsidP="001760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  <w:szCs w:val="18"/>
        </w:rPr>
      </w:pPr>
    </w:p>
    <w:tbl>
      <w:tblPr>
        <w:tblW w:w="6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4"/>
        <w:gridCol w:w="994"/>
      </w:tblGrid>
      <w:tr w:rsidR="00514FF5" w:rsidRPr="002A4B38" w14:paraId="109C1836" w14:textId="77777777" w:rsidTr="00514FF5">
        <w:trPr>
          <w:gridAfter w:val="1"/>
          <w:wAfter w:w="994" w:type="dxa"/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5848A26B" w14:textId="77777777" w:rsidR="00514FF5" w:rsidRPr="002A4B38" w:rsidRDefault="00DB523C" w:rsidP="0084642A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hAnsi="Arial" w:cs="Arial"/>
                <w:sz w:val="20"/>
              </w:rPr>
            </w:pPr>
            <w:r w:rsidRPr="00B01378">
              <w:rPr>
                <w:rFonts w:ascii="Arial" w:hAnsi="Arial" w:cs="Arial"/>
                <w:sz w:val="20"/>
              </w:rPr>
              <w:t>Kalenderjahr</w:t>
            </w:r>
            <w:r w:rsidR="00514FF5" w:rsidRPr="00B01378">
              <w:rPr>
                <w:rFonts w:ascii="Arial" w:hAnsi="Arial" w:cs="Arial"/>
                <w:sz w:val="20"/>
              </w:rPr>
              <w:t>:</w:t>
            </w:r>
            <w:r w:rsidR="00514FF5" w:rsidRPr="002A4B3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758BD5F5" w14:textId="77777777" w:rsidR="00514FF5" w:rsidRPr="002A4B38" w:rsidRDefault="00514FF5" w:rsidP="00B0137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hAnsi="Arial" w:cs="Arial"/>
                <w:sz w:val="20"/>
              </w:rPr>
            </w:pPr>
            <w:r w:rsidRPr="002A4B3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B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4B38">
              <w:rPr>
                <w:rFonts w:ascii="Arial" w:hAnsi="Arial" w:cs="Arial"/>
                <w:sz w:val="20"/>
              </w:rPr>
            </w:r>
            <w:r w:rsidRPr="002A4B38">
              <w:rPr>
                <w:rFonts w:ascii="Arial" w:hAnsi="Arial" w:cs="Arial"/>
                <w:sz w:val="20"/>
              </w:rPr>
              <w:fldChar w:fldCharType="separate"/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4B38" w:rsidRPr="002A4B38" w14:paraId="74CB44E8" w14:textId="77777777" w:rsidTr="003202E7">
        <w:trPr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19EDB52C" w14:textId="77777777" w:rsidR="002A4B38" w:rsidRPr="002A4B38" w:rsidRDefault="002A4B38" w:rsidP="001B41D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hAnsi="Arial" w:cs="Arial"/>
                <w:sz w:val="20"/>
              </w:rPr>
            </w:pPr>
            <w:r w:rsidRPr="002A4B38">
              <w:rPr>
                <w:rFonts w:ascii="Arial" w:hAnsi="Arial" w:cs="Arial"/>
                <w:sz w:val="20"/>
              </w:rPr>
              <w:t xml:space="preserve">Initialen der </w:t>
            </w:r>
            <w:r w:rsidR="001B41D8">
              <w:rPr>
                <w:rFonts w:ascii="Arial" w:hAnsi="Arial" w:cs="Arial"/>
                <w:sz w:val="20"/>
              </w:rPr>
              <w:t>geförderten Person</w:t>
            </w:r>
            <w:r w:rsidRPr="002A4B3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14:paraId="4F4C2170" w14:textId="77777777" w:rsidR="002A4B38" w:rsidRPr="002A4B38" w:rsidRDefault="002A4B38" w:rsidP="00B01378">
            <w:pPr>
              <w:overflowPunct/>
              <w:autoSpaceDE/>
              <w:autoSpaceDN/>
              <w:adjustRightInd/>
              <w:ind w:left="-108"/>
              <w:textAlignment w:val="auto"/>
              <w:rPr>
                <w:rFonts w:ascii="Arial" w:hAnsi="Arial" w:cs="Arial"/>
                <w:sz w:val="20"/>
              </w:rPr>
            </w:pPr>
            <w:r w:rsidRPr="002A4B3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B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A4B38">
              <w:rPr>
                <w:rFonts w:ascii="Arial" w:hAnsi="Arial" w:cs="Arial"/>
                <w:sz w:val="20"/>
              </w:rPr>
            </w:r>
            <w:r w:rsidRPr="002A4B38">
              <w:rPr>
                <w:rFonts w:ascii="Arial" w:hAnsi="Arial" w:cs="Arial"/>
                <w:sz w:val="20"/>
              </w:rPr>
              <w:fldChar w:fldCharType="separate"/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t> </w:t>
            </w:r>
            <w:r w:rsidRPr="002A4B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ABB854" w14:textId="77777777" w:rsidR="002A4B38" w:rsidRPr="002A4B38" w:rsidRDefault="002A4B38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14:paraId="3DF7540D" w14:textId="77777777" w:rsidR="00C52D5F" w:rsidRPr="00AE50B0" w:rsidRDefault="00C52D5F" w:rsidP="009D1A2F">
      <w:pPr>
        <w:tabs>
          <w:tab w:val="left" w:pos="426"/>
          <w:tab w:val="left" w:pos="4820"/>
          <w:tab w:val="left" w:pos="5245"/>
        </w:tabs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</w:rPr>
      </w:pPr>
    </w:p>
    <w:p w14:paraId="54604B04" w14:textId="77777777" w:rsidR="00EF3C95" w:rsidRPr="00EF3C95" w:rsidRDefault="00EF3C95" w:rsidP="00EF3C9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20"/>
          <w:szCs w:val="18"/>
        </w:rPr>
      </w:pPr>
      <w:r w:rsidRPr="00EF3C95">
        <w:rPr>
          <w:rFonts w:ascii="Arial" w:hAnsi="Arial" w:cs="Arial"/>
          <w:i/>
          <w:sz w:val="20"/>
          <w:szCs w:val="18"/>
        </w:rPr>
        <w:t>Die oben angegebene aufnehmende Einrichtung bittet um Überweisu</w:t>
      </w:r>
      <w:r w:rsidR="00897EF5">
        <w:rPr>
          <w:rFonts w:ascii="Arial" w:hAnsi="Arial" w:cs="Arial"/>
          <w:i/>
          <w:sz w:val="20"/>
          <w:szCs w:val="18"/>
        </w:rPr>
        <w:t>n</w:t>
      </w:r>
      <w:r w:rsidRPr="00EF3C95">
        <w:rPr>
          <w:rFonts w:ascii="Arial" w:hAnsi="Arial" w:cs="Arial"/>
          <w:i/>
          <w:sz w:val="20"/>
          <w:szCs w:val="18"/>
        </w:rPr>
        <w:t>g von Fördermitteln in der unten angegebenen Höhe und zu den angegebenen Auszahlungsterminen:</w:t>
      </w:r>
    </w:p>
    <w:p w14:paraId="0D2ABF8F" w14:textId="77777777" w:rsidR="002A4B38" w:rsidRDefault="002A4B38" w:rsidP="0073655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3C038207" w14:textId="77777777" w:rsidR="002E5045" w:rsidRPr="002E5045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E5045">
        <w:rPr>
          <w:rFonts w:ascii="Arial" w:hAnsi="Arial" w:cs="Arial"/>
          <w:sz w:val="20"/>
        </w:rPr>
        <w:t>Mittelanforderung</w:t>
      </w:r>
    </w:p>
    <w:p w14:paraId="6DA01F68" w14:textId="77777777" w:rsidR="002E5045" w:rsidRPr="00DC4D7F" w:rsidRDefault="002E5045" w:rsidP="00736553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14:paraId="1271A6CD" w14:textId="77777777" w:rsidTr="00717C86">
        <w:tc>
          <w:tcPr>
            <w:tcW w:w="4818" w:type="dxa"/>
            <w:vAlign w:val="center"/>
          </w:tcPr>
          <w:p w14:paraId="32E1C2F5" w14:textId="77777777" w:rsidR="002E5045" w:rsidRPr="002E5045" w:rsidRDefault="002E5045" w:rsidP="0090485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4485C">
              <w:rPr>
                <w:rFonts w:ascii="Arial" w:hAnsi="Arial" w:cs="Arial"/>
                <w:sz w:val="20"/>
              </w:rPr>
              <w:t>uszahlungstermin</w:t>
            </w:r>
            <w:r w:rsidRPr="0090485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A00F351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1833AC0" w14:textId="77777777" w:rsidR="002E5045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2E5045" w14:paraId="5980E6D7" w14:textId="77777777" w:rsidTr="00717C86">
        <w:tc>
          <w:tcPr>
            <w:tcW w:w="4818" w:type="dxa"/>
            <w:vAlign w:val="center"/>
          </w:tcPr>
          <w:p w14:paraId="2D18D227" w14:textId="5764D9D8" w:rsidR="002E5045" w:rsidRPr="00B61B1F" w:rsidRDefault="00714D40" w:rsidP="00714D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Personenbezogene Förderm</w:t>
            </w:r>
            <w:r w:rsidR="002E5045">
              <w:rPr>
                <w:rFonts w:ascii="Arial" w:hAnsi="Arial" w:cs="Arial"/>
                <w:sz w:val="20"/>
              </w:rPr>
              <w:t xml:space="preserve">ittel </w:t>
            </w:r>
            <w:r>
              <w:rPr>
                <w:rFonts w:ascii="Arial" w:hAnsi="Arial" w:cs="Arial"/>
                <w:sz w:val="20"/>
              </w:rPr>
              <w:t>(</w:t>
            </w:r>
            <w:r w:rsidR="002E5045" w:rsidRPr="002E5045">
              <w:rPr>
                <w:rFonts w:ascii="Arial" w:hAnsi="Arial" w:cs="Arial"/>
                <w:b/>
                <w:sz w:val="20"/>
              </w:rPr>
              <w:t>Stipendi</w:t>
            </w:r>
            <w:r>
              <w:rPr>
                <w:rFonts w:ascii="Arial" w:hAnsi="Arial" w:cs="Arial"/>
                <w:b/>
                <w:sz w:val="20"/>
              </w:rPr>
              <w:t>enbetrag)</w:t>
            </w:r>
            <w:r w:rsidR="002E5045">
              <w:rPr>
                <w:rFonts w:ascii="Arial" w:hAnsi="Arial" w:cs="Arial"/>
                <w:sz w:val="20"/>
              </w:rPr>
              <w:t xml:space="preserve"> in Höhe von</w:t>
            </w:r>
            <w:r w:rsidR="002E5045"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C42E72E" w14:textId="77777777" w:rsidR="002E5045" w:rsidRPr="0077582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DAB8E5A" w14:textId="77777777" w:rsidR="002E5045" w:rsidRPr="00775821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</w:t>
            </w:r>
          </w:p>
        </w:tc>
      </w:tr>
      <w:tr w:rsidR="002E5045" w14:paraId="47A09980" w14:textId="77777777" w:rsidTr="00717C86">
        <w:tc>
          <w:tcPr>
            <w:tcW w:w="4818" w:type="dxa"/>
            <w:vAlign w:val="center"/>
          </w:tcPr>
          <w:p w14:paraId="41249F45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00451">
              <w:rPr>
                <w:rFonts w:ascii="Arial" w:hAnsi="Arial" w:cs="Arial"/>
                <w:sz w:val="20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4FEF9C0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4C012DE" w14:textId="77777777" w:rsidR="002E5045" w:rsidRPr="00E9744F" w:rsidRDefault="002E5045" w:rsidP="005E4395">
            <w:pPr>
              <w:spacing w:after="120"/>
              <w:rPr>
                <w:rFonts w:ascii="Arial" w:hAnsi="Arial"/>
                <w:noProof/>
                <w:sz w:val="20"/>
                <w:lang w:val="en-GB"/>
              </w:rPr>
            </w:pPr>
          </w:p>
        </w:tc>
      </w:tr>
      <w:tr w:rsidR="002E5045" w14:paraId="16C2C5D3" w14:textId="77777777" w:rsidTr="00717C86">
        <w:tc>
          <w:tcPr>
            <w:tcW w:w="4818" w:type="dxa"/>
            <w:vAlign w:val="center"/>
          </w:tcPr>
          <w:p w14:paraId="772DAEF2" w14:textId="2FB995B5" w:rsidR="002E5045" w:rsidRPr="0020045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aus der </w:t>
            </w:r>
            <w:r w:rsidR="00506E9C">
              <w:rPr>
                <w:rFonts w:ascii="Arial" w:hAnsi="Arial" w:cs="Arial"/>
                <w:b/>
                <w:sz w:val="20"/>
              </w:rPr>
              <w:t>Qualifizierungs</w:t>
            </w:r>
            <w:r w:rsidRPr="002E5045">
              <w:rPr>
                <w:rFonts w:ascii="Arial" w:hAnsi="Arial" w:cs="Arial"/>
                <w:b/>
                <w:sz w:val="20"/>
              </w:rPr>
              <w:t>pauschale</w:t>
            </w:r>
            <w:r>
              <w:rPr>
                <w:rFonts w:ascii="Arial" w:hAnsi="Arial" w:cs="Arial"/>
                <w:sz w:val="20"/>
              </w:rPr>
              <w:t xml:space="preserve"> für </w:t>
            </w:r>
            <w:r w:rsidR="002005A8">
              <w:rPr>
                <w:rFonts w:ascii="Arial" w:hAnsi="Arial" w:cs="Arial"/>
                <w:sz w:val="20"/>
              </w:rPr>
              <w:t>die aufnehmende Einrichtung in Höhe</w:t>
            </w:r>
            <w:r>
              <w:rPr>
                <w:rFonts w:ascii="Arial" w:hAnsi="Arial" w:cs="Arial"/>
                <w:sz w:val="20"/>
              </w:rPr>
              <w:t xml:space="preserve">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E9D65E3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75A8590" w14:textId="77777777" w:rsidR="002E5045" w:rsidRPr="00A34ED5" w:rsidRDefault="002E5045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EUR</w:t>
            </w:r>
          </w:p>
        </w:tc>
      </w:tr>
      <w:tr w:rsidR="00DC4D7F" w14:paraId="7E85EE60" w14:textId="77777777" w:rsidTr="00717C86">
        <w:tc>
          <w:tcPr>
            <w:tcW w:w="4818" w:type="dxa"/>
            <w:vAlign w:val="center"/>
          </w:tcPr>
          <w:p w14:paraId="492BE154" w14:textId="77777777" w:rsidR="00DC4D7F" w:rsidRDefault="00DC4D7F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3703DC4" w14:textId="77777777" w:rsidR="00DC4D7F" w:rsidRPr="00E9744F" w:rsidRDefault="00DC4D7F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73FE5168" w14:textId="77777777" w:rsidR="00DC4D7F" w:rsidRDefault="00DC4D7F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</w:tbl>
    <w:p w14:paraId="7316D2C8" w14:textId="77777777" w:rsidR="002E5045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4DA130E0" w14:textId="77777777" w:rsidR="002E5045" w:rsidRPr="002E5045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E5045">
        <w:rPr>
          <w:rFonts w:ascii="Arial" w:hAnsi="Arial" w:cs="Arial"/>
          <w:sz w:val="20"/>
        </w:rPr>
        <w:t>Mittelanforderung</w:t>
      </w:r>
    </w:p>
    <w:p w14:paraId="3BDCE2B5" w14:textId="77777777" w:rsidR="002E5045" w:rsidRPr="00DC4D7F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A34ED5" w14:paraId="1D0A8881" w14:textId="77777777" w:rsidTr="00717C86">
        <w:tc>
          <w:tcPr>
            <w:tcW w:w="4818" w:type="dxa"/>
            <w:vAlign w:val="center"/>
          </w:tcPr>
          <w:p w14:paraId="23F211B9" w14:textId="77777777" w:rsidR="00A34ED5" w:rsidRPr="002E5045" w:rsidRDefault="00A34ED5" w:rsidP="00A34E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4485C">
              <w:rPr>
                <w:rFonts w:ascii="Arial" w:hAnsi="Arial" w:cs="Arial"/>
                <w:sz w:val="20"/>
              </w:rPr>
              <w:t>uszahlungstermin</w:t>
            </w:r>
            <w:r>
              <w:rPr>
                <w:rFonts w:ascii="Arial" w:hAnsi="Arial" w:cs="Arial"/>
                <w:sz w:val="20"/>
              </w:rPr>
              <w:t>:</w:t>
            </w:r>
            <w:r w:rsidRPr="002004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89EA320" w14:textId="77777777" w:rsidR="00A34ED5" w:rsidRPr="00A34ED5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8E4CFF4" w14:textId="77777777" w:rsidR="00A34ED5" w:rsidRDefault="00A34ED5" w:rsidP="005E4395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A34ED5" w14:paraId="504FCDCC" w14:textId="77777777" w:rsidTr="00717C86">
        <w:tc>
          <w:tcPr>
            <w:tcW w:w="4818" w:type="dxa"/>
            <w:vAlign w:val="center"/>
          </w:tcPr>
          <w:p w14:paraId="38236D91" w14:textId="1D7098C1" w:rsidR="00A34ED5" w:rsidRPr="00B61B1F" w:rsidRDefault="00714D40" w:rsidP="002E504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Personenbezogene Fördermittel (</w:t>
            </w:r>
            <w:r w:rsidRPr="002E5045">
              <w:rPr>
                <w:rFonts w:ascii="Arial" w:hAnsi="Arial" w:cs="Arial"/>
                <w:b/>
                <w:sz w:val="20"/>
              </w:rPr>
              <w:t>Stipendi</w:t>
            </w:r>
            <w:r>
              <w:rPr>
                <w:rFonts w:ascii="Arial" w:hAnsi="Arial" w:cs="Arial"/>
                <w:b/>
                <w:sz w:val="20"/>
              </w:rPr>
              <w:t>enbetrag)</w:t>
            </w:r>
            <w:r>
              <w:rPr>
                <w:rFonts w:ascii="Arial" w:hAnsi="Arial" w:cs="Arial"/>
                <w:sz w:val="20"/>
              </w:rPr>
              <w:t xml:space="preserve"> 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22F3010" w14:textId="77777777" w:rsidR="00A34ED5" w:rsidRPr="00775821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753AE3B" w14:textId="77777777" w:rsidR="00A34ED5" w:rsidRPr="00775821" w:rsidRDefault="00A34ED5" w:rsidP="005E439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</w:t>
            </w:r>
          </w:p>
        </w:tc>
      </w:tr>
      <w:tr w:rsidR="00A34ED5" w14:paraId="25BF3F64" w14:textId="77777777" w:rsidTr="00717C86">
        <w:tc>
          <w:tcPr>
            <w:tcW w:w="4818" w:type="dxa"/>
            <w:vAlign w:val="center"/>
          </w:tcPr>
          <w:p w14:paraId="2096E613" w14:textId="77777777" w:rsidR="00A34ED5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00451">
              <w:rPr>
                <w:rFonts w:ascii="Arial" w:hAnsi="Arial" w:cs="Arial"/>
                <w:sz w:val="20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8052E02" w14:textId="77777777" w:rsidR="00A34ED5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9C2EB07" w14:textId="77777777" w:rsidR="00A34ED5" w:rsidRPr="00E9744F" w:rsidRDefault="00A34ED5" w:rsidP="005E4395">
            <w:pPr>
              <w:spacing w:after="120"/>
              <w:rPr>
                <w:rFonts w:ascii="Arial" w:hAnsi="Arial"/>
                <w:noProof/>
                <w:sz w:val="20"/>
                <w:lang w:val="en-GB"/>
              </w:rPr>
            </w:pPr>
          </w:p>
        </w:tc>
      </w:tr>
      <w:tr w:rsidR="00A34ED5" w14:paraId="6163142F" w14:textId="77777777" w:rsidTr="00717C86">
        <w:tc>
          <w:tcPr>
            <w:tcW w:w="4818" w:type="dxa"/>
            <w:vAlign w:val="center"/>
          </w:tcPr>
          <w:p w14:paraId="34EF9C9F" w14:textId="2F5DE042" w:rsidR="00A34ED5" w:rsidRPr="00200451" w:rsidRDefault="00A34ED5" w:rsidP="002005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aus der </w:t>
            </w:r>
            <w:r w:rsidR="00506E9C">
              <w:rPr>
                <w:rFonts w:ascii="Arial" w:hAnsi="Arial" w:cs="Arial"/>
                <w:b/>
                <w:sz w:val="20"/>
              </w:rPr>
              <w:t>Qualifizierungs</w:t>
            </w:r>
            <w:r w:rsidR="00506E9C" w:rsidRPr="002E5045">
              <w:rPr>
                <w:rFonts w:ascii="Arial" w:hAnsi="Arial" w:cs="Arial"/>
                <w:b/>
                <w:sz w:val="20"/>
              </w:rPr>
              <w:t>pauschale</w:t>
            </w:r>
            <w:r>
              <w:rPr>
                <w:rFonts w:ascii="Arial" w:hAnsi="Arial" w:cs="Arial"/>
                <w:sz w:val="20"/>
              </w:rPr>
              <w:t xml:space="preserve"> für </w:t>
            </w:r>
            <w:r w:rsidR="002005A8">
              <w:rPr>
                <w:rFonts w:ascii="Arial" w:hAnsi="Arial" w:cs="Arial"/>
                <w:sz w:val="20"/>
              </w:rPr>
              <w:t xml:space="preserve">die aufnehmende Einrichtung in Höhe </w:t>
            </w:r>
            <w:r>
              <w:rPr>
                <w:rFonts w:ascii="Arial" w:hAnsi="Arial" w:cs="Arial"/>
                <w:sz w:val="20"/>
              </w:rPr>
              <w:t>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67584990" w14:textId="77777777" w:rsidR="00A34ED5" w:rsidRPr="00A34ED5" w:rsidRDefault="00A34ED5" w:rsidP="002E504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410B164B" w14:textId="77777777" w:rsidR="00A34ED5" w:rsidRPr="00A34ED5" w:rsidRDefault="00A34ED5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EUR</w:t>
            </w:r>
          </w:p>
        </w:tc>
      </w:tr>
      <w:tr w:rsidR="00DC4D7F" w14:paraId="6DEA473A" w14:textId="77777777" w:rsidTr="00763D4C">
        <w:tc>
          <w:tcPr>
            <w:tcW w:w="4818" w:type="dxa"/>
            <w:vAlign w:val="center"/>
          </w:tcPr>
          <w:p w14:paraId="310A4038" w14:textId="77777777" w:rsidR="00DC4D7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714E6275" w14:textId="77777777" w:rsidR="00DC4D7F" w:rsidRPr="00E9744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7241298" w14:textId="77777777" w:rsidR="00DC4D7F" w:rsidRDefault="00DC4D7F" w:rsidP="00763D4C">
            <w:pPr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</w:tbl>
    <w:p w14:paraId="4FBB7F7E" w14:textId="77777777" w:rsidR="00B01378" w:rsidRDefault="00B01378">
      <w:pPr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br w:type="page"/>
      </w:r>
    </w:p>
    <w:p w14:paraId="76DC56DF" w14:textId="77777777" w:rsidR="00B01378" w:rsidRPr="00DC4D7F" w:rsidRDefault="00B01378" w:rsidP="00B01378">
      <w:pPr>
        <w:tabs>
          <w:tab w:val="left" w:pos="426"/>
          <w:tab w:val="left" w:pos="4820"/>
          <w:tab w:val="left" w:pos="5245"/>
        </w:tabs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53"/>
        <w:gridCol w:w="3541"/>
      </w:tblGrid>
      <w:tr w:rsidR="00C05BA5" w:rsidRPr="0069485A" w14:paraId="51373578" w14:textId="77777777" w:rsidTr="00717C86">
        <w:trPr>
          <w:gridAfter w:val="1"/>
          <w:wAfter w:w="3541" w:type="dxa"/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7DFDA577" w14:textId="77777777" w:rsidR="00C05BA5" w:rsidRPr="0069485A" w:rsidRDefault="00B01378" w:rsidP="0084642A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Kalender</w:t>
            </w:r>
            <w:r w:rsidR="00C05BA5">
              <w:rPr>
                <w:rFonts w:ascii="Arial" w:hAnsi="Arial" w:cs="Arial"/>
                <w:sz w:val="16"/>
                <w:szCs w:val="16"/>
              </w:rPr>
              <w:t xml:space="preserve">jahr: </w:t>
            </w:r>
          </w:p>
        </w:tc>
        <w:tc>
          <w:tcPr>
            <w:tcW w:w="853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06C1BB33" w14:textId="77777777" w:rsidR="00C05BA5" w:rsidRPr="0069485A" w:rsidRDefault="00C05BA5" w:rsidP="00B0137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8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8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485A">
              <w:rPr>
                <w:rFonts w:ascii="Arial" w:hAnsi="Arial" w:cs="Arial"/>
                <w:sz w:val="16"/>
                <w:szCs w:val="16"/>
              </w:rPr>
            </w:r>
            <w:r w:rsidRPr="006948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5BA5" w:rsidRPr="0069485A" w14:paraId="1F8E3F8F" w14:textId="77777777" w:rsidTr="00717C86">
        <w:trPr>
          <w:trHeight w:val="284"/>
        </w:trPr>
        <w:tc>
          <w:tcPr>
            <w:tcW w:w="4820" w:type="dxa"/>
            <w:shd w:val="clear" w:color="auto" w:fill="auto"/>
            <w:vAlign w:val="center"/>
          </w:tcPr>
          <w:p w14:paraId="15A1D12C" w14:textId="77777777" w:rsidR="00C05BA5" w:rsidRPr="0069485A" w:rsidRDefault="00C05BA5" w:rsidP="00C05BA5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85A">
              <w:rPr>
                <w:rFonts w:ascii="Arial" w:hAnsi="Arial" w:cs="Arial"/>
                <w:sz w:val="16"/>
                <w:szCs w:val="16"/>
              </w:rPr>
              <w:t xml:space="preserve">Initialen der </w:t>
            </w:r>
            <w:r>
              <w:rPr>
                <w:rFonts w:ascii="Arial" w:hAnsi="Arial" w:cs="Arial"/>
                <w:sz w:val="16"/>
                <w:szCs w:val="16"/>
              </w:rPr>
              <w:t>geförderten Person</w:t>
            </w:r>
            <w:r w:rsidRPr="006948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  <w:vAlign w:val="center"/>
          </w:tcPr>
          <w:p w14:paraId="7BE244D2" w14:textId="77777777" w:rsidR="00C05BA5" w:rsidRPr="0069485A" w:rsidRDefault="00C05BA5" w:rsidP="00B01378">
            <w:pPr>
              <w:overflowPunct/>
              <w:autoSpaceDE/>
              <w:autoSpaceDN/>
              <w:adjustRightInd/>
              <w:ind w:left="-108"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948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8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485A">
              <w:rPr>
                <w:rFonts w:ascii="Arial" w:hAnsi="Arial" w:cs="Arial"/>
                <w:sz w:val="16"/>
                <w:szCs w:val="16"/>
              </w:rPr>
            </w:r>
            <w:r w:rsidRPr="006948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t> </w:t>
            </w:r>
            <w:r w:rsidRPr="006948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2772334" w14:textId="77777777" w:rsidR="00C05BA5" w:rsidRPr="0069485A" w:rsidRDefault="00C05BA5" w:rsidP="0084642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29173C" w14:textId="77777777" w:rsidR="0069485A" w:rsidRPr="009C568A" w:rsidRDefault="0069485A" w:rsidP="0069485A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sz w:val="10"/>
          <w:szCs w:val="10"/>
        </w:rPr>
      </w:pPr>
    </w:p>
    <w:p w14:paraId="566D1ACF" w14:textId="77777777" w:rsidR="00B01378" w:rsidRDefault="00B01378" w:rsidP="0069485A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32AA5203" w14:textId="77777777" w:rsidR="002E5045" w:rsidRPr="002E5045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E5045">
        <w:rPr>
          <w:rFonts w:ascii="Arial" w:hAnsi="Arial" w:cs="Arial"/>
          <w:sz w:val="20"/>
        </w:rPr>
        <w:t>Mittelanforderung</w:t>
      </w:r>
    </w:p>
    <w:p w14:paraId="4B191CA0" w14:textId="77777777" w:rsidR="002E5045" w:rsidRPr="00DC4D7F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14:paraId="2489B90C" w14:textId="77777777" w:rsidTr="00717C86">
        <w:tc>
          <w:tcPr>
            <w:tcW w:w="4818" w:type="dxa"/>
            <w:vAlign w:val="center"/>
          </w:tcPr>
          <w:p w14:paraId="1D6BF04E" w14:textId="77777777" w:rsidR="002E5045" w:rsidRP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4485C">
              <w:rPr>
                <w:rFonts w:ascii="Arial" w:hAnsi="Arial" w:cs="Arial"/>
                <w:sz w:val="20"/>
              </w:rPr>
              <w:t>uszahlungstermin</w:t>
            </w:r>
            <w:r>
              <w:rPr>
                <w:rFonts w:ascii="Arial" w:hAnsi="Arial" w:cs="Arial"/>
                <w:sz w:val="20"/>
              </w:rPr>
              <w:t>:</w:t>
            </w:r>
            <w:r w:rsidRPr="002004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0EEB36E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70666DA8" w14:textId="77777777" w:rsidR="002E5045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2E5045" w14:paraId="5DC98904" w14:textId="77777777" w:rsidTr="00717C86">
        <w:tc>
          <w:tcPr>
            <w:tcW w:w="4818" w:type="dxa"/>
            <w:vAlign w:val="center"/>
          </w:tcPr>
          <w:p w14:paraId="528CD44E" w14:textId="5373E87E" w:rsidR="002E5045" w:rsidRPr="00B61B1F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Personenbezogene Fördermittel (</w:t>
            </w:r>
            <w:r w:rsidRPr="002E5045">
              <w:rPr>
                <w:rFonts w:ascii="Arial" w:hAnsi="Arial" w:cs="Arial"/>
                <w:b/>
                <w:sz w:val="20"/>
              </w:rPr>
              <w:t>Stipendi</w:t>
            </w:r>
            <w:r>
              <w:rPr>
                <w:rFonts w:ascii="Arial" w:hAnsi="Arial" w:cs="Arial"/>
                <w:b/>
                <w:sz w:val="20"/>
              </w:rPr>
              <w:t>enbetrag)</w:t>
            </w:r>
            <w:r>
              <w:rPr>
                <w:rFonts w:ascii="Arial" w:hAnsi="Arial" w:cs="Arial"/>
                <w:sz w:val="20"/>
              </w:rPr>
              <w:t xml:space="preserve"> 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7FB99118" w14:textId="77777777" w:rsidR="002E5045" w:rsidRPr="0077582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0D0040FB" w14:textId="77777777" w:rsidR="002E5045" w:rsidRPr="00775821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</w:t>
            </w:r>
          </w:p>
        </w:tc>
      </w:tr>
      <w:tr w:rsidR="002E5045" w14:paraId="68A19808" w14:textId="77777777" w:rsidTr="00717C86">
        <w:tc>
          <w:tcPr>
            <w:tcW w:w="4818" w:type="dxa"/>
            <w:vAlign w:val="center"/>
          </w:tcPr>
          <w:p w14:paraId="179A4243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00451">
              <w:rPr>
                <w:rFonts w:ascii="Arial" w:hAnsi="Arial" w:cs="Arial"/>
                <w:sz w:val="20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3ECB5B8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7B042237" w14:textId="77777777" w:rsidR="002E5045" w:rsidRPr="00E9744F" w:rsidRDefault="002E5045" w:rsidP="005E4395">
            <w:pPr>
              <w:spacing w:after="120"/>
              <w:rPr>
                <w:rFonts w:ascii="Arial" w:hAnsi="Arial"/>
                <w:noProof/>
                <w:sz w:val="20"/>
                <w:lang w:val="en-GB"/>
              </w:rPr>
            </w:pPr>
          </w:p>
        </w:tc>
      </w:tr>
      <w:tr w:rsidR="002E5045" w14:paraId="0BE7178A" w14:textId="77777777" w:rsidTr="00717C86">
        <w:tc>
          <w:tcPr>
            <w:tcW w:w="4818" w:type="dxa"/>
            <w:vAlign w:val="center"/>
          </w:tcPr>
          <w:p w14:paraId="1A525515" w14:textId="50BB2A64" w:rsidR="002E5045" w:rsidRPr="00200451" w:rsidRDefault="002E5045" w:rsidP="004441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aus der </w:t>
            </w:r>
            <w:r w:rsidR="00D3498C">
              <w:rPr>
                <w:rFonts w:ascii="Arial" w:hAnsi="Arial" w:cs="Arial"/>
                <w:b/>
                <w:sz w:val="20"/>
              </w:rPr>
              <w:t>Qualifizierungs</w:t>
            </w:r>
            <w:r w:rsidR="00D3498C" w:rsidRPr="002E5045">
              <w:rPr>
                <w:rFonts w:ascii="Arial" w:hAnsi="Arial" w:cs="Arial"/>
                <w:b/>
                <w:sz w:val="20"/>
              </w:rPr>
              <w:t>pauschale</w:t>
            </w:r>
            <w:r>
              <w:rPr>
                <w:rFonts w:ascii="Arial" w:hAnsi="Arial" w:cs="Arial"/>
                <w:sz w:val="20"/>
              </w:rPr>
              <w:t xml:space="preserve"> für die aufnehmende Einrichtung </w:t>
            </w:r>
            <w:r w:rsidR="00444114">
              <w:rPr>
                <w:rFonts w:ascii="Arial" w:hAnsi="Arial" w:cs="Arial"/>
                <w:sz w:val="20"/>
              </w:rPr>
              <w:t>in Höhe</w:t>
            </w:r>
            <w:r>
              <w:rPr>
                <w:rFonts w:ascii="Arial" w:hAnsi="Arial" w:cs="Arial"/>
                <w:sz w:val="20"/>
              </w:rPr>
              <w:t xml:space="preserve">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6396C8DD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AA4B601" w14:textId="77777777" w:rsidR="002E5045" w:rsidRPr="00A34ED5" w:rsidRDefault="002E5045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EUR</w:t>
            </w:r>
          </w:p>
        </w:tc>
      </w:tr>
      <w:tr w:rsidR="00DC4D7F" w14:paraId="47C0034F" w14:textId="77777777" w:rsidTr="00763D4C">
        <w:tc>
          <w:tcPr>
            <w:tcW w:w="4818" w:type="dxa"/>
            <w:vAlign w:val="center"/>
          </w:tcPr>
          <w:p w14:paraId="3B7EAE13" w14:textId="77777777" w:rsidR="00DC4D7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05E8D770" w14:textId="77777777" w:rsidR="00DC4D7F" w:rsidRPr="00E9744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09D9092" w14:textId="77777777" w:rsidR="00DC4D7F" w:rsidRDefault="00DC4D7F" w:rsidP="00763D4C">
            <w:pPr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</w:tbl>
    <w:p w14:paraId="2C4BD879" w14:textId="77777777" w:rsidR="002E5045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74BC6D93" w14:textId="77777777" w:rsidR="002E5045" w:rsidRPr="002E5045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E5045">
        <w:rPr>
          <w:rFonts w:ascii="Arial" w:hAnsi="Arial" w:cs="Arial"/>
          <w:sz w:val="20"/>
        </w:rPr>
        <w:t>Mittelanforderung</w:t>
      </w:r>
    </w:p>
    <w:p w14:paraId="7BC49583" w14:textId="77777777" w:rsidR="002E5045" w:rsidRPr="00DC4D7F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14:paraId="4DF001B9" w14:textId="77777777" w:rsidTr="00717C86">
        <w:tc>
          <w:tcPr>
            <w:tcW w:w="4818" w:type="dxa"/>
            <w:vAlign w:val="center"/>
          </w:tcPr>
          <w:p w14:paraId="3FA8BF32" w14:textId="77777777" w:rsidR="002E5045" w:rsidRP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4485C">
              <w:rPr>
                <w:rFonts w:ascii="Arial" w:hAnsi="Arial" w:cs="Arial"/>
                <w:sz w:val="20"/>
              </w:rPr>
              <w:t>uszahlungstermin</w:t>
            </w:r>
            <w:r>
              <w:rPr>
                <w:rFonts w:ascii="Arial" w:hAnsi="Arial" w:cs="Arial"/>
                <w:sz w:val="20"/>
              </w:rPr>
              <w:t>:</w:t>
            </w:r>
            <w:r w:rsidRPr="002004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7BBBDB3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08696262" w14:textId="77777777" w:rsidR="002E5045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2E5045" w14:paraId="778920E7" w14:textId="77777777" w:rsidTr="00717C86">
        <w:tc>
          <w:tcPr>
            <w:tcW w:w="4818" w:type="dxa"/>
            <w:vAlign w:val="center"/>
          </w:tcPr>
          <w:p w14:paraId="0B7EF1EC" w14:textId="20AAFFA5" w:rsidR="002E5045" w:rsidRPr="00B61B1F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Personenbezogene Fördermittel (</w:t>
            </w:r>
            <w:r w:rsidRPr="002E5045">
              <w:rPr>
                <w:rFonts w:ascii="Arial" w:hAnsi="Arial" w:cs="Arial"/>
                <w:b/>
                <w:sz w:val="20"/>
              </w:rPr>
              <w:t>Stipendi</w:t>
            </w:r>
            <w:r>
              <w:rPr>
                <w:rFonts w:ascii="Arial" w:hAnsi="Arial" w:cs="Arial"/>
                <w:b/>
                <w:sz w:val="20"/>
              </w:rPr>
              <w:t>enbetrag)</w:t>
            </w:r>
            <w:r>
              <w:rPr>
                <w:rFonts w:ascii="Arial" w:hAnsi="Arial" w:cs="Arial"/>
                <w:sz w:val="20"/>
              </w:rPr>
              <w:t xml:space="preserve"> 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2013AACD" w14:textId="77777777" w:rsidR="002E5045" w:rsidRPr="0077582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D8C3990" w14:textId="77777777" w:rsidR="002E5045" w:rsidRPr="00775821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</w:t>
            </w:r>
          </w:p>
        </w:tc>
      </w:tr>
      <w:tr w:rsidR="002E5045" w14:paraId="3DF57578" w14:textId="77777777" w:rsidTr="00717C86">
        <w:tc>
          <w:tcPr>
            <w:tcW w:w="4818" w:type="dxa"/>
            <w:vAlign w:val="center"/>
          </w:tcPr>
          <w:p w14:paraId="62C024B8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00451">
              <w:rPr>
                <w:rFonts w:ascii="Arial" w:hAnsi="Arial" w:cs="Arial"/>
                <w:sz w:val="20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004D88C7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984FD48" w14:textId="77777777" w:rsidR="002E5045" w:rsidRPr="00E9744F" w:rsidRDefault="002E5045" w:rsidP="005E4395">
            <w:pPr>
              <w:spacing w:after="120"/>
              <w:rPr>
                <w:rFonts w:ascii="Arial" w:hAnsi="Arial"/>
                <w:noProof/>
                <w:sz w:val="20"/>
                <w:lang w:val="en-GB"/>
              </w:rPr>
            </w:pPr>
          </w:p>
        </w:tc>
      </w:tr>
      <w:tr w:rsidR="002E5045" w14:paraId="60DB00F2" w14:textId="77777777" w:rsidTr="00717C86">
        <w:tc>
          <w:tcPr>
            <w:tcW w:w="4818" w:type="dxa"/>
            <w:vAlign w:val="center"/>
          </w:tcPr>
          <w:p w14:paraId="0CA85B4E" w14:textId="7DFDEEE0" w:rsidR="002E5045" w:rsidRPr="0020045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aus der </w:t>
            </w:r>
            <w:r w:rsidR="00D3498C">
              <w:rPr>
                <w:rFonts w:ascii="Arial" w:hAnsi="Arial" w:cs="Arial"/>
                <w:b/>
                <w:sz w:val="20"/>
              </w:rPr>
              <w:t>Qualifizierungs</w:t>
            </w:r>
            <w:r w:rsidR="00D3498C" w:rsidRPr="002E5045">
              <w:rPr>
                <w:rFonts w:ascii="Arial" w:hAnsi="Arial" w:cs="Arial"/>
                <w:b/>
                <w:sz w:val="20"/>
              </w:rPr>
              <w:t>pauschale</w:t>
            </w:r>
            <w:r>
              <w:rPr>
                <w:rFonts w:ascii="Arial" w:hAnsi="Arial" w:cs="Arial"/>
                <w:sz w:val="20"/>
              </w:rPr>
              <w:t xml:space="preserve"> für die aufnehmende Einrichtung </w:t>
            </w:r>
            <w:r w:rsidR="00AB0087">
              <w:rPr>
                <w:rFonts w:ascii="Arial" w:hAnsi="Arial" w:cs="Arial"/>
                <w:sz w:val="20"/>
              </w:rPr>
              <w:t>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1C38997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35823FEC" w14:textId="77777777" w:rsidR="002E5045" w:rsidRPr="00A34ED5" w:rsidRDefault="002E5045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EUR</w:t>
            </w:r>
          </w:p>
        </w:tc>
      </w:tr>
      <w:tr w:rsidR="00DC4D7F" w14:paraId="63E66D83" w14:textId="77777777" w:rsidTr="00763D4C">
        <w:tc>
          <w:tcPr>
            <w:tcW w:w="4818" w:type="dxa"/>
            <w:vAlign w:val="center"/>
          </w:tcPr>
          <w:p w14:paraId="4CC0374E" w14:textId="77777777" w:rsidR="00DC4D7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05167AB0" w14:textId="77777777" w:rsidR="00DC4D7F" w:rsidRPr="00E9744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4A6D7320" w14:textId="77777777" w:rsidR="00DC4D7F" w:rsidRDefault="00DC4D7F" w:rsidP="00763D4C">
            <w:pPr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</w:tbl>
    <w:p w14:paraId="1A042118" w14:textId="77777777" w:rsidR="002E5045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2B765BC7" w14:textId="77777777" w:rsidR="002E5045" w:rsidRPr="002E5045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E5045">
        <w:rPr>
          <w:rFonts w:ascii="Arial" w:hAnsi="Arial" w:cs="Arial"/>
          <w:sz w:val="20"/>
        </w:rPr>
        <w:t>Mittelanforderung</w:t>
      </w:r>
    </w:p>
    <w:p w14:paraId="76ABB4C3" w14:textId="77777777" w:rsidR="002E5045" w:rsidRPr="00DC4D7F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14:paraId="7AF1AAFA" w14:textId="77777777" w:rsidTr="00717C86">
        <w:tc>
          <w:tcPr>
            <w:tcW w:w="4818" w:type="dxa"/>
            <w:vAlign w:val="center"/>
          </w:tcPr>
          <w:p w14:paraId="34428404" w14:textId="77777777" w:rsidR="002E5045" w:rsidRP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4485C">
              <w:rPr>
                <w:rFonts w:ascii="Arial" w:hAnsi="Arial" w:cs="Arial"/>
                <w:sz w:val="20"/>
              </w:rPr>
              <w:t>uszahlungstermin</w:t>
            </w:r>
            <w:r>
              <w:rPr>
                <w:rFonts w:ascii="Arial" w:hAnsi="Arial" w:cs="Arial"/>
                <w:sz w:val="20"/>
              </w:rPr>
              <w:t>:</w:t>
            </w:r>
            <w:r w:rsidRPr="002004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76CF6BEF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0E6CB1E7" w14:textId="77777777" w:rsidR="002E5045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2E5045" w14:paraId="638B6BED" w14:textId="77777777" w:rsidTr="00717C86">
        <w:tc>
          <w:tcPr>
            <w:tcW w:w="4818" w:type="dxa"/>
            <w:vAlign w:val="center"/>
          </w:tcPr>
          <w:p w14:paraId="243944A3" w14:textId="5B1E168F" w:rsidR="002E5045" w:rsidRPr="00B61B1F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Personenbezogene Fördermittel (</w:t>
            </w:r>
            <w:r w:rsidRPr="002E5045">
              <w:rPr>
                <w:rFonts w:ascii="Arial" w:hAnsi="Arial" w:cs="Arial"/>
                <w:b/>
                <w:sz w:val="20"/>
              </w:rPr>
              <w:t>Stipendi</w:t>
            </w:r>
            <w:r>
              <w:rPr>
                <w:rFonts w:ascii="Arial" w:hAnsi="Arial" w:cs="Arial"/>
                <w:b/>
                <w:sz w:val="20"/>
              </w:rPr>
              <w:t>enbetrag)</w:t>
            </w:r>
            <w:r>
              <w:rPr>
                <w:rFonts w:ascii="Arial" w:hAnsi="Arial" w:cs="Arial"/>
                <w:sz w:val="20"/>
              </w:rPr>
              <w:t xml:space="preserve"> 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40AF8F5" w14:textId="77777777" w:rsidR="002E5045" w:rsidRPr="0077582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73FD9D60" w14:textId="77777777" w:rsidR="002E5045" w:rsidRPr="00775821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</w:t>
            </w:r>
          </w:p>
        </w:tc>
      </w:tr>
      <w:tr w:rsidR="002E5045" w14:paraId="602E387D" w14:textId="77777777" w:rsidTr="00717C86">
        <w:tc>
          <w:tcPr>
            <w:tcW w:w="4818" w:type="dxa"/>
            <w:vAlign w:val="center"/>
          </w:tcPr>
          <w:p w14:paraId="76B84D45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00451">
              <w:rPr>
                <w:rFonts w:ascii="Arial" w:hAnsi="Arial" w:cs="Arial"/>
                <w:sz w:val="20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77938AB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07FC17A" w14:textId="77777777" w:rsidR="002E5045" w:rsidRPr="00E9744F" w:rsidRDefault="002E5045" w:rsidP="005E4395">
            <w:pPr>
              <w:spacing w:after="120"/>
              <w:rPr>
                <w:rFonts w:ascii="Arial" w:hAnsi="Arial"/>
                <w:noProof/>
                <w:sz w:val="20"/>
                <w:lang w:val="en-GB"/>
              </w:rPr>
            </w:pPr>
          </w:p>
        </w:tc>
      </w:tr>
      <w:tr w:rsidR="002E5045" w14:paraId="45347E54" w14:textId="77777777" w:rsidTr="00717C86">
        <w:tc>
          <w:tcPr>
            <w:tcW w:w="4818" w:type="dxa"/>
            <w:vAlign w:val="center"/>
          </w:tcPr>
          <w:p w14:paraId="683A0513" w14:textId="59CC5FFB" w:rsidR="002E5045" w:rsidRPr="0020045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aus der </w:t>
            </w:r>
            <w:r w:rsidR="00D3498C">
              <w:rPr>
                <w:rFonts w:ascii="Arial" w:hAnsi="Arial" w:cs="Arial"/>
                <w:b/>
                <w:sz w:val="20"/>
              </w:rPr>
              <w:t>Qualifizierungs</w:t>
            </w:r>
            <w:r w:rsidR="00D3498C" w:rsidRPr="002E5045">
              <w:rPr>
                <w:rFonts w:ascii="Arial" w:hAnsi="Arial" w:cs="Arial"/>
                <w:b/>
                <w:sz w:val="20"/>
              </w:rPr>
              <w:t>pauschale</w:t>
            </w:r>
            <w:r>
              <w:rPr>
                <w:rFonts w:ascii="Arial" w:hAnsi="Arial" w:cs="Arial"/>
                <w:sz w:val="20"/>
              </w:rPr>
              <w:t xml:space="preserve"> für die aufnehmende Einrichtung </w:t>
            </w:r>
            <w:r w:rsidR="00AB0087">
              <w:rPr>
                <w:rFonts w:ascii="Arial" w:hAnsi="Arial" w:cs="Arial"/>
                <w:sz w:val="20"/>
              </w:rPr>
              <w:t>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14E198CD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DAF9D5B" w14:textId="77777777" w:rsidR="002E5045" w:rsidRPr="00A34ED5" w:rsidRDefault="002E5045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EUR</w:t>
            </w:r>
          </w:p>
        </w:tc>
      </w:tr>
      <w:tr w:rsidR="00DC4D7F" w14:paraId="64603133" w14:textId="77777777" w:rsidTr="00763D4C">
        <w:tc>
          <w:tcPr>
            <w:tcW w:w="4818" w:type="dxa"/>
            <w:vAlign w:val="center"/>
          </w:tcPr>
          <w:p w14:paraId="09DF474B" w14:textId="77777777" w:rsidR="00DC4D7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55BEB580" w14:textId="77777777" w:rsidR="00DC4D7F" w:rsidRPr="00E9744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1045E49E" w14:textId="77777777" w:rsidR="00DC4D7F" w:rsidRDefault="00DC4D7F" w:rsidP="00763D4C">
            <w:pPr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</w:tbl>
    <w:p w14:paraId="594C6D62" w14:textId="77777777" w:rsidR="002E5045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640D2C1B" w14:textId="77777777" w:rsidR="002E5045" w:rsidRPr="002E5045" w:rsidRDefault="002E5045" w:rsidP="002E5045">
      <w:pPr>
        <w:pStyle w:val="Listenabsatz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2E5045">
        <w:rPr>
          <w:rFonts w:ascii="Arial" w:hAnsi="Arial" w:cs="Arial"/>
          <w:sz w:val="20"/>
        </w:rPr>
        <w:t>Mittelanforderung</w:t>
      </w:r>
    </w:p>
    <w:p w14:paraId="6861EA0A" w14:textId="77777777" w:rsidR="002E5045" w:rsidRPr="00DC4D7F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3654"/>
        <w:gridCol w:w="884"/>
      </w:tblGrid>
      <w:tr w:rsidR="002E5045" w14:paraId="38258A8D" w14:textId="77777777" w:rsidTr="00717C86">
        <w:tc>
          <w:tcPr>
            <w:tcW w:w="4818" w:type="dxa"/>
            <w:vAlign w:val="center"/>
          </w:tcPr>
          <w:p w14:paraId="0F5C607F" w14:textId="77777777" w:rsidR="002E5045" w:rsidRP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4485C">
              <w:rPr>
                <w:rFonts w:ascii="Arial" w:hAnsi="Arial" w:cs="Arial"/>
                <w:sz w:val="20"/>
              </w:rPr>
              <w:t>uszahlungstermin</w:t>
            </w:r>
            <w:r>
              <w:rPr>
                <w:rFonts w:ascii="Arial" w:hAnsi="Arial" w:cs="Arial"/>
                <w:sz w:val="20"/>
              </w:rPr>
              <w:t>:</w:t>
            </w:r>
            <w:r w:rsidRPr="002004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65EE99F6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0D956A8E" w14:textId="77777777" w:rsidR="002E5045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2E5045" w14:paraId="5F58472E" w14:textId="77777777" w:rsidTr="00717C86">
        <w:tc>
          <w:tcPr>
            <w:tcW w:w="4818" w:type="dxa"/>
            <w:vAlign w:val="center"/>
          </w:tcPr>
          <w:p w14:paraId="13410935" w14:textId="2C545FF1" w:rsidR="002E5045" w:rsidRPr="00B61B1F" w:rsidRDefault="00714D40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Personenbezogene Fördermittel (</w:t>
            </w:r>
            <w:r w:rsidRPr="002E5045">
              <w:rPr>
                <w:rFonts w:ascii="Arial" w:hAnsi="Arial" w:cs="Arial"/>
                <w:b/>
                <w:sz w:val="20"/>
              </w:rPr>
              <w:t>Stipendi</w:t>
            </w:r>
            <w:r>
              <w:rPr>
                <w:rFonts w:ascii="Arial" w:hAnsi="Arial" w:cs="Arial"/>
                <w:b/>
                <w:sz w:val="20"/>
              </w:rPr>
              <w:t>enbetrag)</w:t>
            </w:r>
            <w:r>
              <w:rPr>
                <w:rFonts w:ascii="Arial" w:hAnsi="Arial" w:cs="Arial"/>
                <w:sz w:val="20"/>
              </w:rPr>
              <w:t xml:space="preserve"> 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10B02C2" w14:textId="77777777" w:rsidR="002E5045" w:rsidRPr="0077582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5E759169" w14:textId="77777777" w:rsidR="002E5045" w:rsidRPr="00775821" w:rsidRDefault="002E5045" w:rsidP="005E439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</w:t>
            </w:r>
          </w:p>
        </w:tc>
      </w:tr>
      <w:tr w:rsidR="002E5045" w14:paraId="6B057F18" w14:textId="77777777" w:rsidTr="00717C86">
        <w:tc>
          <w:tcPr>
            <w:tcW w:w="4818" w:type="dxa"/>
            <w:vAlign w:val="center"/>
          </w:tcPr>
          <w:p w14:paraId="58AF87FA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00451">
              <w:rPr>
                <w:rFonts w:ascii="Arial" w:hAnsi="Arial" w:cs="Arial"/>
                <w:sz w:val="20"/>
              </w:rPr>
              <w:t>für folgende Fördermonate: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61005A9C" w14:textId="77777777" w:rsidR="002E504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0F5EE3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821">
              <w:rPr>
                <w:rFonts w:ascii="Arial" w:hAnsi="Arial"/>
                <w:sz w:val="20"/>
              </w:rPr>
              <w:instrText xml:space="preserve"> FORMTEXT </w:instrText>
            </w:r>
            <w:r w:rsidRPr="000F5EE3">
              <w:rPr>
                <w:rFonts w:ascii="Arial" w:hAnsi="Arial"/>
                <w:sz w:val="20"/>
                <w:lang w:val="en-GB"/>
              </w:rPr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0F5EE3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65A0F5E0" w14:textId="77777777" w:rsidR="002E5045" w:rsidRPr="00E9744F" w:rsidRDefault="002E5045" w:rsidP="005E4395">
            <w:pPr>
              <w:spacing w:after="120"/>
              <w:rPr>
                <w:rFonts w:ascii="Arial" w:hAnsi="Arial"/>
                <w:noProof/>
                <w:sz w:val="20"/>
                <w:lang w:val="en-GB"/>
              </w:rPr>
            </w:pPr>
          </w:p>
        </w:tc>
      </w:tr>
      <w:tr w:rsidR="002E5045" w14:paraId="5B8C9D5E" w14:textId="77777777" w:rsidTr="00717C86">
        <w:tc>
          <w:tcPr>
            <w:tcW w:w="4818" w:type="dxa"/>
            <w:vAlign w:val="center"/>
          </w:tcPr>
          <w:p w14:paraId="4CE9AB10" w14:textId="3EA969B9" w:rsidR="002E5045" w:rsidRPr="00200451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 aus der </w:t>
            </w:r>
            <w:r w:rsidR="00D3498C">
              <w:rPr>
                <w:rFonts w:ascii="Arial" w:hAnsi="Arial" w:cs="Arial"/>
                <w:b/>
                <w:sz w:val="20"/>
              </w:rPr>
              <w:t>Qualifizierungs</w:t>
            </w:r>
            <w:r w:rsidR="00D3498C" w:rsidRPr="002E5045">
              <w:rPr>
                <w:rFonts w:ascii="Arial" w:hAnsi="Arial" w:cs="Arial"/>
                <w:b/>
                <w:sz w:val="20"/>
              </w:rPr>
              <w:t>pauschale</w:t>
            </w:r>
            <w:r>
              <w:rPr>
                <w:rFonts w:ascii="Arial" w:hAnsi="Arial" w:cs="Arial"/>
                <w:sz w:val="20"/>
              </w:rPr>
              <w:t xml:space="preserve"> für die aufnehmende Einrichtung </w:t>
            </w:r>
            <w:r w:rsidR="00AB0087">
              <w:rPr>
                <w:rFonts w:ascii="Arial" w:hAnsi="Arial" w:cs="Arial"/>
                <w:sz w:val="20"/>
              </w:rPr>
              <w:t>in Höhe von</w:t>
            </w:r>
            <w:r w:rsidRPr="00B61B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3B545BA8" w14:textId="77777777" w:rsidR="002E5045" w:rsidRPr="00A34ED5" w:rsidRDefault="002E5045" w:rsidP="005E439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E4D0384" w14:textId="77777777" w:rsidR="002E5045" w:rsidRPr="00A34ED5" w:rsidRDefault="002E5045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EUR</w:t>
            </w:r>
          </w:p>
        </w:tc>
      </w:tr>
      <w:tr w:rsidR="00DC4D7F" w14:paraId="097CF061" w14:textId="77777777" w:rsidTr="00717C86">
        <w:tc>
          <w:tcPr>
            <w:tcW w:w="4818" w:type="dxa"/>
            <w:vAlign w:val="center"/>
          </w:tcPr>
          <w:p w14:paraId="3C7E04C0" w14:textId="77777777" w:rsidR="00DC4D7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Buchungskennzeichen/Verwendungszweck:</w:t>
            </w:r>
          </w:p>
        </w:tc>
        <w:tc>
          <w:tcPr>
            <w:tcW w:w="3654" w:type="dxa"/>
            <w:tcBorders>
              <w:right w:val="nil"/>
            </w:tcBorders>
            <w:vAlign w:val="center"/>
          </w:tcPr>
          <w:p w14:paraId="49891F47" w14:textId="77777777" w:rsidR="00DC4D7F" w:rsidRPr="00E9744F" w:rsidRDefault="00DC4D7F" w:rsidP="00763D4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  <w:tc>
          <w:tcPr>
            <w:tcW w:w="884" w:type="dxa"/>
            <w:tcBorders>
              <w:left w:val="nil"/>
            </w:tcBorders>
            <w:vAlign w:val="center"/>
          </w:tcPr>
          <w:p w14:paraId="2C81C55B" w14:textId="77777777" w:rsidR="00DC4D7F" w:rsidRDefault="00DC4D7F" w:rsidP="005E4395">
            <w:pPr>
              <w:spacing w:after="120"/>
              <w:rPr>
                <w:rFonts w:ascii="Arial" w:hAnsi="Arial"/>
                <w:noProof/>
                <w:sz w:val="20"/>
              </w:rPr>
            </w:pPr>
          </w:p>
        </w:tc>
      </w:tr>
    </w:tbl>
    <w:p w14:paraId="191E752F" w14:textId="77777777" w:rsidR="002E5045" w:rsidRDefault="002E5045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p w14:paraId="40824B8A" w14:textId="77777777" w:rsidR="00E04C71" w:rsidRPr="00714D40" w:rsidRDefault="00E04C71" w:rsidP="002E5045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p w14:paraId="6198C133" w14:textId="77777777" w:rsidR="00E9744F" w:rsidRDefault="00B61B1F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Bankverbindung:</w:t>
      </w:r>
    </w:p>
    <w:p w14:paraId="3C38BA16" w14:textId="77777777" w:rsidR="00B61B1F" w:rsidRPr="00714D40" w:rsidRDefault="00B61B1F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36553" w:rsidRPr="00217F16" w14:paraId="7B5C2791" w14:textId="77777777" w:rsidTr="00717C86">
        <w:trPr>
          <w:trHeight w:hRule="exact" w:val="340"/>
        </w:trPr>
        <w:tc>
          <w:tcPr>
            <w:tcW w:w="3936" w:type="dxa"/>
          </w:tcPr>
          <w:p w14:paraId="6747C1CB" w14:textId="77777777" w:rsidR="00736553" w:rsidRPr="00217F16" w:rsidRDefault="00736553" w:rsidP="00736553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Arial" w:hAnsi="Arial" w:cs="Arial"/>
                <w:cap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Bewilligungsempfänger</w:t>
            </w:r>
            <w:r w:rsidR="00E249E0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9F9F9"/>
          </w:tcPr>
          <w:p w14:paraId="46E286DA" w14:textId="77777777" w:rsidR="00736553" w:rsidRPr="00E9744F" w:rsidRDefault="00736553" w:rsidP="00B01378">
            <w:pPr>
              <w:ind w:left="-108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</w:tr>
      <w:tr w:rsidR="00736553" w:rsidRPr="00217F16" w14:paraId="4AAB339F" w14:textId="77777777" w:rsidTr="00717C86">
        <w:trPr>
          <w:trHeight w:hRule="exact" w:val="340"/>
        </w:trPr>
        <w:tc>
          <w:tcPr>
            <w:tcW w:w="3936" w:type="dxa"/>
          </w:tcPr>
          <w:p w14:paraId="1966E5BB" w14:textId="77777777" w:rsidR="00736553" w:rsidRPr="00217F16" w:rsidRDefault="00736553" w:rsidP="005E4395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Arial" w:hAnsi="Arial" w:cs="Arial"/>
                <w:caps/>
                <w:sz w:val="20"/>
                <w:szCs w:val="18"/>
              </w:rPr>
            </w:pPr>
            <w:r w:rsidRPr="00217F16">
              <w:rPr>
                <w:rFonts w:ascii="Arial" w:hAnsi="Arial" w:cs="Arial"/>
                <w:sz w:val="20"/>
                <w:szCs w:val="18"/>
              </w:rPr>
              <w:t xml:space="preserve">Name </w:t>
            </w:r>
            <w:r>
              <w:rPr>
                <w:rFonts w:ascii="Arial" w:hAnsi="Arial" w:cs="Arial"/>
                <w:sz w:val="20"/>
                <w:szCs w:val="18"/>
              </w:rPr>
              <w:t>und Ort des</w:t>
            </w:r>
            <w:r w:rsidRPr="00217F16">
              <w:rPr>
                <w:rFonts w:ascii="Arial" w:hAnsi="Arial" w:cs="Arial"/>
                <w:sz w:val="20"/>
                <w:szCs w:val="18"/>
              </w:rPr>
              <w:t xml:space="preserve"> Bank</w:t>
            </w:r>
            <w:r>
              <w:rPr>
                <w:rFonts w:ascii="Arial" w:hAnsi="Arial" w:cs="Arial"/>
                <w:sz w:val="20"/>
                <w:szCs w:val="18"/>
              </w:rPr>
              <w:t>instituts</w:t>
            </w:r>
            <w:r w:rsidR="00E249E0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</w:tcPr>
          <w:p w14:paraId="1B87FABF" w14:textId="77777777" w:rsidR="00736553" w:rsidRPr="00E9744F" w:rsidRDefault="00736553" w:rsidP="00B01378">
            <w:pPr>
              <w:ind w:left="-108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</w:tr>
      <w:tr w:rsidR="00736553" w:rsidRPr="00217F16" w14:paraId="483253DD" w14:textId="77777777" w:rsidTr="00717C86">
        <w:trPr>
          <w:trHeight w:hRule="exact" w:val="340"/>
        </w:trPr>
        <w:tc>
          <w:tcPr>
            <w:tcW w:w="3936" w:type="dxa"/>
          </w:tcPr>
          <w:p w14:paraId="24E84A7B" w14:textId="77777777" w:rsidR="00736553" w:rsidRPr="00217F16" w:rsidRDefault="00736553" w:rsidP="005E4395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Arial" w:hAnsi="Arial" w:cs="Arial"/>
                <w:caps/>
                <w:sz w:val="20"/>
                <w:szCs w:val="18"/>
              </w:rPr>
            </w:pPr>
            <w:r w:rsidRPr="00217F16">
              <w:rPr>
                <w:rFonts w:ascii="Arial" w:hAnsi="Arial" w:cs="Arial"/>
                <w:sz w:val="20"/>
                <w:szCs w:val="18"/>
              </w:rPr>
              <w:t>IBAN</w:t>
            </w:r>
            <w:r>
              <w:rPr>
                <w:rFonts w:ascii="Arial" w:hAnsi="Arial" w:cs="Arial"/>
                <w:sz w:val="20"/>
                <w:szCs w:val="18"/>
              </w:rPr>
              <w:t xml:space="preserve"> (internationale Kontonummer)</w:t>
            </w:r>
            <w:r w:rsidR="00E249E0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</w:tcPr>
          <w:p w14:paraId="7E7E23DA" w14:textId="77777777" w:rsidR="00736553" w:rsidRPr="00E9744F" w:rsidRDefault="00736553" w:rsidP="00B01378">
            <w:pPr>
              <w:ind w:left="-108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</w:tr>
      <w:tr w:rsidR="00736553" w:rsidRPr="00217F16" w14:paraId="6C8C7A25" w14:textId="77777777" w:rsidTr="00717C86">
        <w:trPr>
          <w:trHeight w:hRule="exact" w:val="340"/>
        </w:trPr>
        <w:tc>
          <w:tcPr>
            <w:tcW w:w="3936" w:type="dxa"/>
          </w:tcPr>
          <w:p w14:paraId="4DC80DE4" w14:textId="77777777" w:rsidR="00736553" w:rsidRPr="00217F16" w:rsidRDefault="00736553" w:rsidP="005E4395">
            <w:pPr>
              <w:pStyle w:val="StiftungMercatorBasistext"/>
              <w:tabs>
                <w:tab w:val="clear" w:pos="330"/>
                <w:tab w:val="left" w:pos="3686"/>
              </w:tabs>
              <w:spacing w:line="284" w:lineRule="atLeast"/>
              <w:rPr>
                <w:rFonts w:ascii="Arial" w:hAnsi="Arial" w:cs="Arial"/>
                <w:caps/>
                <w:sz w:val="20"/>
                <w:szCs w:val="18"/>
              </w:rPr>
            </w:pPr>
            <w:r w:rsidRPr="00217F16">
              <w:rPr>
                <w:rFonts w:ascii="Arial" w:hAnsi="Arial" w:cs="Arial"/>
                <w:sz w:val="20"/>
                <w:szCs w:val="18"/>
              </w:rPr>
              <w:t>BIC</w:t>
            </w:r>
            <w:r>
              <w:rPr>
                <w:rFonts w:ascii="Arial" w:hAnsi="Arial" w:cs="Arial"/>
                <w:sz w:val="20"/>
                <w:szCs w:val="18"/>
              </w:rPr>
              <w:t xml:space="preserve"> (internationale Bankleitzahl)</w:t>
            </w:r>
            <w:r w:rsidR="00E249E0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9F9F9"/>
          </w:tcPr>
          <w:p w14:paraId="0EC9BE0C" w14:textId="77777777" w:rsidR="00736553" w:rsidRPr="00E9744F" w:rsidRDefault="00736553" w:rsidP="00B01378">
            <w:pPr>
              <w:ind w:left="-108"/>
              <w:rPr>
                <w:rFonts w:ascii="Arial" w:hAnsi="Arial"/>
                <w:noProof/>
                <w:sz w:val="20"/>
                <w:lang w:val="en-GB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</w:tr>
    </w:tbl>
    <w:p w14:paraId="6436C896" w14:textId="77777777" w:rsidR="00736553" w:rsidRPr="00714D40" w:rsidRDefault="00736553" w:rsidP="00E249E0">
      <w:pPr>
        <w:pStyle w:val="StiftungMercatorBasistext"/>
        <w:tabs>
          <w:tab w:val="clear" w:pos="330"/>
          <w:tab w:val="left" w:pos="3686"/>
        </w:tabs>
        <w:spacing w:line="240" w:lineRule="auto"/>
        <w:rPr>
          <w:rFonts w:ascii="Arial" w:hAnsi="Arial" w:cs="Arial"/>
          <w:caps/>
          <w:sz w:val="6"/>
          <w:szCs w:val="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085"/>
        <w:gridCol w:w="743"/>
        <w:gridCol w:w="5528"/>
      </w:tblGrid>
      <w:tr w:rsidR="004832CF" w:rsidRPr="00136429" w14:paraId="4378DF1F" w14:textId="77777777" w:rsidTr="00DC4D7F">
        <w:trPr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24BA191B" w14:textId="77777777" w:rsidR="004832CF" w:rsidRPr="0056794E" w:rsidRDefault="004832CF" w:rsidP="00B01378">
            <w:pPr>
              <w:pStyle w:val="EinfacherAbsatz"/>
              <w:spacing w:after="12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6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79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shd w:val="clear" w:color="auto" w:fill="auto"/>
            <w:vAlign w:val="bottom"/>
          </w:tcPr>
          <w:p w14:paraId="1261E8E5" w14:textId="77777777" w:rsidR="004832CF" w:rsidRPr="00136429" w:rsidRDefault="004832CF" w:rsidP="005E4395">
            <w:pPr>
              <w:pStyle w:val="EinfacherAbsatz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14:paraId="513042A0" w14:textId="77777777" w:rsidR="004832CF" w:rsidRPr="0056794E" w:rsidRDefault="004832CF" w:rsidP="00B01378">
            <w:pPr>
              <w:pStyle w:val="EinfacherAbsatz"/>
              <w:spacing w:after="12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6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79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794E">
              <w:rPr>
                <w:rFonts w:ascii="Arial" w:hAnsi="Arial" w:cs="Arial"/>
                <w:sz w:val="20"/>
                <w:szCs w:val="20"/>
              </w:rPr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79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1490CA" w14:textId="585E511F" w:rsidR="00A679C5" w:rsidRDefault="009C568A" w:rsidP="00B01378">
      <w:pPr>
        <w:tabs>
          <w:tab w:val="left" w:pos="3828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 w:rsidR="00CB30CF">
        <w:rPr>
          <w:rFonts w:ascii="Arial" w:hAnsi="Arial" w:cs="Arial"/>
          <w:sz w:val="16"/>
          <w:szCs w:val="16"/>
        </w:rPr>
        <w:tab/>
        <w:t>Unterschrift</w:t>
      </w:r>
      <w:r w:rsidR="00CD049A">
        <w:rPr>
          <w:rFonts w:ascii="Arial" w:hAnsi="Arial" w:cs="Arial"/>
          <w:sz w:val="16"/>
          <w:szCs w:val="16"/>
        </w:rPr>
        <w:t xml:space="preserve"> (elektronische Signaturen sind nicht zulässig)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CB30CF" w:rsidRPr="00E2176A" w14:paraId="21137DDA" w14:textId="77777777" w:rsidTr="00717C86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230357C5" w14:textId="77777777" w:rsidR="00CB30CF" w:rsidRDefault="00714D40" w:rsidP="00C04EA5">
            <w:pPr>
              <w:spacing w:after="120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Unterzeichnende Person:</w:t>
            </w:r>
            <w:r w:rsidR="009C568A">
              <w:rPr>
                <w:rFonts w:ascii="Arial" w:hAnsi="Arial" w:cs="Arial"/>
                <w:sz w:val="20"/>
              </w:rPr>
              <w:br/>
            </w:r>
            <w:r w:rsidR="009C568A">
              <w:rPr>
                <w:rFonts w:ascii="Arial" w:hAnsi="Arial" w:cs="Arial"/>
                <w:sz w:val="16"/>
                <w:szCs w:val="16"/>
              </w:rPr>
              <w:t>(in Druckbuchstaben oder Stempel)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524AF7DB" w14:textId="77777777" w:rsidR="00CB30CF" w:rsidRPr="00BD0F56" w:rsidRDefault="00CB30CF" w:rsidP="00B01378">
            <w:pPr>
              <w:spacing w:after="120"/>
              <w:ind w:left="-108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EA5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</w:tr>
    </w:tbl>
    <w:p w14:paraId="03CFE040" w14:textId="77777777" w:rsidR="001F1238" w:rsidRDefault="00CB30CF" w:rsidP="00B01378">
      <w:pPr>
        <w:tabs>
          <w:tab w:val="left" w:pos="3828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05EE9">
        <w:rPr>
          <w:rFonts w:ascii="Arial" w:hAnsi="Arial" w:cs="Arial"/>
          <w:sz w:val="16"/>
          <w:szCs w:val="16"/>
        </w:rPr>
        <w:t>Vorname</w:t>
      </w:r>
      <w:r w:rsidR="00717C86">
        <w:rPr>
          <w:rFonts w:ascii="Arial" w:hAnsi="Arial" w:cs="Arial"/>
          <w:sz w:val="16"/>
          <w:szCs w:val="16"/>
        </w:rPr>
        <w:t xml:space="preserve"> und</w:t>
      </w:r>
      <w:r w:rsidR="00005EE9">
        <w:rPr>
          <w:rFonts w:ascii="Arial" w:hAnsi="Arial" w:cs="Arial"/>
          <w:sz w:val="16"/>
          <w:szCs w:val="16"/>
        </w:rPr>
        <w:t xml:space="preserve"> Name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9C568A" w:rsidRPr="00E2176A" w14:paraId="19C54478" w14:textId="77777777" w:rsidTr="00717C86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58DAB8BC" w14:textId="77777777" w:rsidR="009C568A" w:rsidRDefault="009C568A" w:rsidP="00121F1E">
            <w:pPr>
              <w:spacing w:after="120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9F9F9"/>
            <w:vAlign w:val="center"/>
          </w:tcPr>
          <w:p w14:paraId="59EDFB0F" w14:textId="77777777" w:rsidR="009C568A" w:rsidRPr="00BD0F56" w:rsidRDefault="009C568A" w:rsidP="00121F1E">
            <w:pPr>
              <w:spacing w:after="120"/>
              <w:ind w:left="-108"/>
              <w:rPr>
                <w:rFonts w:ascii="Arial" w:hAnsi="Arial"/>
                <w:sz w:val="20"/>
              </w:rPr>
            </w:pP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EA5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separate"/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9744F">
              <w:rPr>
                <w:rFonts w:ascii="Arial" w:hAnsi="Arial"/>
                <w:noProof/>
                <w:sz w:val="20"/>
                <w:lang w:val="en-GB"/>
              </w:rPr>
              <w:fldChar w:fldCharType="end"/>
            </w:r>
          </w:p>
        </w:tc>
      </w:tr>
    </w:tbl>
    <w:p w14:paraId="3FE07727" w14:textId="77777777" w:rsidR="009C568A" w:rsidRPr="002A4B38" w:rsidRDefault="009C568A" w:rsidP="00B01378">
      <w:pPr>
        <w:tabs>
          <w:tab w:val="left" w:pos="3828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Titel, Funktion </w:t>
      </w:r>
    </w:p>
    <w:sectPr w:rsidR="009C568A" w:rsidRPr="002A4B38" w:rsidSect="002A4B38">
      <w:footerReference w:type="default" r:id="rId9"/>
      <w:headerReference w:type="first" r:id="rId10"/>
      <w:footerReference w:type="first" r:id="rId11"/>
      <w:type w:val="continuous"/>
      <w:pgSz w:w="11907" w:h="16840" w:code="9"/>
      <w:pgMar w:top="568" w:right="992" w:bottom="709" w:left="1418" w:header="14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EF97" w14:textId="77777777" w:rsidR="005E4395" w:rsidRDefault="005E4395">
      <w:r>
        <w:separator/>
      </w:r>
    </w:p>
  </w:endnote>
  <w:endnote w:type="continuationSeparator" w:id="0">
    <w:p w14:paraId="5553E359" w14:textId="77777777" w:rsidR="005E4395" w:rsidRDefault="005E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nsit-Normal">
    <w:panose1 w:val="020B050305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15990"/>
      <w:tblOverlap w:val="never"/>
      <w:tblW w:w="958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2"/>
      <w:gridCol w:w="1889"/>
      <w:gridCol w:w="1531"/>
      <w:gridCol w:w="2798"/>
      <w:gridCol w:w="2122"/>
    </w:tblGrid>
    <w:tr w:rsidR="005E4395" w14:paraId="22B13CC6" w14:textId="77777777">
      <w:tc>
        <w:tcPr>
          <w:tcW w:w="0" w:type="auto"/>
        </w:tcPr>
        <w:p w14:paraId="2327DDC5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Jean-Paul-Straße 12</w:t>
          </w:r>
        </w:p>
        <w:p w14:paraId="4B738111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D-53173 Bonn</w:t>
          </w:r>
        </w:p>
      </w:tc>
      <w:tc>
        <w:tcPr>
          <w:tcW w:w="0" w:type="auto"/>
        </w:tcPr>
        <w:p w14:paraId="292B535A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E-Mail: info@avh.de</w:t>
          </w:r>
        </w:p>
        <w:p w14:paraId="7E2965EE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www.humboldt-foundation.de</w:t>
          </w:r>
        </w:p>
      </w:tc>
      <w:tc>
        <w:tcPr>
          <w:tcW w:w="0" w:type="auto"/>
        </w:tcPr>
        <w:p w14:paraId="15384B2F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Tel.: +49(0)228/833-0</w:t>
          </w:r>
        </w:p>
        <w:p w14:paraId="2BA8F6F5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Fax: +49(0)228/833-199</w:t>
          </w:r>
        </w:p>
      </w:tc>
      <w:tc>
        <w:tcPr>
          <w:tcW w:w="0" w:type="auto"/>
        </w:tcPr>
        <w:p w14:paraId="0C16E747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Commerzbank vormals Dresdner Bank (Bonn)</w:t>
          </w:r>
        </w:p>
        <w:p w14:paraId="65B35333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BLZ 370 800 40 · Konto Nr. 266 397 100</w:t>
          </w:r>
        </w:p>
      </w:tc>
      <w:tc>
        <w:tcPr>
          <w:tcW w:w="0" w:type="auto"/>
        </w:tcPr>
        <w:p w14:paraId="2B8BC583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SWIFT-BIC: DRES DE FF XXX</w:t>
          </w:r>
        </w:p>
        <w:p w14:paraId="2C250157" w14:textId="77777777" w:rsidR="005E4395" w:rsidRDefault="005E4395" w:rsidP="007F379A">
          <w:pPr>
            <w:spacing w:line="180" w:lineRule="exact"/>
            <w:rPr>
              <w:rFonts w:ascii="Transit-Normal" w:hAnsi="Transit-Normal"/>
              <w:sz w:val="14"/>
            </w:rPr>
          </w:pPr>
          <w:r>
            <w:rPr>
              <w:rFonts w:ascii="Transit-Normal" w:hAnsi="Transit-Normal"/>
              <w:sz w:val="14"/>
            </w:rPr>
            <w:t>IBAN: DE14370800400266397100</w:t>
          </w:r>
        </w:p>
      </w:tc>
    </w:tr>
  </w:tbl>
  <w:p w14:paraId="04754D6D" w14:textId="77777777" w:rsidR="005E4395" w:rsidRDefault="005E4395">
    <w:pPr>
      <w:pStyle w:val="Fuzeile"/>
      <w:tabs>
        <w:tab w:val="clear" w:pos="4819"/>
        <w:tab w:val="clear" w:pos="9071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="15990"/>
      <w:tblOverlap w:val="never"/>
      <w:tblW w:w="958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4"/>
      <w:gridCol w:w="1892"/>
      <w:gridCol w:w="1529"/>
      <w:gridCol w:w="2796"/>
      <w:gridCol w:w="2131"/>
    </w:tblGrid>
    <w:tr w:rsidR="005E4395" w:rsidRPr="006C5F03" w14:paraId="6C791513" w14:textId="77777777">
      <w:tc>
        <w:tcPr>
          <w:tcW w:w="0" w:type="auto"/>
        </w:tcPr>
        <w:p w14:paraId="0AB18822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Jean-Paul-Straße 12</w:t>
          </w:r>
        </w:p>
        <w:p w14:paraId="57C02BE2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D-53173 Bonn</w:t>
          </w:r>
        </w:p>
      </w:tc>
      <w:tc>
        <w:tcPr>
          <w:tcW w:w="0" w:type="auto"/>
        </w:tcPr>
        <w:p w14:paraId="02606B66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E-Mail: info@avh.de</w:t>
          </w:r>
        </w:p>
        <w:p w14:paraId="4804E9EB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www.humboldt-foundation.de</w:t>
          </w:r>
        </w:p>
      </w:tc>
      <w:tc>
        <w:tcPr>
          <w:tcW w:w="0" w:type="auto"/>
        </w:tcPr>
        <w:p w14:paraId="7F8EA93F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Tel.: +49(0)228/833-0</w:t>
          </w:r>
        </w:p>
        <w:p w14:paraId="1EFFD4AB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Fax: +49(0)228/833-199</w:t>
          </w:r>
        </w:p>
      </w:tc>
      <w:tc>
        <w:tcPr>
          <w:tcW w:w="0" w:type="auto"/>
        </w:tcPr>
        <w:p w14:paraId="578E647C" w14:textId="77777777" w:rsidR="005E4395" w:rsidRPr="006C5F03" w:rsidRDefault="005E4395" w:rsidP="007A2C11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Commerzbank vormals Dresdner Bank (Bonn)</w:t>
          </w:r>
        </w:p>
        <w:p w14:paraId="0CB1C403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BLZ 370 800 40 · Konto Nr. 266 397 100</w:t>
          </w:r>
        </w:p>
      </w:tc>
      <w:tc>
        <w:tcPr>
          <w:tcW w:w="0" w:type="auto"/>
        </w:tcPr>
        <w:p w14:paraId="1AB96E33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SWIFT-BIC: DRES DE FF XXX</w:t>
          </w:r>
        </w:p>
        <w:p w14:paraId="56C55C77" w14:textId="77777777" w:rsidR="005E4395" w:rsidRPr="006C5F03" w:rsidRDefault="005E4395">
          <w:pPr>
            <w:spacing w:line="180" w:lineRule="exact"/>
            <w:rPr>
              <w:rFonts w:ascii="Transit-Normal" w:hAnsi="Transit-Normal"/>
              <w:spacing w:val="-4"/>
              <w:sz w:val="14"/>
            </w:rPr>
          </w:pPr>
          <w:r w:rsidRPr="006C5F03">
            <w:rPr>
              <w:rFonts w:ascii="Transit-Normal" w:hAnsi="Transit-Normal"/>
              <w:spacing w:val="-4"/>
              <w:sz w:val="14"/>
            </w:rPr>
            <w:t>IBAN: DE14370800400266397100</w:t>
          </w:r>
        </w:p>
      </w:tc>
    </w:tr>
  </w:tbl>
  <w:p w14:paraId="7C2A5D8E" w14:textId="77777777" w:rsidR="005E4395" w:rsidRDefault="005E43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D88E" w14:textId="77777777" w:rsidR="005E4395" w:rsidRDefault="005E4395">
      <w:r>
        <w:separator/>
      </w:r>
    </w:p>
  </w:footnote>
  <w:footnote w:type="continuationSeparator" w:id="0">
    <w:p w14:paraId="56AF314B" w14:textId="77777777" w:rsidR="005E4395" w:rsidRDefault="005E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33E4" w14:textId="77777777" w:rsidR="005E4395" w:rsidRDefault="005E4395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40C87" wp14:editId="06816CD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F58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3926C2" wp14:editId="6190B23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3D4D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44C"/>
    <w:multiLevelType w:val="hybridMultilevel"/>
    <w:tmpl w:val="D7B26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148"/>
    <w:multiLevelType w:val="hybridMultilevel"/>
    <w:tmpl w:val="A90A55DC"/>
    <w:lvl w:ilvl="0" w:tplc="D69469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4E4019C"/>
    <w:multiLevelType w:val="hybridMultilevel"/>
    <w:tmpl w:val="79B20DCA"/>
    <w:lvl w:ilvl="0" w:tplc="58E259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C1C6CA8"/>
    <w:multiLevelType w:val="hybridMultilevel"/>
    <w:tmpl w:val="EB64DE5C"/>
    <w:lvl w:ilvl="0" w:tplc="76BEF37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07F223A"/>
    <w:multiLevelType w:val="hybridMultilevel"/>
    <w:tmpl w:val="803AC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13CF7"/>
    <w:multiLevelType w:val="hybridMultilevel"/>
    <w:tmpl w:val="0CAEDB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958BE"/>
    <w:multiLevelType w:val="hybridMultilevel"/>
    <w:tmpl w:val="B0204DDC"/>
    <w:lvl w:ilvl="0" w:tplc="DFDEE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723"/>
    <w:multiLevelType w:val="hybridMultilevel"/>
    <w:tmpl w:val="5A1C5E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025365">
    <w:abstractNumId w:val="4"/>
  </w:num>
  <w:num w:numId="2" w16cid:durableId="2009362570">
    <w:abstractNumId w:val="6"/>
  </w:num>
  <w:num w:numId="3" w16cid:durableId="2083335682">
    <w:abstractNumId w:val="3"/>
  </w:num>
  <w:num w:numId="4" w16cid:durableId="166293793">
    <w:abstractNumId w:val="0"/>
  </w:num>
  <w:num w:numId="5" w16cid:durableId="1999923372">
    <w:abstractNumId w:val="2"/>
  </w:num>
  <w:num w:numId="6" w16cid:durableId="2098404002">
    <w:abstractNumId w:val="1"/>
  </w:num>
  <w:num w:numId="7" w16cid:durableId="218707010">
    <w:abstractNumId w:val="5"/>
  </w:num>
  <w:num w:numId="8" w16cid:durableId="1117486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q0rWMNvK+WRNHY5Itay+F6Wo699uOB6YfUfngXxzso87x2qIgH+Zn/1B4FE628zZS1Gc6gGNXXtYxjwMuAA7Q==" w:salt="SRcYfLFwhcmVcexxiXQ0L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B"/>
    <w:rsid w:val="000029DA"/>
    <w:rsid w:val="00005EE9"/>
    <w:rsid w:val="00007ABF"/>
    <w:rsid w:val="000101EF"/>
    <w:rsid w:val="00015576"/>
    <w:rsid w:val="0003160A"/>
    <w:rsid w:val="00037BAE"/>
    <w:rsid w:val="000526F1"/>
    <w:rsid w:val="00053112"/>
    <w:rsid w:val="0007198E"/>
    <w:rsid w:val="00076B18"/>
    <w:rsid w:val="00080BAB"/>
    <w:rsid w:val="00084DF2"/>
    <w:rsid w:val="000904AD"/>
    <w:rsid w:val="00092950"/>
    <w:rsid w:val="000964F7"/>
    <w:rsid w:val="000B4C00"/>
    <w:rsid w:val="000B6513"/>
    <w:rsid w:val="000C3997"/>
    <w:rsid w:val="000E5517"/>
    <w:rsid w:val="000F1868"/>
    <w:rsid w:val="000F1DC6"/>
    <w:rsid w:val="000F3962"/>
    <w:rsid w:val="001043B0"/>
    <w:rsid w:val="00105396"/>
    <w:rsid w:val="00114072"/>
    <w:rsid w:val="00116DAD"/>
    <w:rsid w:val="00145804"/>
    <w:rsid w:val="001513B8"/>
    <w:rsid w:val="0016146F"/>
    <w:rsid w:val="00176023"/>
    <w:rsid w:val="001766B3"/>
    <w:rsid w:val="0018395E"/>
    <w:rsid w:val="001B01F9"/>
    <w:rsid w:val="001B41D8"/>
    <w:rsid w:val="001C1DC6"/>
    <w:rsid w:val="001C4BAF"/>
    <w:rsid w:val="001D269A"/>
    <w:rsid w:val="001F1238"/>
    <w:rsid w:val="001F2CB2"/>
    <w:rsid w:val="00200451"/>
    <w:rsid w:val="002005A8"/>
    <w:rsid w:val="00221FD1"/>
    <w:rsid w:val="00233861"/>
    <w:rsid w:val="00272211"/>
    <w:rsid w:val="002745D0"/>
    <w:rsid w:val="00290BFC"/>
    <w:rsid w:val="00293DF6"/>
    <w:rsid w:val="00297812"/>
    <w:rsid w:val="002A13B8"/>
    <w:rsid w:val="002A3D4A"/>
    <w:rsid w:val="002A4B38"/>
    <w:rsid w:val="002A5647"/>
    <w:rsid w:val="002B07EF"/>
    <w:rsid w:val="002B0B62"/>
    <w:rsid w:val="002E26BA"/>
    <w:rsid w:val="002E39C8"/>
    <w:rsid w:val="002E5045"/>
    <w:rsid w:val="002F6B43"/>
    <w:rsid w:val="003033AF"/>
    <w:rsid w:val="003055B9"/>
    <w:rsid w:val="003202E7"/>
    <w:rsid w:val="00351D09"/>
    <w:rsid w:val="0035650E"/>
    <w:rsid w:val="003632E6"/>
    <w:rsid w:val="003768FF"/>
    <w:rsid w:val="00377F33"/>
    <w:rsid w:val="003810B7"/>
    <w:rsid w:val="00383970"/>
    <w:rsid w:val="003925D5"/>
    <w:rsid w:val="003A5F76"/>
    <w:rsid w:val="003B0EDC"/>
    <w:rsid w:val="003B633B"/>
    <w:rsid w:val="003C0DEB"/>
    <w:rsid w:val="003E33BF"/>
    <w:rsid w:val="003F51DA"/>
    <w:rsid w:val="004105C4"/>
    <w:rsid w:val="00416078"/>
    <w:rsid w:val="00431D76"/>
    <w:rsid w:val="00433123"/>
    <w:rsid w:val="00435BBE"/>
    <w:rsid w:val="004428AC"/>
    <w:rsid w:val="00444114"/>
    <w:rsid w:val="00470198"/>
    <w:rsid w:val="0047080F"/>
    <w:rsid w:val="00470D77"/>
    <w:rsid w:val="00476774"/>
    <w:rsid w:val="004832CF"/>
    <w:rsid w:val="0049523D"/>
    <w:rsid w:val="004A7FE7"/>
    <w:rsid w:val="004C21FD"/>
    <w:rsid w:val="004D1178"/>
    <w:rsid w:val="004E3FF2"/>
    <w:rsid w:val="004F5F11"/>
    <w:rsid w:val="0050670E"/>
    <w:rsid w:val="00506E9C"/>
    <w:rsid w:val="00514FF5"/>
    <w:rsid w:val="00517AE2"/>
    <w:rsid w:val="005305C7"/>
    <w:rsid w:val="00534C2F"/>
    <w:rsid w:val="00536AA6"/>
    <w:rsid w:val="005441CC"/>
    <w:rsid w:val="00552B99"/>
    <w:rsid w:val="005622DA"/>
    <w:rsid w:val="00575C02"/>
    <w:rsid w:val="00582105"/>
    <w:rsid w:val="00586760"/>
    <w:rsid w:val="005902DA"/>
    <w:rsid w:val="0059144F"/>
    <w:rsid w:val="0059544A"/>
    <w:rsid w:val="005A1713"/>
    <w:rsid w:val="005C1AAE"/>
    <w:rsid w:val="005C3658"/>
    <w:rsid w:val="005D0D78"/>
    <w:rsid w:val="005E4395"/>
    <w:rsid w:val="005E771F"/>
    <w:rsid w:val="005E7780"/>
    <w:rsid w:val="005F2BEB"/>
    <w:rsid w:val="005F78F7"/>
    <w:rsid w:val="0062263A"/>
    <w:rsid w:val="00634219"/>
    <w:rsid w:val="00640427"/>
    <w:rsid w:val="0064142E"/>
    <w:rsid w:val="0064226B"/>
    <w:rsid w:val="00644E6E"/>
    <w:rsid w:val="006721C8"/>
    <w:rsid w:val="006773A2"/>
    <w:rsid w:val="006846C1"/>
    <w:rsid w:val="0069485A"/>
    <w:rsid w:val="006A0B6B"/>
    <w:rsid w:val="006A5276"/>
    <w:rsid w:val="006B1974"/>
    <w:rsid w:val="006B74BB"/>
    <w:rsid w:val="006B78BC"/>
    <w:rsid w:val="006C525F"/>
    <w:rsid w:val="006C5F03"/>
    <w:rsid w:val="006D25EF"/>
    <w:rsid w:val="006E2BFC"/>
    <w:rsid w:val="006F17FF"/>
    <w:rsid w:val="007057AA"/>
    <w:rsid w:val="00714D40"/>
    <w:rsid w:val="00717C86"/>
    <w:rsid w:val="00722A58"/>
    <w:rsid w:val="00731FE5"/>
    <w:rsid w:val="00736553"/>
    <w:rsid w:val="00755974"/>
    <w:rsid w:val="00757C6B"/>
    <w:rsid w:val="00764D19"/>
    <w:rsid w:val="00793224"/>
    <w:rsid w:val="007A2C11"/>
    <w:rsid w:val="007B354F"/>
    <w:rsid w:val="007B5454"/>
    <w:rsid w:val="007C2530"/>
    <w:rsid w:val="007D6BE1"/>
    <w:rsid w:val="007E2ED0"/>
    <w:rsid w:val="007F379A"/>
    <w:rsid w:val="00815547"/>
    <w:rsid w:val="008201DF"/>
    <w:rsid w:val="00840C2C"/>
    <w:rsid w:val="0084485C"/>
    <w:rsid w:val="0085275B"/>
    <w:rsid w:val="008769B9"/>
    <w:rsid w:val="00880C28"/>
    <w:rsid w:val="00884E8F"/>
    <w:rsid w:val="00892505"/>
    <w:rsid w:val="0089462C"/>
    <w:rsid w:val="00895887"/>
    <w:rsid w:val="00896757"/>
    <w:rsid w:val="00896934"/>
    <w:rsid w:val="00897EF5"/>
    <w:rsid w:val="008A2738"/>
    <w:rsid w:val="008D33A0"/>
    <w:rsid w:val="008F78DB"/>
    <w:rsid w:val="00904856"/>
    <w:rsid w:val="00922C3A"/>
    <w:rsid w:val="00930B4D"/>
    <w:rsid w:val="00944E93"/>
    <w:rsid w:val="009566EC"/>
    <w:rsid w:val="00961C7B"/>
    <w:rsid w:val="0097086B"/>
    <w:rsid w:val="00986708"/>
    <w:rsid w:val="009928C4"/>
    <w:rsid w:val="00996FE0"/>
    <w:rsid w:val="009A1494"/>
    <w:rsid w:val="009B2D69"/>
    <w:rsid w:val="009B57C8"/>
    <w:rsid w:val="009C568A"/>
    <w:rsid w:val="009C59B6"/>
    <w:rsid w:val="009D1A2F"/>
    <w:rsid w:val="009E681F"/>
    <w:rsid w:val="009F1ACF"/>
    <w:rsid w:val="00A26CD5"/>
    <w:rsid w:val="00A34ED5"/>
    <w:rsid w:val="00A359F3"/>
    <w:rsid w:val="00A66B52"/>
    <w:rsid w:val="00A679C5"/>
    <w:rsid w:val="00A76103"/>
    <w:rsid w:val="00A87E46"/>
    <w:rsid w:val="00A94083"/>
    <w:rsid w:val="00AA55CB"/>
    <w:rsid w:val="00AB0087"/>
    <w:rsid w:val="00AB763E"/>
    <w:rsid w:val="00AD0C17"/>
    <w:rsid w:val="00AD1532"/>
    <w:rsid w:val="00AE50B0"/>
    <w:rsid w:val="00AE6D58"/>
    <w:rsid w:val="00AE7CE8"/>
    <w:rsid w:val="00AF5C6D"/>
    <w:rsid w:val="00B01378"/>
    <w:rsid w:val="00B06901"/>
    <w:rsid w:val="00B076A8"/>
    <w:rsid w:val="00B14778"/>
    <w:rsid w:val="00B24353"/>
    <w:rsid w:val="00B24CCE"/>
    <w:rsid w:val="00B32665"/>
    <w:rsid w:val="00B33093"/>
    <w:rsid w:val="00B61B1F"/>
    <w:rsid w:val="00B63EBF"/>
    <w:rsid w:val="00B70B43"/>
    <w:rsid w:val="00B76511"/>
    <w:rsid w:val="00B80600"/>
    <w:rsid w:val="00B850BE"/>
    <w:rsid w:val="00B92FAB"/>
    <w:rsid w:val="00BA798E"/>
    <w:rsid w:val="00BB5B5E"/>
    <w:rsid w:val="00BB680A"/>
    <w:rsid w:val="00BB6A5E"/>
    <w:rsid w:val="00BC0C98"/>
    <w:rsid w:val="00BD0F56"/>
    <w:rsid w:val="00C04EA5"/>
    <w:rsid w:val="00C05BA5"/>
    <w:rsid w:val="00C072D5"/>
    <w:rsid w:val="00C119F2"/>
    <w:rsid w:val="00C52D5F"/>
    <w:rsid w:val="00C6093C"/>
    <w:rsid w:val="00C9529F"/>
    <w:rsid w:val="00C958C4"/>
    <w:rsid w:val="00C97DA9"/>
    <w:rsid w:val="00CA0F40"/>
    <w:rsid w:val="00CB30CF"/>
    <w:rsid w:val="00CD049A"/>
    <w:rsid w:val="00D12340"/>
    <w:rsid w:val="00D3498C"/>
    <w:rsid w:val="00D42530"/>
    <w:rsid w:val="00D51D84"/>
    <w:rsid w:val="00D52484"/>
    <w:rsid w:val="00D87377"/>
    <w:rsid w:val="00DB523C"/>
    <w:rsid w:val="00DC4D7F"/>
    <w:rsid w:val="00DC57E0"/>
    <w:rsid w:val="00DC73DC"/>
    <w:rsid w:val="00DC7B89"/>
    <w:rsid w:val="00E00A35"/>
    <w:rsid w:val="00E02ABD"/>
    <w:rsid w:val="00E04C71"/>
    <w:rsid w:val="00E249E0"/>
    <w:rsid w:val="00E3376F"/>
    <w:rsid w:val="00E33C23"/>
    <w:rsid w:val="00E431BC"/>
    <w:rsid w:val="00E46CBA"/>
    <w:rsid w:val="00E604A3"/>
    <w:rsid w:val="00E64CF9"/>
    <w:rsid w:val="00E73F91"/>
    <w:rsid w:val="00E75C23"/>
    <w:rsid w:val="00E8254D"/>
    <w:rsid w:val="00E9744F"/>
    <w:rsid w:val="00EB78C5"/>
    <w:rsid w:val="00EC557E"/>
    <w:rsid w:val="00EC685E"/>
    <w:rsid w:val="00ED04EC"/>
    <w:rsid w:val="00EE0FED"/>
    <w:rsid w:val="00EF3C95"/>
    <w:rsid w:val="00F004AF"/>
    <w:rsid w:val="00F0210E"/>
    <w:rsid w:val="00F1238E"/>
    <w:rsid w:val="00F172B6"/>
    <w:rsid w:val="00F3139E"/>
    <w:rsid w:val="00F45D61"/>
    <w:rsid w:val="00F740AC"/>
    <w:rsid w:val="00F76FF0"/>
    <w:rsid w:val="00FA2DDF"/>
    <w:rsid w:val="00FC09F3"/>
    <w:rsid w:val="00FD49C9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BBEF747"/>
  <w15:docId w15:val="{019C2392-42C2-4B17-802C-D38C4975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F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A7FE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A7FE7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4A7FE7"/>
    <w:rPr>
      <w:b/>
    </w:rPr>
  </w:style>
  <w:style w:type="character" w:styleId="Seitenzahl">
    <w:name w:val="page number"/>
    <w:basedOn w:val="Absatz-Standardschriftart"/>
    <w:rsid w:val="004A7FE7"/>
  </w:style>
  <w:style w:type="paragraph" w:styleId="Textkrper3">
    <w:name w:val="Body Text 3"/>
    <w:basedOn w:val="Standard"/>
    <w:rsid w:val="004A7FE7"/>
    <w:pPr>
      <w:framePr w:wrap="auto" w:vAnchor="page" w:hAnchor="page" w:x="8393" w:y="2269"/>
      <w:spacing w:after="100" w:line="200" w:lineRule="exact"/>
      <w:suppressOverlap/>
    </w:pPr>
    <w:rPr>
      <w:rFonts w:ascii="Transit-Normal" w:hAnsi="Transit-Normal"/>
      <w:sz w:val="16"/>
    </w:rPr>
  </w:style>
  <w:style w:type="table" w:styleId="Tabellenraster">
    <w:name w:val="Table Grid"/>
    <w:basedOn w:val="NormaleTabelle"/>
    <w:uiPriority w:val="59"/>
    <w:rsid w:val="004A7F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7E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142E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0E5517"/>
    <w:pPr>
      <w:overflowPunct/>
      <w:spacing w:line="288" w:lineRule="auto"/>
      <w:textAlignment w:val="center"/>
    </w:pPr>
    <w:rPr>
      <w:rFonts w:eastAsia="Calibri"/>
      <w:color w:val="00000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832CF"/>
    <w:rPr>
      <w:sz w:val="24"/>
    </w:rPr>
  </w:style>
  <w:style w:type="character" w:styleId="Hyperlink">
    <w:name w:val="Hyperlink"/>
    <w:basedOn w:val="Absatz-Standardschriftart"/>
    <w:uiPriority w:val="99"/>
    <w:unhideWhenUsed/>
    <w:rsid w:val="004832CF"/>
    <w:rPr>
      <w:color w:val="0000FF" w:themeColor="hyperlink"/>
      <w:u w:val="single"/>
    </w:rPr>
  </w:style>
  <w:style w:type="paragraph" w:customStyle="1" w:styleId="FlietextArial9">
    <w:name w:val="Fließtext_Arial_9"/>
    <w:aliases w:val="5|14,23p"/>
    <w:basedOn w:val="Standard"/>
    <w:link w:val="FlietextArial9Zchn"/>
    <w:uiPriority w:val="99"/>
    <w:rsid w:val="00736553"/>
    <w:pPr>
      <w:widowControl w:val="0"/>
      <w:overflowPunct/>
      <w:spacing w:line="285" w:lineRule="atLeast"/>
      <w:textAlignment w:val="center"/>
    </w:pPr>
    <w:rPr>
      <w:rFonts w:ascii="ArialMT" w:eastAsiaTheme="minorEastAsia" w:hAnsi="ArialMT" w:cs="ArialMT"/>
      <w:color w:val="000000"/>
      <w:sz w:val="19"/>
      <w:szCs w:val="19"/>
    </w:rPr>
  </w:style>
  <w:style w:type="paragraph" w:customStyle="1" w:styleId="FT1">
    <w:name w:val="FT1"/>
    <w:basedOn w:val="Standard"/>
    <w:link w:val="FT1Zchn"/>
    <w:autoRedefine/>
    <w:qFormat/>
    <w:rsid w:val="00E9744F"/>
    <w:pPr>
      <w:overflowPunct/>
      <w:autoSpaceDE/>
      <w:autoSpaceDN/>
      <w:adjustRightInd/>
      <w:spacing w:line="213" w:lineRule="atLeast"/>
      <w:jc w:val="right"/>
      <w:textAlignment w:val="auto"/>
    </w:pPr>
    <w:rPr>
      <w:rFonts w:ascii="Arial" w:eastAsiaTheme="minorEastAsia" w:hAnsi="Arial" w:cs="Arial"/>
      <w:sz w:val="20"/>
    </w:rPr>
  </w:style>
  <w:style w:type="character" w:customStyle="1" w:styleId="FlietextArial9Zchn">
    <w:name w:val="Fließtext_Arial_9 Zchn"/>
    <w:aliases w:val="5|14 Zchn,23p Zchn"/>
    <w:basedOn w:val="Absatz-Standardschriftart"/>
    <w:link w:val="FlietextArial9"/>
    <w:uiPriority w:val="99"/>
    <w:rsid w:val="00736553"/>
    <w:rPr>
      <w:rFonts w:ascii="ArialMT" w:eastAsiaTheme="minorEastAsia" w:hAnsi="ArialMT" w:cs="ArialMT"/>
      <w:color w:val="000000"/>
      <w:sz w:val="19"/>
      <w:szCs w:val="19"/>
    </w:rPr>
  </w:style>
  <w:style w:type="character" w:customStyle="1" w:styleId="FT1Zchn">
    <w:name w:val="FT1 Zchn"/>
    <w:basedOn w:val="Absatz-Standardschriftart"/>
    <w:link w:val="FT1"/>
    <w:rsid w:val="00E9744F"/>
    <w:rPr>
      <w:rFonts w:ascii="Arial" w:eastAsiaTheme="minorEastAsia" w:hAnsi="Arial" w:cs="Arial"/>
    </w:rPr>
  </w:style>
  <w:style w:type="paragraph" w:customStyle="1" w:styleId="StiftungMercatorBasistext">
    <w:name w:val="Stiftung Mercator Basistext"/>
    <w:basedOn w:val="Standard"/>
    <w:qFormat/>
    <w:rsid w:val="00736553"/>
    <w:pPr>
      <w:widowControl w:val="0"/>
      <w:tabs>
        <w:tab w:val="left" w:pos="330"/>
      </w:tabs>
      <w:suppressAutoHyphens/>
      <w:overflowPunct/>
      <w:spacing w:line="283" w:lineRule="atLeast"/>
      <w:textAlignment w:val="center"/>
    </w:pPr>
    <w:rPr>
      <w:rFonts w:ascii="ArialMT" w:eastAsiaTheme="minorEastAsia" w:hAnsi="ArialMT" w:cs="ArialMT"/>
      <w:color w:val="000000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7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7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7E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7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7E0"/>
    <w:rPr>
      <w:b/>
      <w:bCs/>
    </w:rPr>
  </w:style>
  <w:style w:type="paragraph" w:styleId="berarbeitung">
    <w:name w:val="Revision"/>
    <w:hidden/>
    <w:uiPriority w:val="99"/>
    <w:semiHidden/>
    <w:rsid w:val="000F1868"/>
    <w:rPr>
      <w:sz w:val="24"/>
    </w:rPr>
  </w:style>
  <w:style w:type="paragraph" w:styleId="KeinLeerraum">
    <w:name w:val="No Spacing"/>
    <w:uiPriority w:val="1"/>
    <w:qFormat/>
    <w:rsid w:val="00007A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958C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eckenfoerderung@av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\AppData\Local\Temp\Briefvorlage_Abteilung_1_Referatsleitung_1.1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02C6-0BD8-468A-863C-B2CB286E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Briefvorlage_Abteilung_1_Referatsleitung_1.1-1</Template>
  <TotalTime>0</TotalTime>
  <Pages>3</Pages>
  <Words>543</Words>
  <Characters>4222</Characters>
  <Application>Microsoft Office Word</Application>
  <DocSecurity>0</DocSecurity>
  <Lines>89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Alexander von Humboldt-Stiftung • Jean-Paul-Str</vt:lpstr>
    </vt:vector>
  </TitlesOfParts>
  <Company>AvH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von Humboldt-Stiftung • Jean-Paul-Str</dc:title>
  <dc:creator>Albrecht, Frank</dc:creator>
  <cp:lastModifiedBy>Radke, Holger</cp:lastModifiedBy>
  <cp:revision>19</cp:revision>
  <cp:lastPrinted>2017-12-21T10:29:00Z</cp:lastPrinted>
  <dcterms:created xsi:type="dcterms:W3CDTF">2021-12-10T13:53:00Z</dcterms:created>
  <dcterms:modified xsi:type="dcterms:W3CDTF">2023-02-24T11:52:00Z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